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ED" w:rsidRPr="000C06B4" w:rsidRDefault="009D4EED" w:rsidP="00696061">
      <w:pPr>
        <w:framePr w:w="4711" w:h="2731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r w:rsidRPr="000C06B4">
        <w:rPr>
          <w:rFonts w:asciiTheme="minorHAnsi" w:hAnsiTheme="minorHAnsi" w:cs="Arial"/>
          <w:sz w:val="12"/>
          <w:szCs w:val="12"/>
        </w:rPr>
        <w:t xml:space="preserve">Heinrich-Heine-Universität Düsseldorf  </w:t>
      </w:r>
      <w:r w:rsidR="0097008A" w:rsidRPr="000C06B4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28C46739" wp14:editId="11B8B3C0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0C06B4">
        <w:rPr>
          <w:rFonts w:asciiTheme="minorHAnsi" w:hAnsiTheme="minorHAnsi" w:cs="Arial"/>
          <w:sz w:val="12"/>
          <w:szCs w:val="12"/>
        </w:rPr>
        <w:t xml:space="preserve"> 40225</w:t>
      </w:r>
      <w:r w:rsidRPr="000C06B4">
        <w:rPr>
          <w:rFonts w:asciiTheme="minorHAnsi" w:hAnsiTheme="minorHAnsi" w:cs="Arial"/>
          <w:sz w:val="12"/>
          <w:szCs w:val="12"/>
        </w:rPr>
        <w:t xml:space="preserve"> Düsseldorf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 xml:space="preserve">An 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die Dekanin/den Dekan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der Wirtschaftswissenschaftlichen Fakultät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Heinrich-Heine-Universität Düsseldorf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Universitätsstr. 1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40225 Düsseldorf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- Promotionsangelegenheiten -</w:t>
      </w:r>
    </w:p>
    <w:p w:rsidR="009D4EED" w:rsidRPr="001A12E8" w:rsidRDefault="009D4EED" w:rsidP="00696061">
      <w:pPr>
        <w:framePr w:w="4711" w:h="2731" w:wrap="around" w:hAnchor="margin" w:x="1" w:y="1532"/>
        <w:spacing w:before="40" w:after="40"/>
        <w:rPr>
          <w:rFonts w:cs="Arial"/>
        </w:rPr>
      </w:pPr>
    </w:p>
    <w:p w:rsidR="009D4EED" w:rsidRPr="001A12E8" w:rsidRDefault="009D4EED" w:rsidP="00696061">
      <w:pPr>
        <w:framePr w:w="4711" w:h="2731" w:wrap="around" w:hAnchor="margin" w:x="1" w:y="1532"/>
        <w:spacing w:before="160" w:after="160"/>
        <w:rPr>
          <w:rFonts w:cs="Arial"/>
        </w:rPr>
      </w:pPr>
    </w:p>
    <w:p w:rsidR="009D4EED" w:rsidRPr="001A12E8" w:rsidRDefault="001A12E8" w:rsidP="00732778">
      <w:pPr>
        <w:framePr w:w="11340" w:h="567" w:wrap="around" w:hAnchor="margin" w:x="-1133" w:y="-850"/>
        <w:jc w:val="right"/>
        <w:rPr>
          <w:rFonts w:cs="Arial"/>
        </w:rPr>
      </w:pPr>
      <w:r w:rsidRPr="001A12E8">
        <w:rPr>
          <w:rFonts w:cs="Arial"/>
          <w:noProof/>
        </w:rPr>
        <w:drawing>
          <wp:inline distT="0" distB="0" distL="0" distR="0" wp14:anchorId="0EBBE404" wp14:editId="59272307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1A12E8" w:rsidRDefault="009D4EED" w:rsidP="009D4EED">
      <w:pPr>
        <w:rPr>
          <w:rFonts w:cs="Arial"/>
        </w:rPr>
      </w:pPr>
    </w:p>
    <w:p w:rsidR="009D4EED" w:rsidRPr="001A12E8" w:rsidRDefault="009D4EED" w:rsidP="009D4EED">
      <w:pPr>
        <w:rPr>
          <w:rFonts w:cs="Arial"/>
        </w:rPr>
      </w:pPr>
    </w:p>
    <w:p w:rsidR="009D4EED" w:rsidRPr="001A12E8" w:rsidRDefault="009D4EED" w:rsidP="009D4EED">
      <w:pPr>
        <w:rPr>
          <w:rFonts w:cs="Arial"/>
        </w:rPr>
      </w:pPr>
    </w:p>
    <w:p w:rsidR="009D4EED" w:rsidRPr="001A12E8" w:rsidRDefault="009D4EED" w:rsidP="009D4EED">
      <w:pPr>
        <w:rPr>
          <w:rFonts w:cs="Arial"/>
          <w:sz w:val="26"/>
          <w:szCs w:val="26"/>
        </w:rPr>
      </w:pPr>
    </w:p>
    <w:p w:rsidR="009D4EED" w:rsidRPr="001A12E8" w:rsidRDefault="009D4EED" w:rsidP="009D4EED">
      <w:pPr>
        <w:rPr>
          <w:rFonts w:cs="Arial"/>
          <w:sz w:val="26"/>
          <w:szCs w:val="26"/>
        </w:rPr>
      </w:pPr>
    </w:p>
    <w:p w:rsidR="009D4EED" w:rsidRPr="001A12E8" w:rsidRDefault="009D4EED" w:rsidP="009D4EED">
      <w:pPr>
        <w:rPr>
          <w:rFonts w:cs="Arial"/>
          <w:sz w:val="24"/>
          <w:szCs w:val="24"/>
        </w:rPr>
      </w:pPr>
    </w:p>
    <w:p w:rsidR="009D4EED" w:rsidRPr="001A12E8" w:rsidRDefault="009D4EED" w:rsidP="009D4EED">
      <w:pPr>
        <w:rPr>
          <w:rFonts w:cs="Arial"/>
          <w:sz w:val="24"/>
          <w:szCs w:val="24"/>
        </w:rPr>
      </w:pPr>
    </w:p>
    <w:p w:rsidR="009D4EED" w:rsidRPr="001A12E8" w:rsidRDefault="009D4EED" w:rsidP="009D4EED">
      <w:pPr>
        <w:rPr>
          <w:rFonts w:cs="Arial"/>
          <w:sz w:val="24"/>
          <w:szCs w:val="24"/>
        </w:rPr>
      </w:pPr>
    </w:p>
    <w:p w:rsidR="009D4EED" w:rsidRPr="001A12E8" w:rsidRDefault="009D4EED" w:rsidP="009D4EED">
      <w:pPr>
        <w:rPr>
          <w:rFonts w:cs="Arial"/>
          <w:sz w:val="26"/>
          <w:szCs w:val="26"/>
        </w:rPr>
      </w:pPr>
    </w:p>
    <w:p w:rsidR="009D4EED" w:rsidRPr="001A12E8" w:rsidRDefault="00616675" w:rsidP="009D4EED">
      <w:pPr>
        <w:rPr>
          <w:rFonts w:cs="Arial"/>
        </w:rPr>
      </w:pPr>
      <w:r w:rsidRPr="001A12E8">
        <w:rPr>
          <w:rFonts w:cs="Arial"/>
        </w:rPr>
        <w:tab/>
      </w:r>
      <w:r w:rsidR="001A12E8">
        <w:rPr>
          <w:rFonts w:cs="Arial"/>
        </w:rPr>
        <w:t>__________________________</w:t>
      </w:r>
      <w:r w:rsidRPr="001A12E8">
        <w:rPr>
          <w:rFonts w:cs="Arial"/>
        </w:rPr>
        <w:t>___</w:t>
      </w:r>
    </w:p>
    <w:p w:rsidR="0037569D" w:rsidRPr="001A12E8" w:rsidRDefault="00616675" w:rsidP="00604B1C">
      <w:pPr>
        <w:spacing w:before="80" w:after="80" w:line="300" w:lineRule="exact"/>
        <w:ind w:left="5954"/>
        <w:rPr>
          <w:rFonts w:cs="Arial"/>
        </w:rPr>
      </w:pPr>
      <w:r w:rsidRPr="001A12E8">
        <w:rPr>
          <w:rFonts w:cs="Arial"/>
        </w:rPr>
        <w:t>Lehrstuhl-/Institutsstempel</w:t>
      </w:r>
    </w:p>
    <w:p w:rsidR="0037569D" w:rsidRPr="001A12E8" w:rsidRDefault="0037569D" w:rsidP="009D4EED">
      <w:pPr>
        <w:spacing w:before="80" w:after="80" w:line="300" w:lineRule="exact"/>
        <w:rPr>
          <w:rFonts w:cs="Arial"/>
          <w:b/>
        </w:rPr>
      </w:pPr>
    </w:p>
    <w:p w:rsidR="00616675" w:rsidRPr="001A12E8" w:rsidRDefault="00616675" w:rsidP="00BC1FC7">
      <w:pPr>
        <w:spacing w:before="80" w:after="80" w:line="300" w:lineRule="exact"/>
        <w:rPr>
          <w:rFonts w:cs="Arial"/>
          <w:b/>
        </w:rPr>
      </w:pPr>
    </w:p>
    <w:p w:rsidR="009D4EED" w:rsidRPr="001A12E8" w:rsidRDefault="00424020" w:rsidP="00BC1FC7">
      <w:pPr>
        <w:spacing w:before="80" w:after="80" w:line="300" w:lineRule="exact"/>
        <w:rPr>
          <w:rFonts w:cs="Arial"/>
          <w:b/>
        </w:rPr>
      </w:pPr>
      <w:r w:rsidRPr="001A12E8">
        <w:rPr>
          <w:rFonts w:cs="Arial"/>
          <w:b/>
        </w:rPr>
        <w:t>Vorschlag für die Zusammensetzung des Disputationsausschusses im Promotionsverfahren</w:t>
      </w:r>
      <w:r w:rsidR="001063A5" w:rsidRPr="001A12E8">
        <w:rPr>
          <w:rFonts w:cs="Arial"/>
          <w:b/>
        </w:rPr>
        <w:t xml:space="preserve"> von </w:t>
      </w:r>
      <w:sdt>
        <w:sdtPr>
          <w:rPr>
            <w:rFonts w:cs="Arial"/>
          </w:rPr>
          <w:alias w:val="Anrede"/>
          <w:tag w:val="anrede"/>
          <w:id w:val="1328640553"/>
          <w:placeholder>
            <w:docPart w:val="6B34A8213E2A4F60A1FE2595D0D2F1DE"/>
          </w:placeholder>
          <w:showingPlcHdr/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1063A5" w:rsidRPr="001A12E8">
            <w:rPr>
              <w:rStyle w:val="Platzhaltertext"/>
              <w:rFonts w:cs="Arial"/>
            </w:rPr>
            <w:t>Anrede</w:t>
          </w:r>
        </w:sdtContent>
      </w:sdt>
      <w:r w:rsidR="001063A5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598333723"/>
          <w:placeholder>
            <w:docPart w:val="67B6FF40649C4E7BA90AB59C094B5E9B"/>
          </w:placeholder>
          <w:showingPlcHdr/>
          <w:text/>
        </w:sdtPr>
        <w:sdtEndPr/>
        <w:sdtContent>
          <w:r w:rsidR="001063A5" w:rsidRPr="001A12E8">
            <w:rPr>
              <w:rStyle w:val="Platzhaltertext"/>
              <w:rFonts w:cs="Arial"/>
            </w:rPr>
            <w:t>Titel</w:t>
          </w:r>
        </w:sdtContent>
      </w:sdt>
      <w:r w:rsidR="001063A5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845585717"/>
          <w:placeholder>
            <w:docPart w:val="AB0AA1C5A9A641588A1F6843080170FA"/>
          </w:placeholder>
          <w:showingPlcHdr/>
          <w:text/>
        </w:sdtPr>
        <w:sdtEndPr/>
        <w:sdtContent>
          <w:r w:rsidR="001063A5" w:rsidRPr="001A12E8">
            <w:rPr>
              <w:rStyle w:val="Platzhaltertext"/>
              <w:rFonts w:cs="Arial"/>
            </w:rPr>
            <w:t>Vorname</w:t>
          </w:r>
        </w:sdtContent>
      </w:sdt>
      <w:r w:rsidR="001063A5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423718743"/>
          <w:placeholder>
            <w:docPart w:val="CAF7E085EE3D421E9CD2240B78356468"/>
          </w:placeholder>
          <w:showingPlcHdr/>
          <w:text/>
        </w:sdtPr>
        <w:sdtEndPr/>
        <w:sdtContent>
          <w:r w:rsidR="001063A5" w:rsidRPr="001A12E8">
            <w:rPr>
              <w:rStyle w:val="Platzhaltertext"/>
              <w:rFonts w:cs="Arial"/>
            </w:rPr>
            <w:t>Nachname</w:t>
          </w:r>
        </w:sdtContent>
      </w:sdt>
    </w:p>
    <w:p w:rsidR="009D4EED" w:rsidRPr="001A12E8" w:rsidRDefault="009D4EED" w:rsidP="00BC1FC7">
      <w:pPr>
        <w:spacing w:line="300" w:lineRule="exact"/>
        <w:rPr>
          <w:rFonts w:cs="Arial"/>
        </w:rPr>
      </w:pPr>
    </w:p>
    <w:p w:rsidR="009D4EED" w:rsidRPr="001A12E8" w:rsidRDefault="00B018F7" w:rsidP="00BC1FC7">
      <w:pPr>
        <w:rPr>
          <w:rFonts w:cs="Arial"/>
        </w:rPr>
      </w:pPr>
      <w:r w:rsidRPr="001A12E8">
        <w:rPr>
          <w:rFonts w:cs="Arial"/>
        </w:rPr>
        <w:t xml:space="preserve">Sehr geehrte </w:t>
      </w:r>
      <w:r w:rsidR="00B8155B" w:rsidRPr="001A12E8">
        <w:rPr>
          <w:rFonts w:cs="Arial"/>
        </w:rPr>
        <w:t>Frau Dekanin/sehr geehrter Herr Dekan</w:t>
      </w:r>
      <w:r w:rsidRPr="001A12E8">
        <w:rPr>
          <w:rFonts w:cs="Arial"/>
        </w:rPr>
        <w:t xml:space="preserve">, </w:t>
      </w:r>
    </w:p>
    <w:p w:rsidR="00B018F7" w:rsidRPr="001A12E8" w:rsidRDefault="00B018F7" w:rsidP="00BC1FC7">
      <w:pPr>
        <w:rPr>
          <w:rFonts w:cs="Arial"/>
        </w:rPr>
      </w:pPr>
    </w:p>
    <w:p w:rsidR="00E24598" w:rsidRPr="001A12E8" w:rsidRDefault="00E24598" w:rsidP="00BC1FC7">
      <w:pPr>
        <w:rPr>
          <w:rFonts w:cs="Arial"/>
        </w:rPr>
      </w:pPr>
      <w:r w:rsidRPr="001A12E8">
        <w:rPr>
          <w:rFonts w:cs="Arial"/>
        </w:rPr>
        <w:t xml:space="preserve">folgende </w:t>
      </w:r>
      <w:r w:rsidR="00973B8B" w:rsidRPr="001A12E8">
        <w:rPr>
          <w:rFonts w:cs="Arial"/>
        </w:rPr>
        <w:t>Zusammensetzung</w:t>
      </w:r>
      <w:r w:rsidRPr="001A12E8">
        <w:rPr>
          <w:rFonts w:cs="Arial"/>
        </w:rPr>
        <w:t xml:space="preserve"> </w:t>
      </w:r>
      <w:r w:rsidR="00973B8B" w:rsidRPr="001A12E8">
        <w:rPr>
          <w:rFonts w:cs="Arial"/>
        </w:rPr>
        <w:t xml:space="preserve">des Disputationsausschusses </w:t>
      </w:r>
      <w:r w:rsidRPr="001A12E8">
        <w:rPr>
          <w:rFonts w:cs="Arial"/>
        </w:rPr>
        <w:t>schlage ich</w:t>
      </w:r>
      <w:r w:rsidR="001063A5" w:rsidRPr="001A12E8">
        <w:rPr>
          <w:rFonts w:cs="Arial"/>
        </w:rPr>
        <w:t xml:space="preserve">, </w:t>
      </w:r>
      <w:sdt>
        <w:sdtPr>
          <w:rPr>
            <w:rFonts w:cs="Arial"/>
          </w:rPr>
          <w:alias w:val="Anrede_Betreuer"/>
          <w:tag w:val="anrede_betreuer"/>
          <w:id w:val="-1192531972"/>
          <w:placeholder>
            <w:docPart w:val="D53ECA2B94104077A380A6DEBCDE7415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4503E" w:rsidRPr="001A12E8">
            <w:rPr>
              <w:rStyle w:val="Platzhaltertext"/>
              <w:rFonts w:cs="Arial"/>
            </w:rPr>
            <w:t>Anrede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Betreuer"/>
          <w:tag w:val="titel_betreuer"/>
          <w:id w:val="-1830750474"/>
          <w:placeholder>
            <w:docPart w:val="3554B28BAE5F4A3DA6EB5CFF5736E684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Titel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Betreuer"/>
          <w:tag w:val="vorname_betreuer"/>
          <w:id w:val="-1515612579"/>
          <w:placeholder>
            <w:docPart w:val="E17A6D2EC5824EB9934940DF4D82DBF1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Vorname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Betreuer"/>
          <w:tag w:val="name_betreuer"/>
          <w:id w:val="-1095865130"/>
          <w:placeholder>
            <w:docPart w:val="CF605264E39743A4B56E2B7D2F999FFF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Nachname</w:t>
          </w:r>
        </w:sdtContent>
      </w:sdt>
      <w:r w:rsidR="00F4503E" w:rsidRPr="001A12E8">
        <w:rPr>
          <w:rFonts w:cs="Arial"/>
        </w:rPr>
        <w:t>,</w:t>
      </w:r>
      <w:r w:rsidR="001063A5" w:rsidRPr="001A12E8">
        <w:rPr>
          <w:rFonts w:cs="Arial"/>
        </w:rPr>
        <w:t xml:space="preserve"> </w:t>
      </w:r>
      <w:r w:rsidRPr="001A12E8">
        <w:rPr>
          <w:rFonts w:cs="Arial"/>
        </w:rPr>
        <w:t>für das o.g. Promotionsverfahren</w:t>
      </w:r>
      <w:r w:rsidR="00973B8B" w:rsidRPr="001A12E8">
        <w:rPr>
          <w:rFonts w:cs="Arial"/>
        </w:rPr>
        <w:t xml:space="preserve"> </w:t>
      </w:r>
      <w:r w:rsidRPr="001A12E8">
        <w:rPr>
          <w:rFonts w:cs="Arial"/>
        </w:rPr>
        <w:t>vor:</w:t>
      </w:r>
    </w:p>
    <w:p w:rsidR="00E24598" w:rsidRPr="001A12E8" w:rsidRDefault="00E24598" w:rsidP="00BC1FC7">
      <w:pPr>
        <w:rPr>
          <w:rFonts w:cs="Arial"/>
        </w:rPr>
      </w:pPr>
    </w:p>
    <w:p w:rsidR="00E24598" w:rsidRPr="001A12E8" w:rsidRDefault="00E24598" w:rsidP="00BC1FC7">
      <w:pPr>
        <w:pStyle w:val="Listenabsatz"/>
        <w:numPr>
          <w:ilvl w:val="0"/>
          <w:numId w:val="7"/>
        </w:numPr>
        <w:rPr>
          <w:rFonts w:cs="Arial"/>
        </w:rPr>
      </w:pPr>
      <w:r w:rsidRPr="001A12E8">
        <w:rPr>
          <w:rFonts w:cs="Arial"/>
        </w:rPr>
        <w:t>Berichterstatter/in:</w:t>
      </w:r>
      <w:r w:rsidRPr="001A12E8">
        <w:rPr>
          <w:rFonts w:cs="Arial"/>
        </w:rPr>
        <w:tab/>
      </w:r>
      <w:sdt>
        <w:sdtPr>
          <w:rPr>
            <w:rFonts w:cs="Arial"/>
          </w:rPr>
          <w:alias w:val="Anrede_1. Gutachter"/>
          <w:tag w:val="anrede_1. gutachter"/>
          <w:id w:val="-1992468773"/>
          <w:placeholder>
            <w:docPart w:val="BEC270FEE0E743F3B38826DD18FA2EC8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4503E" w:rsidRPr="001A12E8">
            <w:rPr>
              <w:rStyle w:val="Platzhaltertext"/>
              <w:rFonts w:cs="Arial"/>
            </w:rPr>
            <w:t>Anrede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1. Gutachter"/>
          <w:tag w:val="titel_1. gutachter"/>
          <w:id w:val="-2088992397"/>
          <w:placeholder>
            <w:docPart w:val="94A5D78C56844110B3DFAB1D63B18C0B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Titel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1. Gutachter"/>
          <w:tag w:val="vorname_1. gutachter"/>
          <w:id w:val="1352067576"/>
          <w:placeholder>
            <w:docPart w:val="1B55F73E7A3A474A9DEC1822F5841C95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Vorname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1. Gutachter"/>
          <w:tag w:val="name_1. gutachter"/>
          <w:id w:val="469330613"/>
          <w:placeholder>
            <w:docPart w:val="AD85EC12163843F3BFDD57692E840375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Nachname</w:t>
          </w:r>
        </w:sdtContent>
      </w:sdt>
      <w:r w:rsidR="00F4503E" w:rsidRPr="001A12E8">
        <w:rPr>
          <w:rFonts w:cs="Arial"/>
        </w:rPr>
        <w:t xml:space="preserve"> </w:t>
      </w:r>
    </w:p>
    <w:p w:rsidR="00E24598" w:rsidRPr="001A12E8" w:rsidRDefault="00E24598" w:rsidP="00BC1FC7">
      <w:pPr>
        <w:rPr>
          <w:rFonts w:cs="Arial"/>
        </w:rPr>
      </w:pPr>
    </w:p>
    <w:p w:rsidR="000208E1" w:rsidRPr="001A12E8" w:rsidRDefault="00E24598" w:rsidP="00BF1C16">
      <w:pPr>
        <w:pStyle w:val="Listenabsatz"/>
        <w:numPr>
          <w:ilvl w:val="0"/>
          <w:numId w:val="7"/>
        </w:numPr>
        <w:spacing w:line="276" w:lineRule="auto"/>
        <w:rPr>
          <w:rFonts w:cs="Arial"/>
        </w:rPr>
      </w:pPr>
      <w:r w:rsidRPr="001A12E8">
        <w:rPr>
          <w:rFonts w:cs="Arial"/>
        </w:rPr>
        <w:t>Berichterstatter/in:</w:t>
      </w:r>
      <w:r w:rsidRPr="001A12E8">
        <w:rPr>
          <w:rFonts w:cs="Arial"/>
        </w:rPr>
        <w:tab/>
      </w:r>
      <w:sdt>
        <w:sdtPr>
          <w:rPr>
            <w:rFonts w:cs="Arial"/>
          </w:rPr>
          <w:alias w:val="Anrede_2. Gutachter"/>
          <w:tag w:val="anrede_2. gutachter"/>
          <w:id w:val="-437986638"/>
          <w:placeholder>
            <w:docPart w:val="209705AD30B341B2B056C5C8544F4ECE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4503E" w:rsidRPr="001A12E8">
            <w:rPr>
              <w:rStyle w:val="Platzhaltertext"/>
              <w:rFonts w:cs="Arial"/>
            </w:rPr>
            <w:t>Anrede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2. Gutachter"/>
          <w:tag w:val="titel_2. gutachter"/>
          <w:id w:val="1468092774"/>
          <w:placeholder>
            <w:docPart w:val="5AF46B70E3104D139143FF4F0AC16E0B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Titel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2. Gutachter"/>
          <w:tag w:val="vorname_2. gutachter"/>
          <w:id w:val="80350523"/>
          <w:placeholder>
            <w:docPart w:val="1DC053EB34C64D11B6467D9D3C2503BC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Vorname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2. Gutachter"/>
          <w:tag w:val="name_2. gutachter"/>
          <w:id w:val="-313565090"/>
          <w:placeholder>
            <w:docPart w:val="F559D4C8AEDF4A2F8B7147184F2C2906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Nachname</w:t>
          </w:r>
        </w:sdtContent>
      </w:sdt>
    </w:p>
    <w:p w:rsidR="00F4503E" w:rsidRPr="001A12E8" w:rsidRDefault="00F4503E" w:rsidP="00F4503E">
      <w:pPr>
        <w:spacing w:line="276" w:lineRule="auto"/>
        <w:rPr>
          <w:rFonts w:cs="Arial"/>
        </w:rPr>
      </w:pPr>
    </w:p>
    <w:p w:rsidR="00973B8B" w:rsidRPr="001A12E8" w:rsidRDefault="00353586" w:rsidP="00BF1C16">
      <w:pPr>
        <w:spacing w:line="276" w:lineRule="auto"/>
        <w:rPr>
          <w:rFonts w:cs="Arial"/>
        </w:rPr>
      </w:pPr>
      <w:r>
        <w:rPr>
          <w:rFonts w:cs="Arial"/>
        </w:rPr>
        <w:t xml:space="preserve">Ich schlage für das o.g. </w:t>
      </w:r>
      <w:r w:rsidR="00973B8B" w:rsidRPr="001A12E8">
        <w:rPr>
          <w:rFonts w:cs="Arial"/>
        </w:rPr>
        <w:t xml:space="preserve"> Promotionsverfahren folgenden </w:t>
      </w:r>
      <w:r w:rsidR="00F0315E">
        <w:rPr>
          <w:rFonts w:cs="Arial"/>
        </w:rPr>
        <w:t>Vorsitzenden</w:t>
      </w:r>
      <w:r w:rsidR="00973B8B" w:rsidRPr="001A12E8">
        <w:rPr>
          <w:rFonts w:cs="Arial"/>
        </w:rPr>
        <w:t xml:space="preserve"> </w:t>
      </w:r>
      <w:r w:rsidR="00F0315E" w:rsidRPr="001A12E8">
        <w:rPr>
          <w:rFonts w:cs="Arial"/>
        </w:rPr>
        <w:t xml:space="preserve">des Disputationsausschusses </w:t>
      </w:r>
      <w:r w:rsidR="00973B8B" w:rsidRPr="001A12E8">
        <w:rPr>
          <w:rFonts w:cs="Arial"/>
        </w:rPr>
        <w:t>vor:</w:t>
      </w:r>
    </w:p>
    <w:p w:rsidR="00973B8B" w:rsidRPr="001A12E8" w:rsidRDefault="00973B8B" w:rsidP="00BF1C16">
      <w:pPr>
        <w:spacing w:line="276" w:lineRule="auto"/>
        <w:rPr>
          <w:rFonts w:cs="Arial"/>
        </w:rPr>
      </w:pPr>
    </w:p>
    <w:p w:rsidR="00973B8B" w:rsidRPr="001A12E8" w:rsidRDefault="00AB61EF" w:rsidP="00973B8B">
      <w:pPr>
        <w:pStyle w:val="Listenabsatz"/>
        <w:numPr>
          <w:ilvl w:val="0"/>
          <w:numId w:val="8"/>
        </w:numPr>
        <w:rPr>
          <w:rFonts w:cs="Arial"/>
        </w:rPr>
      </w:pPr>
      <w:r>
        <w:rPr>
          <w:rFonts w:cs="Arial"/>
        </w:rPr>
        <w:t>Vorsitzender</w:t>
      </w:r>
      <w:r w:rsidR="00973B8B" w:rsidRPr="001A12E8">
        <w:rPr>
          <w:rFonts w:cs="Arial"/>
        </w:rPr>
        <w:t>:</w:t>
      </w:r>
      <w:r w:rsidR="00973B8B" w:rsidRPr="001A12E8">
        <w:rPr>
          <w:rFonts w:cs="Arial"/>
        </w:rPr>
        <w:tab/>
      </w:r>
      <w:sdt>
        <w:sdtPr>
          <w:rPr>
            <w:rFonts w:cs="Arial"/>
          </w:rPr>
          <w:alias w:val="Anrede_Vorsitzender"/>
          <w:tag w:val="anrede_vorsitzender"/>
          <w:id w:val="1645391646"/>
          <w:placeholder>
            <w:docPart w:val="5733FAF06CCD45F996C7A03D409ACA6F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973B8B" w:rsidRPr="001A12E8">
            <w:rPr>
              <w:rStyle w:val="Platzhaltertext"/>
              <w:rFonts w:cs="Arial"/>
            </w:rPr>
            <w:t>Anrede</w:t>
          </w:r>
        </w:sdtContent>
      </w:sdt>
      <w:r w:rsidR="00973B8B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Vorsitzender"/>
          <w:tag w:val="titel_vorsitzender"/>
          <w:id w:val="1782069593"/>
          <w:placeholder>
            <w:docPart w:val="BD009042B83E4BB294F60AD4B5293A7D"/>
          </w:placeholder>
          <w:showingPlcHdr/>
          <w:text/>
        </w:sdtPr>
        <w:sdtEndPr/>
        <w:sdtContent>
          <w:r w:rsidR="00973B8B" w:rsidRPr="001A12E8">
            <w:rPr>
              <w:rStyle w:val="Platzhaltertext"/>
              <w:rFonts w:cs="Arial"/>
            </w:rPr>
            <w:t>Titel</w:t>
          </w:r>
        </w:sdtContent>
      </w:sdt>
      <w:r w:rsidR="00973B8B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Vorsitzender"/>
          <w:tag w:val="vorname_vorsitzender"/>
          <w:id w:val="1552353281"/>
          <w:placeholder>
            <w:docPart w:val="54C8A4D9ED424FA8A4877717788E16C6"/>
          </w:placeholder>
          <w:showingPlcHdr/>
          <w:text/>
        </w:sdtPr>
        <w:sdtEndPr/>
        <w:sdtContent>
          <w:r w:rsidR="00973B8B" w:rsidRPr="001A12E8">
            <w:rPr>
              <w:rStyle w:val="Platzhaltertext"/>
              <w:rFonts w:cs="Arial"/>
            </w:rPr>
            <w:t>Vorname</w:t>
          </w:r>
        </w:sdtContent>
      </w:sdt>
      <w:r w:rsidR="00973B8B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Vorsitzender"/>
          <w:tag w:val="name_vorsitzender"/>
          <w:id w:val="1659574803"/>
          <w:placeholder>
            <w:docPart w:val="942D87C858EC433285E7ECE1637A149B"/>
          </w:placeholder>
          <w:showingPlcHdr/>
          <w:text/>
        </w:sdtPr>
        <w:sdtEndPr/>
        <w:sdtContent>
          <w:r w:rsidR="00973B8B" w:rsidRPr="001A12E8">
            <w:rPr>
              <w:rStyle w:val="Platzhaltertext"/>
              <w:rFonts w:cs="Arial"/>
            </w:rPr>
            <w:t>Nachname</w:t>
          </w:r>
        </w:sdtContent>
      </w:sdt>
    </w:p>
    <w:p w:rsidR="00973B8B" w:rsidRPr="001A12E8" w:rsidRDefault="00973B8B" w:rsidP="00973B8B">
      <w:pPr>
        <w:spacing w:line="276" w:lineRule="auto"/>
        <w:rPr>
          <w:rFonts w:cs="Arial"/>
        </w:rPr>
      </w:pPr>
    </w:p>
    <w:p w:rsidR="00973B8B" w:rsidRPr="001A12E8" w:rsidRDefault="00F0315E" w:rsidP="00973B8B">
      <w:pPr>
        <w:spacing w:line="276" w:lineRule="auto"/>
        <w:rPr>
          <w:rFonts w:cs="Arial"/>
        </w:rPr>
      </w:pPr>
      <w:r>
        <w:rPr>
          <w:rFonts w:cs="Arial"/>
        </w:rPr>
        <w:t>Protokollant</w:t>
      </w:r>
      <w:r w:rsidR="00AB61EF">
        <w:rPr>
          <w:rFonts w:cs="Arial"/>
        </w:rPr>
        <w:t>/in</w:t>
      </w:r>
      <w:r>
        <w:rPr>
          <w:rFonts w:cs="Arial"/>
        </w:rPr>
        <w:t xml:space="preserve"> der Disputation</w:t>
      </w:r>
      <w:r w:rsidR="00973B8B" w:rsidRPr="001A12E8">
        <w:rPr>
          <w:rFonts w:cs="Arial"/>
        </w:rPr>
        <w:t xml:space="preserve"> ist </w:t>
      </w:r>
      <w:sdt>
        <w:sdtPr>
          <w:rPr>
            <w:rFonts w:cs="Arial"/>
          </w:rPr>
          <w:alias w:val="Anrede_Vorsitzender"/>
          <w:tag w:val="anrede_vorsitzender"/>
          <w:id w:val="1625113568"/>
          <w:placeholder>
            <w:docPart w:val="9DECD8BAFB394A80B060C6203DE18217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4503E" w:rsidRPr="001A12E8">
            <w:rPr>
              <w:rStyle w:val="Platzhaltertext"/>
              <w:rFonts w:cs="Arial"/>
            </w:rPr>
            <w:t>Anrede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Vorsitzender"/>
          <w:tag w:val="titel_vorsitzender"/>
          <w:id w:val="1259399729"/>
          <w:placeholder>
            <w:docPart w:val="028DA032891348FAB650FD26D3A212FE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Titel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Vorsitzender"/>
          <w:tag w:val="vorname_vorsitzender"/>
          <w:id w:val="-1219275664"/>
          <w:placeholder>
            <w:docPart w:val="BBF1DC14B905450DB7DE38C896973F35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Vorname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Vorsitzender"/>
          <w:tag w:val="name_vorsitzender"/>
          <w:id w:val="-1663852317"/>
          <w:placeholder>
            <w:docPart w:val="05FC333BDA1E4E39BEA16A1FCD11AB9F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Nachname</w:t>
          </w:r>
        </w:sdtContent>
      </w:sdt>
      <w:r w:rsidR="00973B8B" w:rsidRPr="001A12E8">
        <w:rPr>
          <w:rFonts w:cs="Arial"/>
        </w:rPr>
        <w:t>.</w:t>
      </w:r>
      <w:r w:rsidR="00DB3D04" w:rsidRPr="001A12E8">
        <w:rPr>
          <w:rFonts w:cs="Arial"/>
        </w:rPr>
        <w:t xml:space="preserve"> Als Termin für die Disputation schlage ich den </w:t>
      </w:r>
      <w:sdt>
        <w:sdtPr>
          <w:rPr>
            <w:rFonts w:cs="Arial"/>
          </w:rPr>
          <w:alias w:val="Datum_Disputation"/>
          <w:tag w:val="datum_disputation"/>
          <w:id w:val="1345365325"/>
          <w:placeholder>
            <w:docPart w:val="CB637AA8792642A5B87C7434C7C18343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DB3D04" w:rsidRPr="001A12E8">
            <w:rPr>
              <w:rStyle w:val="Platzhaltertext"/>
              <w:rFonts w:cs="Arial"/>
            </w:rPr>
            <w:t>00. Monat 0000</w:t>
          </w:r>
        </w:sdtContent>
      </w:sdt>
      <w:r w:rsidR="00DB3D04" w:rsidRPr="001A12E8">
        <w:rPr>
          <w:rFonts w:cs="Arial"/>
        </w:rPr>
        <w:t xml:space="preserve">, </w:t>
      </w:r>
      <w:sdt>
        <w:sdtPr>
          <w:rPr>
            <w:rFonts w:cs="Arial"/>
          </w:rPr>
          <w:alias w:val="Uhrzeit_Disputation"/>
          <w:tag w:val="uhrzeit_disputation"/>
          <w:id w:val="406118771"/>
          <w:placeholder>
            <w:docPart w:val="5118D7BF829A4920B2EB9DEC418C306C"/>
          </w:placeholder>
          <w:showingPlcHdr/>
          <w:text/>
        </w:sdtPr>
        <w:sdtEndPr/>
        <w:sdtContent>
          <w:r w:rsidR="00DB3D04" w:rsidRPr="001A12E8">
            <w:rPr>
              <w:rStyle w:val="Platzhaltertext"/>
              <w:rFonts w:cs="Arial"/>
            </w:rPr>
            <w:t>00:00</w:t>
          </w:r>
        </w:sdtContent>
      </w:sdt>
      <w:r w:rsidR="00DB3D04" w:rsidRPr="001A12E8">
        <w:rPr>
          <w:rFonts w:cs="Arial"/>
        </w:rPr>
        <w:t xml:space="preserve"> Uhr vor.</w:t>
      </w:r>
    </w:p>
    <w:p w:rsidR="00973B8B" w:rsidRPr="001A12E8" w:rsidRDefault="00973B8B" w:rsidP="00973B8B">
      <w:pPr>
        <w:spacing w:line="276" w:lineRule="auto"/>
        <w:rPr>
          <w:rFonts w:cs="Arial"/>
        </w:rPr>
      </w:pPr>
    </w:p>
    <w:p w:rsidR="00E24598" w:rsidRPr="001A12E8" w:rsidRDefault="00E24598" w:rsidP="00BC1FC7">
      <w:pPr>
        <w:rPr>
          <w:rFonts w:cs="Arial"/>
        </w:rPr>
      </w:pPr>
    </w:p>
    <w:p w:rsidR="00B8155B" w:rsidRPr="001A12E8" w:rsidRDefault="00B8155B" w:rsidP="00BC1FC7">
      <w:pPr>
        <w:rPr>
          <w:rFonts w:cs="Arial"/>
        </w:rPr>
      </w:pPr>
      <w:r w:rsidRPr="001A12E8">
        <w:rPr>
          <w:rFonts w:cs="Arial"/>
        </w:rPr>
        <w:t>Mit freundlichen Grüßen</w:t>
      </w:r>
    </w:p>
    <w:p w:rsidR="00B8155B" w:rsidRPr="001A12E8" w:rsidRDefault="00B8155B" w:rsidP="00BC1FC7">
      <w:pPr>
        <w:rPr>
          <w:rFonts w:cs="Arial"/>
        </w:rPr>
      </w:pPr>
    </w:p>
    <w:p w:rsidR="00BC1FC7" w:rsidRPr="001A12E8" w:rsidRDefault="00BC1FC7" w:rsidP="00BC1FC7">
      <w:pPr>
        <w:spacing w:line="300" w:lineRule="exact"/>
        <w:rPr>
          <w:rFonts w:cs="Arial"/>
        </w:rPr>
      </w:pPr>
    </w:p>
    <w:p w:rsidR="00BC1FC7" w:rsidRPr="001A12E8" w:rsidRDefault="00BC1FC7" w:rsidP="00BC1FC7">
      <w:pPr>
        <w:spacing w:line="300" w:lineRule="exact"/>
        <w:rPr>
          <w:rFonts w:cs="Arial"/>
        </w:rPr>
      </w:pPr>
    </w:p>
    <w:p w:rsidR="0037569D" w:rsidRPr="001A12E8" w:rsidRDefault="00337853" w:rsidP="00BC1FC7">
      <w:pPr>
        <w:spacing w:line="300" w:lineRule="exact"/>
        <w:rPr>
          <w:rFonts w:cs="Arial"/>
        </w:rPr>
      </w:pPr>
      <w:r w:rsidRPr="001A12E8">
        <w:rPr>
          <w:rFonts w:cs="Arial"/>
        </w:rPr>
        <w:t>Düsseldorf, der</w:t>
      </w:r>
      <w:r w:rsidR="003A4821" w:rsidRPr="001A12E8">
        <w:rPr>
          <w:rFonts w:cs="Arial"/>
        </w:rPr>
        <w:t xml:space="preserve"> </w:t>
      </w:r>
      <w:sdt>
        <w:sdtPr>
          <w:rPr>
            <w:rFonts w:cs="Arial"/>
          </w:rPr>
          <w:alias w:val="Datum"/>
          <w:tag w:val="date"/>
          <w:id w:val="356864839"/>
          <w:placeholder>
            <w:docPart w:val="8778020F1EE34145A082A22C0E55F81A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3A4821" w:rsidRPr="001A12E8">
            <w:rPr>
              <w:rStyle w:val="Platzhaltertext"/>
              <w:rFonts w:cs="Arial"/>
            </w:rPr>
            <w:t>00. Monat 0000</w:t>
          </w:r>
        </w:sdtContent>
      </w:sdt>
      <w:r w:rsidRPr="001A12E8">
        <w:rPr>
          <w:rFonts w:cs="Arial"/>
        </w:rPr>
        <w:tab/>
      </w:r>
      <w:r w:rsidR="00890F1F" w:rsidRPr="001A12E8">
        <w:rPr>
          <w:rFonts w:cs="Arial"/>
        </w:rPr>
        <w:tab/>
      </w:r>
      <w:r w:rsidRPr="001A12E8">
        <w:rPr>
          <w:rFonts w:cs="Arial"/>
        </w:rPr>
        <w:t>_________________________</w:t>
      </w:r>
      <w:r w:rsidR="00A54C4D" w:rsidRPr="001A12E8">
        <w:rPr>
          <w:rFonts w:cs="Arial"/>
        </w:rPr>
        <w:t>___________</w:t>
      </w:r>
      <w:r w:rsidR="00BA0D17" w:rsidRPr="001A12E8">
        <w:rPr>
          <w:rFonts w:cs="Arial"/>
        </w:rPr>
        <w:tab/>
      </w:r>
    </w:p>
    <w:p w:rsidR="00BA0D17" w:rsidRPr="001A12E8" w:rsidRDefault="00BA0D17" w:rsidP="00A54C4D">
      <w:pPr>
        <w:spacing w:line="300" w:lineRule="exact"/>
        <w:ind w:left="3540" w:firstLine="713"/>
        <w:rPr>
          <w:rFonts w:cs="Arial"/>
        </w:rPr>
      </w:pPr>
      <w:r w:rsidRPr="001A12E8">
        <w:rPr>
          <w:rFonts w:cs="Arial"/>
        </w:rPr>
        <w:t>Unterschrift</w:t>
      </w:r>
      <w:r w:rsidR="00A54C4D" w:rsidRPr="001A12E8">
        <w:rPr>
          <w:rFonts w:cs="Arial"/>
        </w:rPr>
        <w:t xml:space="preserve"> der Betreuerin/des Betreuers</w:t>
      </w:r>
    </w:p>
    <w:sectPr w:rsidR="00BA0D17" w:rsidRPr="001A12E8" w:rsidSect="0037569D">
      <w:footerReference w:type="default" r:id="rId10"/>
      <w:footerReference w:type="first" r:id="rId11"/>
      <w:type w:val="continuous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2F" w:rsidRDefault="0091312F">
      <w:r>
        <w:separator/>
      </w:r>
    </w:p>
  </w:endnote>
  <w:endnote w:type="continuationSeparator" w:id="0">
    <w:p w:rsidR="0091312F" w:rsidRDefault="0091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CB" w:rsidRPr="00B17D4D" w:rsidRDefault="00AA09CB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353586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353586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AA09CB" w:rsidRDefault="00AA09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CB" w:rsidRPr="00E82141" w:rsidRDefault="00AA09CB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AA09CB" w:rsidRDefault="00AA0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2F" w:rsidRDefault="0091312F">
      <w:r>
        <w:separator/>
      </w:r>
    </w:p>
  </w:footnote>
  <w:footnote w:type="continuationSeparator" w:id="0">
    <w:p w:rsidR="0091312F" w:rsidRDefault="0091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71D5"/>
    <w:multiLevelType w:val="hybridMultilevel"/>
    <w:tmpl w:val="B7D858BC"/>
    <w:lvl w:ilvl="0" w:tplc="156C0FF4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07E9"/>
    <w:multiLevelType w:val="hybridMultilevel"/>
    <w:tmpl w:val="6C7E8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69C4"/>
    <w:multiLevelType w:val="hybridMultilevel"/>
    <w:tmpl w:val="312CB6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15538C"/>
    <w:multiLevelType w:val="hybridMultilevel"/>
    <w:tmpl w:val="39DC03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WOPPeWcD/Lnq8eMcqKizyHL28nz8cY5LsPzs+hAYgys10R/uRomyQRfrMaaoC2rUT8w9oL5VF8aX7bGpqfMew==" w:salt="f/yZgPBQSIcdkuiL+UgXT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8A"/>
    <w:rsid w:val="000208E1"/>
    <w:rsid w:val="00032728"/>
    <w:rsid w:val="000838D7"/>
    <w:rsid w:val="000A556E"/>
    <w:rsid w:val="000C06B4"/>
    <w:rsid w:val="000D5F15"/>
    <w:rsid w:val="001063A5"/>
    <w:rsid w:val="00125CB0"/>
    <w:rsid w:val="001603F3"/>
    <w:rsid w:val="00186DCA"/>
    <w:rsid w:val="001A12E8"/>
    <w:rsid w:val="001C32E4"/>
    <w:rsid w:val="001C35B9"/>
    <w:rsid w:val="001F16FD"/>
    <w:rsid w:val="00201630"/>
    <w:rsid w:val="00255FA8"/>
    <w:rsid w:val="002A1E51"/>
    <w:rsid w:val="002B42F2"/>
    <w:rsid w:val="00337853"/>
    <w:rsid w:val="0034066C"/>
    <w:rsid w:val="00353586"/>
    <w:rsid w:val="0037569D"/>
    <w:rsid w:val="00391F72"/>
    <w:rsid w:val="003A4821"/>
    <w:rsid w:val="0041016F"/>
    <w:rsid w:val="00424020"/>
    <w:rsid w:val="00443ABF"/>
    <w:rsid w:val="0044760C"/>
    <w:rsid w:val="005846A2"/>
    <w:rsid w:val="00596628"/>
    <w:rsid w:val="005B094B"/>
    <w:rsid w:val="00604B1C"/>
    <w:rsid w:val="00616675"/>
    <w:rsid w:val="00675192"/>
    <w:rsid w:val="00696061"/>
    <w:rsid w:val="00711B66"/>
    <w:rsid w:val="00717DE6"/>
    <w:rsid w:val="00721A64"/>
    <w:rsid w:val="00732778"/>
    <w:rsid w:val="00756C17"/>
    <w:rsid w:val="00771159"/>
    <w:rsid w:val="007737F3"/>
    <w:rsid w:val="00782405"/>
    <w:rsid w:val="00795A12"/>
    <w:rsid w:val="007E5D26"/>
    <w:rsid w:val="007F22A8"/>
    <w:rsid w:val="008301BB"/>
    <w:rsid w:val="00831A50"/>
    <w:rsid w:val="0084105E"/>
    <w:rsid w:val="00842DB7"/>
    <w:rsid w:val="00857FAA"/>
    <w:rsid w:val="00863E0F"/>
    <w:rsid w:val="00880B38"/>
    <w:rsid w:val="008824B4"/>
    <w:rsid w:val="00890F1F"/>
    <w:rsid w:val="008A7F42"/>
    <w:rsid w:val="0091312F"/>
    <w:rsid w:val="00956282"/>
    <w:rsid w:val="0097008A"/>
    <w:rsid w:val="00973B8B"/>
    <w:rsid w:val="009D4EED"/>
    <w:rsid w:val="009F036E"/>
    <w:rsid w:val="00A54C4D"/>
    <w:rsid w:val="00A67E09"/>
    <w:rsid w:val="00AA09CB"/>
    <w:rsid w:val="00AB61EF"/>
    <w:rsid w:val="00AE77B9"/>
    <w:rsid w:val="00B018F7"/>
    <w:rsid w:val="00B15533"/>
    <w:rsid w:val="00B76766"/>
    <w:rsid w:val="00B8155B"/>
    <w:rsid w:val="00BA0D17"/>
    <w:rsid w:val="00BA6BDE"/>
    <w:rsid w:val="00BB35DC"/>
    <w:rsid w:val="00BC1FC7"/>
    <w:rsid w:val="00BF175D"/>
    <w:rsid w:val="00BF1C16"/>
    <w:rsid w:val="00C158D8"/>
    <w:rsid w:val="00C171D1"/>
    <w:rsid w:val="00C203CE"/>
    <w:rsid w:val="00C40017"/>
    <w:rsid w:val="00C67A36"/>
    <w:rsid w:val="00C804C1"/>
    <w:rsid w:val="00C86162"/>
    <w:rsid w:val="00CA692D"/>
    <w:rsid w:val="00CC5250"/>
    <w:rsid w:val="00CE3E24"/>
    <w:rsid w:val="00CE541B"/>
    <w:rsid w:val="00CF7A62"/>
    <w:rsid w:val="00D13EE9"/>
    <w:rsid w:val="00D149C2"/>
    <w:rsid w:val="00D20221"/>
    <w:rsid w:val="00D811B3"/>
    <w:rsid w:val="00D9405E"/>
    <w:rsid w:val="00DB3D04"/>
    <w:rsid w:val="00E24598"/>
    <w:rsid w:val="00EF4BD9"/>
    <w:rsid w:val="00F0315E"/>
    <w:rsid w:val="00F336FC"/>
    <w:rsid w:val="00F4503E"/>
    <w:rsid w:val="00F50096"/>
    <w:rsid w:val="00F70EE9"/>
    <w:rsid w:val="00F76833"/>
    <w:rsid w:val="00FC3048"/>
    <w:rsid w:val="00FD1542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A2DE2"/>
  <w15:docId w15:val="{2AF74C6E-D858-44F5-8B20-C9F4092D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3ECA2B94104077A380A6DEBCDE7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F06CD-75F8-46A4-B17C-C34319B4DB05}"/>
      </w:docPartPr>
      <w:docPartBody>
        <w:p w:rsidR="00906687" w:rsidRDefault="004E75F6" w:rsidP="004E75F6">
          <w:pPr>
            <w:pStyle w:val="D53ECA2B94104077A380A6DEBCDE741510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6B34A8213E2A4F60A1FE2595D0D2F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97EC1-0665-4AE7-B778-FB63C3B8928D}"/>
      </w:docPartPr>
      <w:docPartBody>
        <w:p w:rsidR="00906687" w:rsidRDefault="004E75F6" w:rsidP="004E75F6">
          <w:pPr>
            <w:pStyle w:val="6B34A8213E2A4F60A1FE2595D0D2F1DE10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67B6FF40649C4E7BA90AB59C094B5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BACB9-00F0-4E24-AF70-C2A26C3EA2A8}"/>
      </w:docPartPr>
      <w:docPartBody>
        <w:p w:rsidR="00906687" w:rsidRDefault="004E75F6" w:rsidP="004E75F6">
          <w:pPr>
            <w:pStyle w:val="67B6FF40649C4E7BA90AB59C094B5E9B10"/>
          </w:pPr>
          <w:r w:rsidRPr="000C06B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AB0AA1C5A9A641588A1F684308017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60CBC-0D53-4BD6-9F19-7603F9C98406}"/>
      </w:docPartPr>
      <w:docPartBody>
        <w:p w:rsidR="00906687" w:rsidRDefault="004E75F6" w:rsidP="004E75F6">
          <w:pPr>
            <w:pStyle w:val="AB0AA1C5A9A641588A1F6843080170FA10"/>
          </w:pPr>
          <w:r w:rsidRPr="000C06B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CAF7E085EE3D421E9CD2240B78356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61352-FBDF-4F75-884B-3CC3CBF38C19}"/>
      </w:docPartPr>
      <w:docPartBody>
        <w:p w:rsidR="00906687" w:rsidRDefault="004E75F6" w:rsidP="004E75F6">
          <w:pPr>
            <w:pStyle w:val="CAF7E085EE3D421E9CD2240B7835646810"/>
          </w:pPr>
          <w:r w:rsidRPr="000C06B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8778020F1EE34145A082A22C0E55F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9B917-00F4-451B-8588-AAA63BA3510E}"/>
      </w:docPartPr>
      <w:docPartBody>
        <w:p w:rsidR="00C17293" w:rsidRDefault="004E75F6" w:rsidP="004E75F6">
          <w:pPr>
            <w:pStyle w:val="8778020F1EE34145A082A22C0E55F81A9"/>
          </w:pPr>
          <w:r w:rsidRPr="000C06B4"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5733FAF06CCD45F996C7A03D409A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CC835-538F-4F2D-8821-6922A5B9E82B}"/>
      </w:docPartPr>
      <w:docPartBody>
        <w:p w:rsidR="000004F5" w:rsidRDefault="004E75F6" w:rsidP="004E75F6">
          <w:pPr>
            <w:pStyle w:val="5733FAF06CCD45F996C7A03D409ACA6F9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BD009042B83E4BB294F60AD4B5293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C341D-0F44-479E-9F01-BA86748B8105}"/>
      </w:docPartPr>
      <w:docPartBody>
        <w:p w:rsidR="000004F5" w:rsidRDefault="004E75F6" w:rsidP="004E75F6">
          <w:pPr>
            <w:pStyle w:val="BD009042B83E4BB294F60AD4B5293A7D9"/>
          </w:pPr>
          <w:r w:rsidRPr="000C06B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54C8A4D9ED424FA8A4877717788E1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02DCE-18E8-4F68-9F10-9E64836BDFB4}"/>
      </w:docPartPr>
      <w:docPartBody>
        <w:p w:rsidR="000004F5" w:rsidRDefault="004E75F6" w:rsidP="004E75F6">
          <w:pPr>
            <w:pStyle w:val="54C8A4D9ED424FA8A4877717788E16C69"/>
          </w:pPr>
          <w:r w:rsidRPr="000C06B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942D87C858EC433285E7ECE1637A1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7EFAD-7BE9-4571-828F-AD873777676B}"/>
      </w:docPartPr>
      <w:docPartBody>
        <w:p w:rsidR="000004F5" w:rsidRDefault="004E75F6" w:rsidP="004E75F6">
          <w:pPr>
            <w:pStyle w:val="942D87C858EC433285E7ECE1637A149B9"/>
          </w:pPr>
          <w:r w:rsidRPr="000C06B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CB637AA8792642A5B87C7434C7C18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3A5CE-0AAE-4570-B375-8AA517FD748F}"/>
      </w:docPartPr>
      <w:docPartBody>
        <w:p w:rsidR="00376E0F" w:rsidRDefault="004E75F6" w:rsidP="004E75F6">
          <w:pPr>
            <w:pStyle w:val="CB637AA8792642A5B87C7434C7C183438"/>
          </w:pPr>
          <w:r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5118D7BF829A4920B2EB9DEC418C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271E-676F-43A7-81F7-C75309AF8058}"/>
      </w:docPartPr>
      <w:docPartBody>
        <w:p w:rsidR="00376E0F" w:rsidRDefault="004E75F6" w:rsidP="004E75F6">
          <w:pPr>
            <w:pStyle w:val="5118D7BF829A4920B2EB9DEC418C306C7"/>
          </w:pPr>
          <w:r>
            <w:rPr>
              <w:rStyle w:val="Platzhaltertext"/>
              <w:rFonts w:asciiTheme="minorHAnsi" w:hAnsiTheme="minorHAnsi"/>
            </w:rPr>
            <w:t>00:00</w:t>
          </w:r>
        </w:p>
      </w:docPartBody>
    </w:docPart>
    <w:docPart>
      <w:docPartPr>
        <w:name w:val="3554B28BAE5F4A3DA6EB5CFF5736E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193C8-AEC9-421B-955B-043311E208B5}"/>
      </w:docPartPr>
      <w:docPartBody>
        <w:p w:rsidR="004E75F6" w:rsidRDefault="004E75F6" w:rsidP="004E75F6">
          <w:pPr>
            <w:pStyle w:val="3554B28BAE5F4A3DA6EB5CFF5736E6845"/>
          </w:pPr>
          <w:r w:rsidRPr="00AF37A5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E17A6D2EC5824EB9934940DF4D82D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44179-A820-423A-9736-6231E065EF3D}"/>
      </w:docPartPr>
      <w:docPartBody>
        <w:p w:rsidR="004E75F6" w:rsidRDefault="004E75F6" w:rsidP="004E75F6">
          <w:pPr>
            <w:pStyle w:val="E17A6D2EC5824EB9934940DF4D82DBF15"/>
          </w:pPr>
          <w:r w:rsidRPr="00AF37A5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CF605264E39743A4B56E2B7D2F999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22E64-1D26-4687-9C35-DFDE0649D7D4}"/>
      </w:docPartPr>
      <w:docPartBody>
        <w:p w:rsidR="004E75F6" w:rsidRDefault="004E75F6" w:rsidP="004E75F6">
          <w:pPr>
            <w:pStyle w:val="CF605264E39743A4B56E2B7D2F999FFF5"/>
          </w:pPr>
          <w:r w:rsidRPr="00AF37A5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BEC270FEE0E743F3B38826DD18FA2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9BD4-0F27-4CF9-AD4F-CE9B8AC18C88}"/>
      </w:docPartPr>
      <w:docPartBody>
        <w:p w:rsidR="004E75F6" w:rsidRDefault="004E75F6" w:rsidP="004E75F6">
          <w:pPr>
            <w:pStyle w:val="BEC270FEE0E743F3B38826DD18FA2EC85"/>
          </w:pPr>
          <w:r w:rsidRPr="00AF37A5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94A5D78C56844110B3DFAB1D63B18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37926-2BFE-47D7-AD32-38CEDE10E29C}"/>
      </w:docPartPr>
      <w:docPartBody>
        <w:p w:rsidR="004E75F6" w:rsidRDefault="004E75F6" w:rsidP="004E75F6">
          <w:pPr>
            <w:pStyle w:val="94A5D78C56844110B3DFAB1D63B18C0B5"/>
          </w:pPr>
          <w:r w:rsidRPr="00AF37A5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1B55F73E7A3A474A9DEC1822F5841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B6EF9-8108-495E-9C4A-79530702DDB3}"/>
      </w:docPartPr>
      <w:docPartBody>
        <w:p w:rsidR="004E75F6" w:rsidRDefault="004E75F6" w:rsidP="004E75F6">
          <w:pPr>
            <w:pStyle w:val="1B55F73E7A3A474A9DEC1822F5841C955"/>
          </w:pPr>
          <w:r w:rsidRPr="00AF37A5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AD85EC12163843F3BFDD57692E84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A8A54-3DBD-4CCE-A266-9647C91004CE}"/>
      </w:docPartPr>
      <w:docPartBody>
        <w:p w:rsidR="004E75F6" w:rsidRDefault="004E75F6" w:rsidP="004E75F6">
          <w:pPr>
            <w:pStyle w:val="AD85EC12163843F3BFDD57692E8403755"/>
          </w:pPr>
          <w:r w:rsidRPr="00AF37A5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209705AD30B341B2B056C5C8544F4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8AB5D-B4D9-4D8F-984B-39368F0BF2A3}"/>
      </w:docPartPr>
      <w:docPartBody>
        <w:p w:rsidR="004E75F6" w:rsidRDefault="004E75F6" w:rsidP="004E75F6">
          <w:pPr>
            <w:pStyle w:val="209705AD30B341B2B056C5C8544F4ECE5"/>
          </w:pPr>
          <w:r w:rsidRPr="00AF37A5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5AF46B70E3104D139143FF4F0AC1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EBCA9-8C83-49E7-80B9-1579C66DB19A}"/>
      </w:docPartPr>
      <w:docPartBody>
        <w:p w:rsidR="004E75F6" w:rsidRDefault="004E75F6" w:rsidP="004E75F6">
          <w:pPr>
            <w:pStyle w:val="5AF46B70E3104D139143FF4F0AC16E0B5"/>
          </w:pPr>
          <w:r w:rsidRPr="00AF37A5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1DC053EB34C64D11B6467D9D3C250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0D482-D10E-4957-8075-A83D0BEF852C}"/>
      </w:docPartPr>
      <w:docPartBody>
        <w:p w:rsidR="004E75F6" w:rsidRDefault="004E75F6" w:rsidP="004E75F6">
          <w:pPr>
            <w:pStyle w:val="1DC053EB34C64D11B6467D9D3C2503BC5"/>
          </w:pPr>
          <w:r w:rsidRPr="00AF37A5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F559D4C8AEDF4A2F8B7147184F2C2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23EB6-52E6-4878-99FE-891E6DFE896E}"/>
      </w:docPartPr>
      <w:docPartBody>
        <w:p w:rsidR="004E75F6" w:rsidRDefault="004E75F6" w:rsidP="004E75F6">
          <w:pPr>
            <w:pStyle w:val="F559D4C8AEDF4A2F8B7147184F2C29065"/>
          </w:pPr>
          <w:r w:rsidRPr="00AF37A5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9DECD8BAFB394A80B060C6203DE18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61313-E0A0-4598-9729-68DC7D6FB272}"/>
      </w:docPartPr>
      <w:docPartBody>
        <w:p w:rsidR="004E75F6" w:rsidRDefault="004E75F6" w:rsidP="004E75F6">
          <w:pPr>
            <w:pStyle w:val="9DECD8BAFB394A80B060C6203DE182173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028DA032891348FAB650FD26D3A21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D3EB4-F0C1-4153-A3F9-DD7C751051F3}"/>
      </w:docPartPr>
      <w:docPartBody>
        <w:p w:rsidR="004E75F6" w:rsidRDefault="004E75F6" w:rsidP="004E75F6">
          <w:pPr>
            <w:pStyle w:val="028DA032891348FAB650FD26D3A212FE3"/>
          </w:pPr>
          <w:r w:rsidRPr="000C06B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BBF1DC14B905450DB7DE38C896973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2C8EA-816B-45FF-8DC9-8E0632B022E5}"/>
      </w:docPartPr>
      <w:docPartBody>
        <w:p w:rsidR="004E75F6" w:rsidRDefault="004E75F6" w:rsidP="004E75F6">
          <w:pPr>
            <w:pStyle w:val="BBF1DC14B905450DB7DE38C896973F353"/>
          </w:pPr>
          <w:r w:rsidRPr="000C06B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05FC333BDA1E4E39BEA16A1FCD11A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D0264-C94C-4B7E-BB39-650FD1B95C0F}"/>
      </w:docPartPr>
      <w:docPartBody>
        <w:p w:rsidR="004E75F6" w:rsidRDefault="004E75F6" w:rsidP="004E75F6">
          <w:pPr>
            <w:pStyle w:val="05FC333BDA1E4E39BEA16A1FCD11AB9F3"/>
          </w:pPr>
          <w:r w:rsidRPr="000C06B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A5D"/>
    <w:rsid w:val="000004F5"/>
    <w:rsid w:val="00144CB8"/>
    <w:rsid w:val="00376E0F"/>
    <w:rsid w:val="004E75F6"/>
    <w:rsid w:val="00795D7D"/>
    <w:rsid w:val="008760F3"/>
    <w:rsid w:val="008D0822"/>
    <w:rsid w:val="00906687"/>
    <w:rsid w:val="00A547B8"/>
    <w:rsid w:val="00A82D7B"/>
    <w:rsid w:val="00C17293"/>
    <w:rsid w:val="00CE45EE"/>
    <w:rsid w:val="00DC357B"/>
    <w:rsid w:val="00DD4C2F"/>
    <w:rsid w:val="00F22A5D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5F6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">
    <w:name w:val="0969C4FAC4884E8D881D135BD7BE4E4E"/>
    <w:rsid w:val="00795D7D"/>
  </w:style>
  <w:style w:type="paragraph" w:customStyle="1" w:styleId="2827910CC27D4FE8BCCD61A8DCE9CFD6">
    <w:name w:val="2827910CC27D4FE8BCCD61A8DCE9CFD6"/>
    <w:rsid w:val="00795D7D"/>
  </w:style>
  <w:style w:type="paragraph" w:customStyle="1" w:styleId="8285344A19A24F23868DDC190FAE40A8">
    <w:name w:val="8285344A19A24F23868DDC190FAE40A8"/>
    <w:rsid w:val="00795D7D"/>
  </w:style>
  <w:style w:type="paragraph" w:customStyle="1" w:styleId="6F934A9BDFC14D52B6D2EAD04003738C">
    <w:name w:val="6F934A9BDFC14D52B6D2EAD04003738C"/>
    <w:rsid w:val="00795D7D"/>
  </w:style>
  <w:style w:type="paragraph" w:customStyle="1" w:styleId="279B8F8C64B64D628700866488D0F266">
    <w:name w:val="279B8F8C64B64D628700866488D0F266"/>
    <w:rsid w:val="00795D7D"/>
  </w:style>
  <w:style w:type="paragraph" w:customStyle="1" w:styleId="6B06CE4F040A429380BDE945BACD715B">
    <w:name w:val="6B06CE4F040A429380BDE945BACD715B"/>
    <w:rsid w:val="00795D7D"/>
  </w:style>
  <w:style w:type="paragraph" w:customStyle="1" w:styleId="0F10E004924D4048AB9265F173B225F4">
    <w:name w:val="0F10E004924D4048AB9265F173B225F4"/>
    <w:rsid w:val="00795D7D"/>
  </w:style>
  <w:style w:type="paragraph" w:customStyle="1" w:styleId="91227F3F94D8440AA453A3D77E62279E">
    <w:name w:val="91227F3F94D8440AA453A3D77E62279E"/>
    <w:rsid w:val="00795D7D"/>
  </w:style>
  <w:style w:type="paragraph" w:customStyle="1" w:styleId="988636E0C3B445AABD9ED89FB6B0F151">
    <w:name w:val="988636E0C3B445AABD9ED89FB6B0F151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A6EC7BC5164796AEE67822CB838BAC">
    <w:name w:val="43A6EC7BC5164796AEE67822CB838BAC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7955393DB5F41ECA4AE07434981B341">
    <w:name w:val="17955393DB5F41ECA4AE07434981B341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5F217498FC479EAFF43F83F4A41B64">
    <w:name w:val="845F217498FC479EAFF43F83F4A41B64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C686B8D69C4C39A14C4569B0BD4E96">
    <w:name w:val="3EC686B8D69C4C39A14C4569B0BD4E96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1">
    <w:name w:val="0969C4FAC4884E8D881D135BD7BE4E4E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1">
    <w:name w:val="2827910CC27D4FE8BCCD61A8DCE9CFD6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1">
    <w:name w:val="8285344A19A24F23868DDC190FAE40A8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1">
    <w:name w:val="6F934A9BDFC14D52B6D2EAD04003738C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1">
    <w:name w:val="279B8F8C64B64D628700866488D0F266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1">
    <w:name w:val="6B06CE4F040A429380BDE945BACD715B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1">
    <w:name w:val="0F10E004924D4048AB9265F173B225F4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1">
    <w:name w:val="91227F3F94D8440AA453A3D77E62279E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">
    <w:name w:val="D53ECA2B94104077A380A6DEBCDE7415"/>
    <w:rsid w:val="00795D7D"/>
  </w:style>
  <w:style w:type="paragraph" w:customStyle="1" w:styleId="F719289A91F143FCB36D50203B7EC251">
    <w:name w:val="F719289A91F143FCB36D50203B7EC251"/>
    <w:rsid w:val="00795D7D"/>
  </w:style>
  <w:style w:type="paragraph" w:customStyle="1" w:styleId="0ED8CC19303F4827B6DBE1FDF3681CB0">
    <w:name w:val="0ED8CC19303F4827B6DBE1FDF3681CB0"/>
    <w:rsid w:val="00795D7D"/>
  </w:style>
  <w:style w:type="paragraph" w:customStyle="1" w:styleId="2DEB6C04DDBF4BAE96E1EC4175856E93">
    <w:name w:val="2DEB6C04DDBF4BAE96E1EC4175856E93"/>
    <w:rsid w:val="00795D7D"/>
  </w:style>
  <w:style w:type="paragraph" w:customStyle="1" w:styleId="6B34A8213E2A4F60A1FE2595D0D2F1DE">
    <w:name w:val="6B34A8213E2A4F60A1FE2595D0D2F1DE"/>
    <w:rsid w:val="00795D7D"/>
  </w:style>
  <w:style w:type="paragraph" w:customStyle="1" w:styleId="67B6FF40649C4E7BA90AB59C094B5E9B">
    <w:name w:val="67B6FF40649C4E7BA90AB59C094B5E9B"/>
    <w:rsid w:val="00795D7D"/>
  </w:style>
  <w:style w:type="paragraph" w:customStyle="1" w:styleId="AB0AA1C5A9A641588A1F6843080170FA">
    <w:name w:val="AB0AA1C5A9A641588A1F6843080170FA"/>
    <w:rsid w:val="00795D7D"/>
  </w:style>
  <w:style w:type="paragraph" w:customStyle="1" w:styleId="CAF7E085EE3D421E9CD2240B78356468">
    <w:name w:val="CAF7E085EE3D421E9CD2240B78356468"/>
    <w:rsid w:val="00795D7D"/>
  </w:style>
  <w:style w:type="paragraph" w:customStyle="1" w:styleId="6B34A8213E2A4F60A1FE2595D0D2F1DE1">
    <w:name w:val="6B34A8213E2A4F60A1FE2595D0D2F1DE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1">
    <w:name w:val="67B6FF40649C4E7BA90AB59C094B5E9B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1">
    <w:name w:val="AB0AA1C5A9A641588A1F6843080170FA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1">
    <w:name w:val="CAF7E085EE3D421E9CD2240B78356468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1">
    <w:name w:val="D53ECA2B94104077A380A6DEBCDE7415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1">
    <w:name w:val="F719289A91F143FCB36D50203B7EC251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1">
    <w:name w:val="0ED8CC19303F4827B6DBE1FDF3681CB0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1">
    <w:name w:val="2DEB6C04DDBF4BAE96E1EC4175856E93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C686B8D69C4C39A14C4569B0BD4E961">
    <w:name w:val="3EC686B8D69C4C39A14C4569B0BD4E96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2">
    <w:name w:val="0969C4FAC4884E8D881D135BD7BE4E4E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2">
    <w:name w:val="2827910CC27D4FE8BCCD61A8DCE9CFD6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2">
    <w:name w:val="8285344A19A24F23868DDC190FAE40A8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2">
    <w:name w:val="6F934A9BDFC14D52B6D2EAD04003738C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2">
    <w:name w:val="279B8F8C64B64D628700866488D0F266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2">
    <w:name w:val="6B06CE4F040A429380BDE945BACD715B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2">
    <w:name w:val="0F10E004924D4048AB9265F173B225F4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2">
    <w:name w:val="91227F3F94D8440AA453A3D77E62279E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778020F1EE34145A082A22C0E55F81A">
    <w:name w:val="8778020F1EE34145A082A22C0E55F81A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02C71093AE45DDA23DDC8E668C3D53">
    <w:name w:val="7502C71093AE45DDA23DDC8E668C3D53"/>
    <w:rsid w:val="008760F3"/>
  </w:style>
  <w:style w:type="paragraph" w:customStyle="1" w:styleId="16983F9EF1B841D3A6EA78402F2F6750">
    <w:name w:val="16983F9EF1B841D3A6EA78402F2F6750"/>
    <w:rsid w:val="008760F3"/>
  </w:style>
  <w:style w:type="paragraph" w:customStyle="1" w:styleId="FD9456B0B1E74FF5A58C0E101B01BAAF">
    <w:name w:val="FD9456B0B1E74FF5A58C0E101B01BAAF"/>
    <w:rsid w:val="008760F3"/>
  </w:style>
  <w:style w:type="paragraph" w:customStyle="1" w:styleId="0D3798FE073A48178405F6966D44CD34">
    <w:name w:val="0D3798FE073A48178405F6966D44CD34"/>
    <w:rsid w:val="008760F3"/>
  </w:style>
  <w:style w:type="paragraph" w:customStyle="1" w:styleId="5733FAF06CCD45F996C7A03D409ACA6F">
    <w:name w:val="5733FAF06CCD45F996C7A03D409ACA6F"/>
    <w:rsid w:val="008760F3"/>
  </w:style>
  <w:style w:type="paragraph" w:customStyle="1" w:styleId="BD009042B83E4BB294F60AD4B5293A7D">
    <w:name w:val="BD009042B83E4BB294F60AD4B5293A7D"/>
    <w:rsid w:val="008760F3"/>
  </w:style>
  <w:style w:type="paragraph" w:customStyle="1" w:styleId="54C8A4D9ED424FA8A4877717788E16C6">
    <w:name w:val="54C8A4D9ED424FA8A4877717788E16C6"/>
    <w:rsid w:val="008760F3"/>
  </w:style>
  <w:style w:type="paragraph" w:customStyle="1" w:styleId="942D87C858EC433285E7ECE1637A149B">
    <w:name w:val="942D87C858EC433285E7ECE1637A149B"/>
    <w:rsid w:val="008760F3"/>
  </w:style>
  <w:style w:type="paragraph" w:customStyle="1" w:styleId="E64726F1DAA54B3183896D860887880B">
    <w:name w:val="E64726F1DAA54B3183896D860887880B"/>
    <w:rsid w:val="008760F3"/>
  </w:style>
  <w:style w:type="paragraph" w:customStyle="1" w:styleId="AB922D4E14E6430498C515F3B69AC562">
    <w:name w:val="AB922D4E14E6430498C515F3B69AC562"/>
    <w:rsid w:val="008760F3"/>
  </w:style>
  <w:style w:type="paragraph" w:customStyle="1" w:styleId="E99A517834864A9B8238349737BC1373">
    <w:name w:val="E99A517834864A9B8238349737BC1373"/>
    <w:rsid w:val="008760F3"/>
  </w:style>
  <w:style w:type="paragraph" w:customStyle="1" w:styleId="3B40FE6F493049F78652AF806C8E8D66">
    <w:name w:val="3B40FE6F493049F78652AF806C8E8D66"/>
    <w:rsid w:val="008760F3"/>
  </w:style>
  <w:style w:type="paragraph" w:customStyle="1" w:styleId="6B34A8213E2A4F60A1FE2595D0D2F1DE2">
    <w:name w:val="6B34A8213E2A4F60A1FE2595D0D2F1DE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2">
    <w:name w:val="67B6FF40649C4E7BA90AB59C094B5E9B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2">
    <w:name w:val="AB0AA1C5A9A641588A1F6843080170FA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2">
    <w:name w:val="CAF7E085EE3D421E9CD2240B78356468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2">
    <w:name w:val="D53ECA2B94104077A380A6DEBCDE7415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2">
    <w:name w:val="F719289A91F143FCB36D50203B7EC251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2">
    <w:name w:val="0ED8CC19303F4827B6DBE1FDF3681CB0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2">
    <w:name w:val="2DEB6C04DDBF4BAE96E1EC4175856E93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3">
    <w:name w:val="0969C4FAC4884E8D881D135BD7BE4E4E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3">
    <w:name w:val="2827910CC27D4FE8BCCD61A8DCE9CFD6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3">
    <w:name w:val="8285344A19A24F23868DDC190FAE40A8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3">
    <w:name w:val="6F934A9BDFC14D52B6D2EAD04003738C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3">
    <w:name w:val="279B8F8C64B64D628700866488D0F266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3">
    <w:name w:val="6B06CE4F040A429380BDE945BACD715B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3">
    <w:name w:val="0F10E004924D4048AB9265F173B225F4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3">
    <w:name w:val="91227F3F94D8440AA453A3D77E62279E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1">
    <w:name w:val="5733FAF06CCD45F996C7A03D409ACA6F1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1">
    <w:name w:val="BD009042B83E4BB294F60AD4B5293A7D1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1">
    <w:name w:val="54C8A4D9ED424FA8A4877717788E16C61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1">
    <w:name w:val="942D87C858EC433285E7ECE1637A149B1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1">
    <w:name w:val="E64726F1DAA54B3183896D860887880B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1">
    <w:name w:val="AB922D4E14E6430498C515F3B69AC562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1">
    <w:name w:val="E99A517834864A9B8238349737BC1373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1">
    <w:name w:val="3B40FE6F493049F78652AF806C8E8D66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">
    <w:name w:val="CB637AA8792642A5B87C7434C7C1834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1">
    <w:name w:val="8778020F1EE34145A082A22C0E55F81A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3">
    <w:name w:val="6B34A8213E2A4F60A1FE2595D0D2F1DE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3">
    <w:name w:val="67B6FF40649C4E7BA90AB59C094B5E9B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3">
    <w:name w:val="AB0AA1C5A9A641588A1F6843080170FA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3">
    <w:name w:val="CAF7E085EE3D421E9CD2240B78356468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3">
    <w:name w:val="D53ECA2B94104077A380A6DEBCDE7415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3">
    <w:name w:val="F719289A91F143FCB36D50203B7EC251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3">
    <w:name w:val="0ED8CC19303F4827B6DBE1FDF3681CB0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3">
    <w:name w:val="2DEB6C04DDBF4BAE96E1EC4175856E93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4">
    <w:name w:val="0969C4FAC4884E8D881D135BD7BE4E4E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4">
    <w:name w:val="2827910CC27D4FE8BCCD61A8DCE9CFD6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4">
    <w:name w:val="8285344A19A24F23868DDC190FAE40A8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4">
    <w:name w:val="6F934A9BDFC14D52B6D2EAD04003738C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4">
    <w:name w:val="279B8F8C64B64D628700866488D0F266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4">
    <w:name w:val="6B06CE4F040A429380BDE945BACD715B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4">
    <w:name w:val="0F10E004924D4048AB9265F173B225F4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4">
    <w:name w:val="91227F3F94D8440AA453A3D77E62279E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2">
    <w:name w:val="5733FAF06CCD45F996C7A03D409ACA6F2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2">
    <w:name w:val="BD009042B83E4BB294F60AD4B5293A7D2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2">
    <w:name w:val="54C8A4D9ED424FA8A4877717788E16C62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2">
    <w:name w:val="942D87C858EC433285E7ECE1637A149B2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2">
    <w:name w:val="E64726F1DAA54B3183896D860887880B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2">
    <w:name w:val="AB922D4E14E6430498C515F3B69AC562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2">
    <w:name w:val="E99A517834864A9B8238349737BC1373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2">
    <w:name w:val="3B40FE6F493049F78652AF806C8E8D66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1">
    <w:name w:val="CB637AA8792642A5B87C7434C7C18343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">
    <w:name w:val="5118D7BF829A4920B2EB9DEC418C306C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2">
    <w:name w:val="8778020F1EE34145A082A22C0E55F81A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4">
    <w:name w:val="6B34A8213E2A4F60A1FE2595D0D2F1DE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4">
    <w:name w:val="67B6FF40649C4E7BA90AB59C094B5E9B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4">
    <w:name w:val="AB0AA1C5A9A641588A1F6843080170FA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4">
    <w:name w:val="CAF7E085EE3D421E9CD2240B78356468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4">
    <w:name w:val="D53ECA2B94104077A380A6DEBCDE7415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4">
    <w:name w:val="F719289A91F143FCB36D50203B7EC251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4">
    <w:name w:val="0ED8CC19303F4827B6DBE1FDF3681CB0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4">
    <w:name w:val="2DEB6C04DDBF4BAE96E1EC4175856E93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5">
    <w:name w:val="0969C4FAC4884E8D881D135BD7BE4E4E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5">
    <w:name w:val="2827910CC27D4FE8BCCD61A8DCE9CFD6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5">
    <w:name w:val="8285344A19A24F23868DDC190FAE40A8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5">
    <w:name w:val="6F934A9BDFC14D52B6D2EAD04003738C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5">
    <w:name w:val="279B8F8C64B64D628700866488D0F266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5">
    <w:name w:val="6B06CE4F040A429380BDE945BACD715B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5">
    <w:name w:val="0F10E004924D4048AB9265F173B225F4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5">
    <w:name w:val="91227F3F94D8440AA453A3D77E62279E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3">
    <w:name w:val="5733FAF06CCD45F996C7A03D409ACA6F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3">
    <w:name w:val="BD009042B83E4BB294F60AD4B5293A7D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3">
    <w:name w:val="54C8A4D9ED424FA8A4877717788E16C6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3">
    <w:name w:val="942D87C858EC433285E7ECE1637A149B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3">
    <w:name w:val="E64726F1DAA54B3183896D860887880B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3">
    <w:name w:val="AB922D4E14E6430498C515F3B69AC562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3">
    <w:name w:val="E99A517834864A9B8238349737BC1373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3">
    <w:name w:val="3B40FE6F493049F78652AF806C8E8D66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2">
    <w:name w:val="CB637AA8792642A5B87C7434C7C18343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1">
    <w:name w:val="5118D7BF829A4920B2EB9DEC418C306C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3">
    <w:name w:val="8778020F1EE34145A082A22C0E55F81A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5">
    <w:name w:val="6B34A8213E2A4F60A1FE2595D0D2F1DE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5">
    <w:name w:val="67B6FF40649C4E7BA90AB59C094B5E9B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5">
    <w:name w:val="AB0AA1C5A9A641588A1F6843080170FA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5">
    <w:name w:val="CAF7E085EE3D421E9CD2240B78356468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5">
    <w:name w:val="D53ECA2B94104077A380A6DEBCDE7415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5">
    <w:name w:val="F719289A91F143FCB36D50203B7EC251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5">
    <w:name w:val="0ED8CC19303F4827B6DBE1FDF3681CB0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5">
    <w:name w:val="2DEB6C04DDBF4BAE96E1EC4175856E93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6">
    <w:name w:val="0969C4FAC4884E8D881D135BD7BE4E4E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6">
    <w:name w:val="2827910CC27D4FE8BCCD61A8DCE9CFD6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6">
    <w:name w:val="8285344A19A24F23868DDC190FAE40A8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6">
    <w:name w:val="6F934A9BDFC14D52B6D2EAD04003738C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6">
    <w:name w:val="279B8F8C64B64D628700866488D0F266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6">
    <w:name w:val="6B06CE4F040A429380BDE945BACD715B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6">
    <w:name w:val="0F10E004924D4048AB9265F173B225F4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6">
    <w:name w:val="91227F3F94D8440AA453A3D77E62279E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4">
    <w:name w:val="5733FAF06CCD45F996C7A03D409ACA6F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4">
    <w:name w:val="BD009042B83E4BB294F60AD4B5293A7D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4">
    <w:name w:val="54C8A4D9ED424FA8A4877717788E16C6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4">
    <w:name w:val="942D87C858EC433285E7ECE1637A149B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4">
    <w:name w:val="E64726F1DAA54B3183896D860887880B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4">
    <w:name w:val="AB922D4E14E6430498C515F3B69AC562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4">
    <w:name w:val="E99A517834864A9B8238349737BC1373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4">
    <w:name w:val="3B40FE6F493049F78652AF806C8E8D66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3">
    <w:name w:val="CB637AA8792642A5B87C7434C7C18343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2">
    <w:name w:val="5118D7BF829A4920B2EB9DEC418C306C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4">
    <w:name w:val="8778020F1EE34145A082A22C0E55F81A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">
    <w:name w:val="3554B28BAE5F4A3DA6EB5CFF5736E684"/>
    <w:rsid w:val="00376E0F"/>
  </w:style>
  <w:style w:type="paragraph" w:customStyle="1" w:styleId="E17A6D2EC5824EB9934940DF4D82DBF1">
    <w:name w:val="E17A6D2EC5824EB9934940DF4D82DBF1"/>
    <w:rsid w:val="00376E0F"/>
  </w:style>
  <w:style w:type="paragraph" w:customStyle="1" w:styleId="CF605264E39743A4B56E2B7D2F999FFF">
    <w:name w:val="CF605264E39743A4B56E2B7D2F999FFF"/>
    <w:rsid w:val="00376E0F"/>
  </w:style>
  <w:style w:type="paragraph" w:customStyle="1" w:styleId="BEC270FEE0E743F3B38826DD18FA2EC8">
    <w:name w:val="BEC270FEE0E743F3B38826DD18FA2EC8"/>
    <w:rsid w:val="00376E0F"/>
  </w:style>
  <w:style w:type="paragraph" w:customStyle="1" w:styleId="94A5D78C56844110B3DFAB1D63B18C0B">
    <w:name w:val="94A5D78C56844110B3DFAB1D63B18C0B"/>
    <w:rsid w:val="00376E0F"/>
  </w:style>
  <w:style w:type="paragraph" w:customStyle="1" w:styleId="1B55F73E7A3A474A9DEC1822F5841C95">
    <w:name w:val="1B55F73E7A3A474A9DEC1822F5841C95"/>
    <w:rsid w:val="00376E0F"/>
  </w:style>
  <w:style w:type="paragraph" w:customStyle="1" w:styleId="AD85EC12163843F3BFDD57692E840375">
    <w:name w:val="AD85EC12163843F3BFDD57692E840375"/>
    <w:rsid w:val="00376E0F"/>
  </w:style>
  <w:style w:type="paragraph" w:customStyle="1" w:styleId="209705AD30B341B2B056C5C8544F4ECE">
    <w:name w:val="209705AD30B341B2B056C5C8544F4ECE"/>
    <w:rsid w:val="00376E0F"/>
  </w:style>
  <w:style w:type="paragraph" w:customStyle="1" w:styleId="5AF46B70E3104D139143FF4F0AC16E0B">
    <w:name w:val="5AF46B70E3104D139143FF4F0AC16E0B"/>
    <w:rsid w:val="00376E0F"/>
  </w:style>
  <w:style w:type="paragraph" w:customStyle="1" w:styleId="1DC053EB34C64D11B6467D9D3C2503BC">
    <w:name w:val="1DC053EB34C64D11B6467D9D3C2503BC"/>
    <w:rsid w:val="00376E0F"/>
  </w:style>
  <w:style w:type="paragraph" w:customStyle="1" w:styleId="F559D4C8AEDF4A2F8B7147184F2C2906">
    <w:name w:val="F559D4C8AEDF4A2F8B7147184F2C2906"/>
    <w:rsid w:val="00376E0F"/>
  </w:style>
  <w:style w:type="paragraph" w:customStyle="1" w:styleId="6B34A8213E2A4F60A1FE2595D0D2F1DE6">
    <w:name w:val="6B34A8213E2A4F60A1FE2595D0D2F1DE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6">
    <w:name w:val="67B6FF40649C4E7BA90AB59C094B5E9B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6">
    <w:name w:val="AB0AA1C5A9A641588A1F6843080170FA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6">
    <w:name w:val="CAF7E085EE3D421E9CD2240B78356468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6">
    <w:name w:val="D53ECA2B94104077A380A6DEBCDE7415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1">
    <w:name w:val="3554B28BAE5F4A3DA6EB5CFF5736E684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1">
    <w:name w:val="E17A6D2EC5824EB9934940DF4D82DBF1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1">
    <w:name w:val="CF605264E39743A4B56E2B7D2F999FFF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1">
    <w:name w:val="BEC270FEE0E743F3B38826DD18FA2EC8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1">
    <w:name w:val="94A5D78C56844110B3DFAB1D63B18C0B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1">
    <w:name w:val="1B55F73E7A3A474A9DEC1822F5841C95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1">
    <w:name w:val="AD85EC12163843F3BFDD57692E840375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1">
    <w:name w:val="209705AD30B341B2B056C5C8544F4ECE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1">
    <w:name w:val="5AF46B70E3104D139143FF4F0AC16E0B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1">
    <w:name w:val="1DC053EB34C64D11B6467D9D3C2503BC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1">
    <w:name w:val="F559D4C8AEDF4A2F8B7147184F2C2906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5">
    <w:name w:val="5733FAF06CCD45F996C7A03D409ACA6F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5">
    <w:name w:val="BD009042B83E4BB294F60AD4B5293A7D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5">
    <w:name w:val="54C8A4D9ED424FA8A4877717788E16C6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5">
    <w:name w:val="942D87C858EC433285E7ECE1637A149B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5">
    <w:name w:val="E64726F1DAA54B3183896D860887880B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5">
    <w:name w:val="AB922D4E14E6430498C515F3B69AC562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5">
    <w:name w:val="E99A517834864A9B8238349737BC1373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5">
    <w:name w:val="3B40FE6F493049F78652AF806C8E8D66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4">
    <w:name w:val="CB637AA8792642A5B87C7434C7C18343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3">
    <w:name w:val="5118D7BF829A4920B2EB9DEC418C306C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5">
    <w:name w:val="8778020F1EE34145A082A22C0E55F81A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7">
    <w:name w:val="6B34A8213E2A4F60A1FE2595D0D2F1DE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7">
    <w:name w:val="67B6FF40649C4E7BA90AB59C094B5E9B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7">
    <w:name w:val="AB0AA1C5A9A641588A1F6843080170FA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7">
    <w:name w:val="CAF7E085EE3D421E9CD2240B78356468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7">
    <w:name w:val="D53ECA2B94104077A380A6DEBCDE7415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2">
    <w:name w:val="3554B28BAE5F4A3DA6EB5CFF5736E684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2">
    <w:name w:val="E17A6D2EC5824EB9934940DF4D82DBF1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2">
    <w:name w:val="CF605264E39743A4B56E2B7D2F999FFF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2">
    <w:name w:val="BEC270FEE0E743F3B38826DD18FA2EC8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2">
    <w:name w:val="94A5D78C56844110B3DFAB1D63B18C0B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2">
    <w:name w:val="1B55F73E7A3A474A9DEC1822F5841C95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2">
    <w:name w:val="AD85EC12163843F3BFDD57692E840375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2">
    <w:name w:val="209705AD30B341B2B056C5C8544F4ECE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2">
    <w:name w:val="5AF46B70E3104D139143FF4F0AC16E0B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2">
    <w:name w:val="1DC053EB34C64D11B6467D9D3C2503BC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2">
    <w:name w:val="F559D4C8AEDF4A2F8B7147184F2C2906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6">
    <w:name w:val="5733FAF06CCD45F996C7A03D409ACA6F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6">
    <w:name w:val="BD009042B83E4BB294F60AD4B5293A7D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6">
    <w:name w:val="54C8A4D9ED424FA8A4877717788E16C6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6">
    <w:name w:val="942D87C858EC433285E7ECE1637A149B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6">
    <w:name w:val="E64726F1DAA54B3183896D860887880B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6">
    <w:name w:val="AB922D4E14E6430498C515F3B69AC562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6">
    <w:name w:val="E99A517834864A9B8238349737BC1373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6">
    <w:name w:val="3B40FE6F493049F78652AF806C8E8D66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5">
    <w:name w:val="CB637AA8792642A5B87C7434C7C18343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4">
    <w:name w:val="5118D7BF829A4920B2EB9DEC418C306C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6">
    <w:name w:val="8778020F1EE34145A082A22C0E55F81A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ECD8BAFB394A80B060C6203DE18217">
    <w:name w:val="9DECD8BAFB394A80B060C6203DE18217"/>
    <w:rsid w:val="00376E0F"/>
  </w:style>
  <w:style w:type="paragraph" w:customStyle="1" w:styleId="028DA032891348FAB650FD26D3A212FE">
    <w:name w:val="028DA032891348FAB650FD26D3A212FE"/>
    <w:rsid w:val="00376E0F"/>
  </w:style>
  <w:style w:type="paragraph" w:customStyle="1" w:styleId="BBF1DC14B905450DB7DE38C896973F35">
    <w:name w:val="BBF1DC14B905450DB7DE38C896973F35"/>
    <w:rsid w:val="00376E0F"/>
  </w:style>
  <w:style w:type="paragraph" w:customStyle="1" w:styleId="05FC333BDA1E4E39BEA16A1FCD11AB9F">
    <w:name w:val="05FC333BDA1E4E39BEA16A1FCD11AB9F"/>
    <w:rsid w:val="00376E0F"/>
  </w:style>
  <w:style w:type="paragraph" w:customStyle="1" w:styleId="6B34A8213E2A4F60A1FE2595D0D2F1DE8">
    <w:name w:val="6B34A8213E2A4F60A1FE2595D0D2F1DE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8">
    <w:name w:val="67B6FF40649C4E7BA90AB59C094B5E9B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8">
    <w:name w:val="AB0AA1C5A9A641588A1F6843080170FA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8">
    <w:name w:val="CAF7E085EE3D421E9CD2240B78356468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8">
    <w:name w:val="D53ECA2B94104077A380A6DEBCDE7415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3">
    <w:name w:val="3554B28BAE5F4A3DA6EB5CFF5736E684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3">
    <w:name w:val="E17A6D2EC5824EB9934940DF4D82DBF1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3">
    <w:name w:val="CF605264E39743A4B56E2B7D2F999FFF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3">
    <w:name w:val="BEC270FEE0E743F3B38826DD18FA2EC8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3">
    <w:name w:val="94A5D78C56844110B3DFAB1D63B18C0B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3">
    <w:name w:val="1B55F73E7A3A474A9DEC1822F5841C95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3">
    <w:name w:val="AD85EC12163843F3BFDD57692E840375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3">
    <w:name w:val="209705AD30B341B2B056C5C8544F4ECE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3">
    <w:name w:val="5AF46B70E3104D139143FF4F0AC16E0B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3">
    <w:name w:val="1DC053EB34C64D11B6467D9D3C2503BC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3">
    <w:name w:val="F559D4C8AEDF4A2F8B7147184F2C2906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7">
    <w:name w:val="5733FAF06CCD45F996C7A03D409ACA6F7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7">
    <w:name w:val="BD009042B83E4BB294F60AD4B5293A7D7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7">
    <w:name w:val="54C8A4D9ED424FA8A4877717788E16C67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7">
    <w:name w:val="942D87C858EC433285E7ECE1637A149B7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DECD8BAFB394A80B060C6203DE182171">
    <w:name w:val="9DECD8BAFB394A80B060C6203DE18217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8DA032891348FAB650FD26D3A212FE1">
    <w:name w:val="028DA032891348FAB650FD26D3A212FE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F1DC14B905450DB7DE38C896973F351">
    <w:name w:val="BBF1DC14B905450DB7DE38C896973F35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FC333BDA1E4E39BEA16A1FCD11AB9F1">
    <w:name w:val="05FC333BDA1E4E39BEA16A1FCD11AB9F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6">
    <w:name w:val="CB637AA8792642A5B87C7434C7C18343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5">
    <w:name w:val="5118D7BF829A4920B2EB9DEC418C306C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7">
    <w:name w:val="8778020F1EE34145A082A22C0E55F81A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9">
    <w:name w:val="6B34A8213E2A4F60A1FE2595D0D2F1DE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9">
    <w:name w:val="67B6FF40649C4E7BA90AB59C094B5E9B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9">
    <w:name w:val="AB0AA1C5A9A641588A1F6843080170FA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9">
    <w:name w:val="CAF7E085EE3D421E9CD2240B78356468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9">
    <w:name w:val="D53ECA2B94104077A380A6DEBCDE7415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4">
    <w:name w:val="3554B28BAE5F4A3DA6EB5CFF5736E684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4">
    <w:name w:val="E17A6D2EC5824EB9934940DF4D82DBF1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4">
    <w:name w:val="CF605264E39743A4B56E2B7D2F999FFF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4">
    <w:name w:val="BEC270FEE0E743F3B38826DD18FA2EC8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4">
    <w:name w:val="94A5D78C56844110B3DFAB1D63B18C0B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4">
    <w:name w:val="1B55F73E7A3A474A9DEC1822F5841C95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4">
    <w:name w:val="AD85EC12163843F3BFDD57692E840375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4">
    <w:name w:val="209705AD30B341B2B056C5C8544F4ECE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4">
    <w:name w:val="5AF46B70E3104D139143FF4F0AC16E0B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4">
    <w:name w:val="1DC053EB34C64D11B6467D9D3C2503BC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4">
    <w:name w:val="F559D4C8AEDF4A2F8B7147184F2C2906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8">
    <w:name w:val="5733FAF06CCD45F996C7A03D409ACA6F8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8">
    <w:name w:val="BD009042B83E4BB294F60AD4B5293A7D8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8">
    <w:name w:val="54C8A4D9ED424FA8A4877717788E16C68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8">
    <w:name w:val="942D87C858EC433285E7ECE1637A149B8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DECD8BAFB394A80B060C6203DE182172">
    <w:name w:val="9DECD8BAFB394A80B060C6203DE18217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8DA032891348FAB650FD26D3A212FE2">
    <w:name w:val="028DA032891348FAB650FD26D3A212FE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F1DC14B905450DB7DE38C896973F352">
    <w:name w:val="BBF1DC14B905450DB7DE38C896973F35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FC333BDA1E4E39BEA16A1FCD11AB9F2">
    <w:name w:val="05FC333BDA1E4E39BEA16A1FCD11AB9F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7">
    <w:name w:val="CB637AA8792642A5B87C7434C7C18343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6">
    <w:name w:val="5118D7BF829A4920B2EB9DEC418C306C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8">
    <w:name w:val="8778020F1EE34145A082A22C0E55F81A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10">
    <w:name w:val="6B34A8213E2A4F60A1FE2595D0D2F1DE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10">
    <w:name w:val="67B6FF40649C4E7BA90AB59C094B5E9B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10">
    <w:name w:val="AB0AA1C5A9A641588A1F6843080170FA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10">
    <w:name w:val="CAF7E085EE3D421E9CD2240B78356468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10">
    <w:name w:val="D53ECA2B94104077A380A6DEBCDE7415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5">
    <w:name w:val="3554B28BAE5F4A3DA6EB5CFF5736E6845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5">
    <w:name w:val="E17A6D2EC5824EB9934940DF4D82DBF15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5">
    <w:name w:val="CF605264E39743A4B56E2B7D2F999FFF5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5">
    <w:name w:val="BEC270FEE0E743F3B38826DD18FA2EC8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5">
    <w:name w:val="94A5D78C56844110B3DFAB1D63B18C0B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5">
    <w:name w:val="1B55F73E7A3A474A9DEC1822F5841C95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5">
    <w:name w:val="AD85EC12163843F3BFDD57692E840375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5">
    <w:name w:val="209705AD30B341B2B056C5C8544F4ECE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5">
    <w:name w:val="5AF46B70E3104D139143FF4F0AC16E0B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5">
    <w:name w:val="1DC053EB34C64D11B6467D9D3C2503BC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5">
    <w:name w:val="F559D4C8AEDF4A2F8B7147184F2C2906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9">
    <w:name w:val="5733FAF06CCD45F996C7A03D409ACA6F9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9">
    <w:name w:val="BD009042B83E4BB294F60AD4B5293A7D9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9">
    <w:name w:val="54C8A4D9ED424FA8A4877717788E16C69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9">
    <w:name w:val="942D87C858EC433285E7ECE1637A149B9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DECD8BAFB394A80B060C6203DE182173">
    <w:name w:val="9DECD8BAFB394A80B060C6203DE182173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8DA032891348FAB650FD26D3A212FE3">
    <w:name w:val="028DA032891348FAB650FD26D3A212FE3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F1DC14B905450DB7DE38C896973F353">
    <w:name w:val="BBF1DC14B905450DB7DE38C896973F353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FC333BDA1E4E39BEA16A1FCD11AB9F3">
    <w:name w:val="05FC333BDA1E4E39BEA16A1FCD11AB9F3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8">
    <w:name w:val="CB637AA8792642A5B87C7434C7C183438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7">
    <w:name w:val="5118D7BF829A4920B2EB9DEC418C306C7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9">
    <w:name w:val="8778020F1EE34145A082A22C0E55F81A9"/>
    <w:rsid w:val="004E75F6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9B84-DA69-49A6-8F0B-C2012F3B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01_dekan_sw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Albrecht</cp:lastModifiedBy>
  <cp:revision>7</cp:revision>
  <cp:lastPrinted>2014-01-24T14:34:00Z</cp:lastPrinted>
  <dcterms:created xsi:type="dcterms:W3CDTF">2019-09-03T12:29:00Z</dcterms:created>
  <dcterms:modified xsi:type="dcterms:W3CDTF">2022-07-07T15:44:00Z</dcterms:modified>
</cp:coreProperties>
</file>