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ED" w:rsidRPr="00273D04" w:rsidRDefault="009D4EED" w:rsidP="000A10B9">
      <w:pPr>
        <w:framePr w:w="4456" w:h="3076" w:wrap="around" w:hAnchor="margin" w:x="1" w:y="1532"/>
        <w:spacing w:before="40" w:after="40"/>
        <w:rPr>
          <w:rFonts w:asciiTheme="minorHAnsi" w:hAnsiTheme="minorHAnsi" w:cs="Arial"/>
          <w:sz w:val="12"/>
          <w:szCs w:val="12"/>
        </w:rPr>
      </w:pPr>
      <w:r w:rsidRPr="00273D04">
        <w:rPr>
          <w:rFonts w:asciiTheme="minorHAnsi" w:hAnsiTheme="minorHAnsi" w:cs="Arial"/>
          <w:sz w:val="12"/>
          <w:szCs w:val="12"/>
        </w:rPr>
        <w:t xml:space="preserve">Heinrich-Heine-Universität Düsseldorf  </w:t>
      </w:r>
      <w:r w:rsidR="0097008A" w:rsidRPr="00273D04">
        <w:rPr>
          <w:rFonts w:asciiTheme="minorHAnsi" w:hAnsiTheme="minorHAnsi" w:cs="Arial"/>
          <w:noProof/>
          <w:sz w:val="12"/>
          <w:szCs w:val="12"/>
        </w:rPr>
        <w:drawing>
          <wp:inline distT="0" distB="0" distL="0" distR="0" wp14:anchorId="4E7200CF" wp14:editId="0695F479">
            <wp:extent cx="104775" cy="57150"/>
            <wp:effectExtent l="0" t="0" r="9525" b="0"/>
            <wp:docPr id="1" name="Bild 1" descr="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F4A" w:rsidRPr="00273D04">
        <w:rPr>
          <w:rFonts w:asciiTheme="minorHAnsi" w:hAnsiTheme="minorHAnsi" w:cs="Arial"/>
          <w:sz w:val="12"/>
          <w:szCs w:val="12"/>
        </w:rPr>
        <w:t xml:space="preserve"> 40225</w:t>
      </w:r>
      <w:r w:rsidRPr="00273D04">
        <w:rPr>
          <w:rFonts w:asciiTheme="minorHAnsi" w:hAnsiTheme="minorHAnsi" w:cs="Arial"/>
          <w:sz w:val="12"/>
          <w:szCs w:val="12"/>
        </w:rPr>
        <w:t xml:space="preserve"> Düsseldorf</w:t>
      </w:r>
    </w:p>
    <w:p w:rsidR="00BA77BD" w:rsidRPr="00273D04" w:rsidRDefault="00BA77BD" w:rsidP="000A10B9">
      <w:pPr>
        <w:framePr w:w="4456" w:h="3076" w:wrap="around" w:hAnchor="margin" w:x="1" w:y="1532"/>
        <w:rPr>
          <w:rFonts w:asciiTheme="minorHAnsi" w:hAnsiTheme="minorHAnsi" w:cs="Arial"/>
        </w:rPr>
      </w:pPr>
      <w:r w:rsidRPr="00273D04">
        <w:rPr>
          <w:rFonts w:asciiTheme="minorHAnsi" w:hAnsiTheme="minorHAnsi" w:cs="Arial"/>
        </w:rPr>
        <w:t xml:space="preserve">An </w:t>
      </w:r>
    </w:p>
    <w:p w:rsidR="00BA77BD" w:rsidRPr="00273D04" w:rsidRDefault="00BA77BD" w:rsidP="000A10B9">
      <w:pPr>
        <w:framePr w:w="4456" w:h="3076" w:wrap="around" w:hAnchor="margin" w:x="1" w:y="1532"/>
        <w:rPr>
          <w:rFonts w:asciiTheme="minorHAnsi" w:hAnsiTheme="minorHAnsi" w:cs="Arial"/>
        </w:rPr>
      </w:pPr>
      <w:r w:rsidRPr="00273D04">
        <w:rPr>
          <w:rFonts w:asciiTheme="minorHAnsi" w:hAnsiTheme="minorHAnsi" w:cs="Arial"/>
        </w:rPr>
        <w:t>die Dekanin/den Dekan</w:t>
      </w:r>
    </w:p>
    <w:p w:rsidR="00BA77BD" w:rsidRPr="00273D04" w:rsidRDefault="00BA77BD" w:rsidP="000A10B9">
      <w:pPr>
        <w:framePr w:w="4456" w:h="3076" w:wrap="around" w:hAnchor="margin" w:x="1" w:y="1532"/>
        <w:rPr>
          <w:rFonts w:asciiTheme="minorHAnsi" w:hAnsiTheme="minorHAnsi" w:cs="Arial"/>
        </w:rPr>
      </w:pPr>
      <w:r w:rsidRPr="00273D04">
        <w:rPr>
          <w:rFonts w:asciiTheme="minorHAnsi" w:hAnsiTheme="minorHAnsi" w:cs="Arial"/>
        </w:rPr>
        <w:t>der Wirtschaftswissenschaftlichen Fakultät</w:t>
      </w:r>
    </w:p>
    <w:p w:rsidR="00BA77BD" w:rsidRPr="00273D04" w:rsidRDefault="00BA77BD" w:rsidP="000A10B9">
      <w:pPr>
        <w:framePr w:w="4456" w:h="3076" w:wrap="around" w:hAnchor="margin" w:x="1" w:y="1532"/>
        <w:rPr>
          <w:rFonts w:asciiTheme="minorHAnsi" w:hAnsiTheme="minorHAnsi" w:cs="Arial"/>
        </w:rPr>
      </w:pPr>
      <w:r w:rsidRPr="00273D04">
        <w:rPr>
          <w:rFonts w:asciiTheme="minorHAnsi" w:hAnsiTheme="minorHAnsi" w:cs="Arial"/>
        </w:rPr>
        <w:t>Heinrich-Heine-Universität Düsseldorf</w:t>
      </w:r>
    </w:p>
    <w:p w:rsidR="00BA77BD" w:rsidRPr="00487FA5" w:rsidRDefault="00BA77BD" w:rsidP="000A10B9">
      <w:pPr>
        <w:framePr w:w="4456" w:h="3076" w:wrap="around" w:hAnchor="margin" w:x="1" w:y="1532"/>
        <w:rPr>
          <w:rFonts w:asciiTheme="minorHAnsi" w:hAnsiTheme="minorHAnsi" w:cs="Arial"/>
          <w:lang w:val="en-US"/>
        </w:rPr>
      </w:pPr>
      <w:r w:rsidRPr="00273D04">
        <w:rPr>
          <w:rFonts w:asciiTheme="minorHAnsi" w:hAnsiTheme="minorHAnsi" w:cs="Arial"/>
        </w:rPr>
        <w:t xml:space="preserve">Universitätsstr. </w:t>
      </w:r>
      <w:r w:rsidRPr="00487FA5">
        <w:rPr>
          <w:rFonts w:asciiTheme="minorHAnsi" w:hAnsiTheme="minorHAnsi" w:cs="Arial"/>
          <w:lang w:val="en-US"/>
        </w:rPr>
        <w:t>1</w:t>
      </w:r>
    </w:p>
    <w:p w:rsidR="00BA77BD" w:rsidRPr="00487FA5" w:rsidRDefault="00BA77BD" w:rsidP="000A10B9">
      <w:pPr>
        <w:framePr w:w="4456" w:h="3076" w:wrap="around" w:hAnchor="margin" w:x="1" w:y="1532"/>
        <w:rPr>
          <w:rFonts w:asciiTheme="minorHAnsi" w:hAnsiTheme="minorHAnsi" w:cs="Arial"/>
          <w:lang w:val="en-US"/>
        </w:rPr>
      </w:pPr>
      <w:r w:rsidRPr="00487FA5">
        <w:rPr>
          <w:rFonts w:asciiTheme="minorHAnsi" w:hAnsiTheme="minorHAnsi" w:cs="Arial"/>
          <w:lang w:val="en-US"/>
        </w:rPr>
        <w:t>40225 Düsseldorf</w:t>
      </w:r>
    </w:p>
    <w:p w:rsidR="00BA77BD" w:rsidRPr="00487FA5" w:rsidRDefault="00BA77BD" w:rsidP="000A10B9">
      <w:pPr>
        <w:framePr w:w="4456" w:h="3076" w:wrap="around" w:hAnchor="margin" w:x="1" w:y="1532"/>
        <w:rPr>
          <w:rFonts w:asciiTheme="minorHAnsi" w:hAnsiTheme="minorHAnsi" w:cs="Arial"/>
          <w:lang w:val="en-US"/>
        </w:rPr>
      </w:pPr>
    </w:p>
    <w:p w:rsidR="009D4EED" w:rsidRPr="00487FA5" w:rsidRDefault="00BA77BD" w:rsidP="000A10B9">
      <w:pPr>
        <w:framePr w:w="4456" w:h="3076" w:wrap="around" w:hAnchor="margin" w:x="1" w:y="1532"/>
        <w:spacing w:before="40" w:after="40"/>
        <w:rPr>
          <w:rFonts w:asciiTheme="minorHAnsi" w:hAnsiTheme="minorHAnsi" w:cs="Arial"/>
          <w:lang w:val="en-US"/>
        </w:rPr>
      </w:pPr>
      <w:r w:rsidRPr="00487FA5">
        <w:rPr>
          <w:rFonts w:asciiTheme="minorHAnsi" w:hAnsiTheme="minorHAnsi" w:cs="Arial"/>
          <w:lang w:val="en-US"/>
        </w:rPr>
        <w:t>-</w:t>
      </w:r>
      <w:r w:rsidR="00B01356" w:rsidRPr="00487FA5">
        <w:rPr>
          <w:rFonts w:asciiTheme="minorHAnsi" w:hAnsiTheme="minorHAnsi" w:cs="Arial"/>
          <w:lang w:val="en-US"/>
        </w:rPr>
        <w:t xml:space="preserve">to the matters on </w:t>
      </w:r>
      <w:proofErr w:type="spellStart"/>
      <w:r w:rsidR="00B01356" w:rsidRPr="00487FA5">
        <w:rPr>
          <w:rFonts w:asciiTheme="minorHAnsi" w:hAnsiTheme="minorHAnsi" w:cs="Arial"/>
          <w:lang w:val="en-US"/>
        </w:rPr>
        <w:t>Phd</w:t>
      </w:r>
      <w:proofErr w:type="spellEnd"/>
      <w:r w:rsidRPr="00487FA5">
        <w:rPr>
          <w:rFonts w:asciiTheme="minorHAnsi" w:hAnsiTheme="minorHAnsi" w:cs="Arial"/>
          <w:lang w:val="en-US"/>
        </w:rPr>
        <w:t xml:space="preserve"> -</w:t>
      </w:r>
    </w:p>
    <w:p w:rsidR="009D4EED" w:rsidRPr="00487FA5" w:rsidRDefault="009D4EED" w:rsidP="000A10B9">
      <w:pPr>
        <w:framePr w:w="4456" w:h="3076" w:wrap="around" w:hAnchor="margin" w:x="1" w:y="1532"/>
        <w:spacing w:before="160" w:after="160"/>
        <w:rPr>
          <w:rFonts w:asciiTheme="minorHAnsi" w:hAnsiTheme="minorHAnsi" w:cs="Arial"/>
          <w:lang w:val="en-US"/>
        </w:rPr>
      </w:pPr>
    </w:p>
    <w:p w:rsidR="009D4EED" w:rsidRPr="00273D04" w:rsidRDefault="00E87449" w:rsidP="00732778">
      <w:pPr>
        <w:framePr w:w="11340" w:h="567" w:wrap="around" w:hAnchor="margin" w:x="-1133" w:y="-850"/>
        <w:jc w:val="right"/>
        <w:rPr>
          <w:rFonts w:asciiTheme="minorHAnsi" w:hAnsiTheme="minorHAnsi" w:cs="Arial"/>
        </w:rPr>
      </w:pPr>
      <w:r w:rsidRPr="002B58AA">
        <w:rPr>
          <w:rFonts w:cs="Arial"/>
          <w:noProof/>
        </w:rPr>
        <w:drawing>
          <wp:inline distT="0" distB="0" distL="0" distR="0" wp14:anchorId="01C5B06E" wp14:editId="180E1912">
            <wp:extent cx="1971675" cy="1350645"/>
            <wp:effectExtent l="0" t="0" r="9525" b="1905"/>
            <wp:docPr id="3" name="Grafik 3" descr="\\wiwi.ad.hhu.de\wiwi_verw\Administration\Corporate Design\HHU_Logo_Wort-Bild-Marke_vertikal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\\wiwi.ad.hhu.de\wiwi_verw\Administration\Corporate Design\HHU_Logo_Wort-Bild-Marke_vertika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ED" w:rsidRPr="00273D04" w:rsidRDefault="009D4EED" w:rsidP="009D4EED">
      <w:pPr>
        <w:rPr>
          <w:rFonts w:asciiTheme="minorHAnsi" w:hAnsiTheme="minorHAnsi" w:cs="Arial"/>
        </w:rPr>
      </w:pPr>
    </w:p>
    <w:p w:rsidR="009D4EED" w:rsidRPr="00273D04" w:rsidRDefault="009D4EED" w:rsidP="009D4EED">
      <w:pPr>
        <w:rPr>
          <w:rFonts w:asciiTheme="minorHAnsi" w:hAnsiTheme="minorHAnsi" w:cs="Arial"/>
        </w:rPr>
      </w:pPr>
    </w:p>
    <w:p w:rsidR="009D4EED" w:rsidRPr="00273D04" w:rsidRDefault="009D4EED" w:rsidP="009D4EED">
      <w:pPr>
        <w:rPr>
          <w:rFonts w:asciiTheme="minorHAnsi" w:hAnsiTheme="minorHAnsi" w:cs="Arial"/>
        </w:rPr>
      </w:pPr>
    </w:p>
    <w:p w:rsidR="009D4EED" w:rsidRPr="00273D04" w:rsidRDefault="009D4EED" w:rsidP="009D4EED">
      <w:pPr>
        <w:rPr>
          <w:rFonts w:asciiTheme="minorHAnsi" w:hAnsiTheme="minorHAnsi" w:cs="Arial"/>
          <w:sz w:val="26"/>
          <w:szCs w:val="26"/>
        </w:rPr>
      </w:pPr>
    </w:p>
    <w:p w:rsidR="009D4EED" w:rsidRPr="00273D04" w:rsidRDefault="009D4EED" w:rsidP="009D4EED">
      <w:pPr>
        <w:rPr>
          <w:rFonts w:asciiTheme="minorHAnsi" w:hAnsiTheme="minorHAnsi" w:cs="Arial"/>
          <w:sz w:val="26"/>
          <w:szCs w:val="26"/>
        </w:rPr>
      </w:pPr>
    </w:p>
    <w:p w:rsidR="009D4EED" w:rsidRPr="00273D04" w:rsidRDefault="009D4EED" w:rsidP="009D4EED">
      <w:pPr>
        <w:rPr>
          <w:rFonts w:asciiTheme="minorHAnsi" w:hAnsiTheme="minorHAnsi" w:cs="Arial"/>
          <w:sz w:val="24"/>
          <w:szCs w:val="24"/>
        </w:rPr>
      </w:pPr>
    </w:p>
    <w:p w:rsidR="000A10B9" w:rsidRPr="00273D04" w:rsidRDefault="000A10B9" w:rsidP="000A10B9">
      <w:pPr>
        <w:rPr>
          <w:rFonts w:asciiTheme="minorHAnsi" w:hAnsiTheme="minorHAnsi" w:cs="Arial"/>
          <w:sz w:val="26"/>
          <w:szCs w:val="26"/>
        </w:rPr>
      </w:pPr>
    </w:p>
    <w:p w:rsidR="000A10B9" w:rsidRPr="00273D04" w:rsidRDefault="000A10B9" w:rsidP="000A10B9">
      <w:pPr>
        <w:rPr>
          <w:rFonts w:asciiTheme="minorHAnsi" w:hAnsiTheme="minorHAnsi" w:cs="Arial"/>
        </w:rPr>
      </w:pPr>
      <w:r w:rsidRPr="00273D04">
        <w:rPr>
          <w:rFonts w:asciiTheme="minorHAnsi" w:hAnsiTheme="minorHAnsi" w:cs="Arial"/>
        </w:rPr>
        <w:tab/>
      </w:r>
    </w:p>
    <w:p w:rsidR="009D4EED" w:rsidRPr="00273D04" w:rsidRDefault="009D4EED" w:rsidP="009D4EED">
      <w:pPr>
        <w:rPr>
          <w:rFonts w:asciiTheme="minorHAnsi" w:hAnsiTheme="minorHAnsi" w:cs="Arial"/>
          <w:sz w:val="24"/>
          <w:szCs w:val="24"/>
        </w:rPr>
      </w:pPr>
    </w:p>
    <w:p w:rsidR="000A10B9" w:rsidRPr="00E87449" w:rsidRDefault="000A10B9" w:rsidP="000A10B9">
      <w:pPr>
        <w:ind w:left="1416" w:firstLine="708"/>
        <w:rPr>
          <w:rFonts w:asciiTheme="minorHAnsi" w:hAnsiTheme="minorHAnsi" w:cs="Arial"/>
          <w:lang w:val="en-US"/>
        </w:rPr>
      </w:pPr>
      <w:r w:rsidRPr="00E87449">
        <w:rPr>
          <w:rFonts w:asciiTheme="minorHAnsi" w:hAnsiTheme="minorHAnsi" w:cs="Arial"/>
          <w:lang w:val="en-US"/>
        </w:rPr>
        <w:t>________________________________</w:t>
      </w:r>
    </w:p>
    <w:p w:rsidR="000A10B9" w:rsidRPr="00E87449" w:rsidRDefault="000A10B9" w:rsidP="000A10B9">
      <w:pPr>
        <w:spacing w:before="80" w:after="80" w:line="300" w:lineRule="exact"/>
        <w:ind w:left="4956" w:firstLine="708"/>
        <w:rPr>
          <w:rFonts w:asciiTheme="minorHAnsi" w:hAnsiTheme="minorHAnsi" w:cs="Arial"/>
          <w:lang w:val="en-US"/>
        </w:rPr>
      </w:pPr>
      <w:proofErr w:type="spellStart"/>
      <w:r w:rsidRPr="00E87449">
        <w:rPr>
          <w:rFonts w:asciiTheme="minorHAnsi" w:hAnsiTheme="minorHAnsi" w:cs="Arial"/>
          <w:lang w:val="en-US"/>
        </w:rPr>
        <w:t>Lehrstuhl</w:t>
      </w:r>
      <w:proofErr w:type="spellEnd"/>
      <w:r w:rsidRPr="00E87449">
        <w:rPr>
          <w:rFonts w:asciiTheme="minorHAnsi" w:hAnsiTheme="minorHAnsi" w:cs="Arial"/>
          <w:lang w:val="en-US"/>
        </w:rPr>
        <w:t>-/</w:t>
      </w:r>
      <w:proofErr w:type="spellStart"/>
      <w:r w:rsidRPr="00E87449">
        <w:rPr>
          <w:rFonts w:asciiTheme="minorHAnsi" w:hAnsiTheme="minorHAnsi" w:cs="Arial"/>
          <w:lang w:val="en-US"/>
        </w:rPr>
        <w:t>Institutsstempel</w:t>
      </w:r>
      <w:proofErr w:type="spellEnd"/>
    </w:p>
    <w:p w:rsidR="009D4EED" w:rsidRPr="00E87449" w:rsidRDefault="009D4EED" w:rsidP="009D4EED">
      <w:pPr>
        <w:rPr>
          <w:rFonts w:asciiTheme="minorHAnsi" w:hAnsiTheme="minorHAnsi" w:cs="Arial"/>
          <w:sz w:val="24"/>
          <w:szCs w:val="24"/>
          <w:lang w:val="en-US"/>
        </w:rPr>
      </w:pPr>
    </w:p>
    <w:p w:rsidR="009D4EED" w:rsidRPr="00E87449" w:rsidRDefault="009D4EED" w:rsidP="009D4EED">
      <w:pPr>
        <w:rPr>
          <w:rFonts w:asciiTheme="minorHAnsi" w:hAnsiTheme="minorHAnsi" w:cs="Arial"/>
          <w:lang w:val="en-US"/>
        </w:rPr>
      </w:pPr>
    </w:p>
    <w:p w:rsidR="00EC45C1" w:rsidRPr="00E87449" w:rsidRDefault="00EC45C1" w:rsidP="00BA634A">
      <w:pPr>
        <w:rPr>
          <w:rFonts w:asciiTheme="minorHAnsi" w:hAnsiTheme="minorHAnsi" w:cs="Arial"/>
          <w:lang w:val="en-US"/>
        </w:rPr>
      </w:pPr>
    </w:p>
    <w:p w:rsidR="00BA634A" w:rsidRPr="00E87449" w:rsidRDefault="00BA634A" w:rsidP="00B917B8">
      <w:pPr>
        <w:rPr>
          <w:rFonts w:asciiTheme="minorHAnsi" w:hAnsiTheme="minorHAnsi" w:cs="Arial"/>
          <w:lang w:val="en-US"/>
        </w:rPr>
      </w:pPr>
      <w:r w:rsidRPr="00E87449">
        <w:rPr>
          <w:rFonts w:asciiTheme="minorHAnsi" w:hAnsiTheme="minorHAnsi" w:cs="Arial"/>
          <w:lang w:val="en-US"/>
        </w:rPr>
        <w:t xml:space="preserve">Declaration of the </w:t>
      </w:r>
      <w:proofErr w:type="spellStart"/>
      <w:r w:rsidR="001F0442" w:rsidRPr="00E87449">
        <w:rPr>
          <w:rFonts w:asciiTheme="minorHAnsi" w:hAnsiTheme="minorHAnsi" w:cs="Arial"/>
          <w:lang w:val="en-US"/>
        </w:rPr>
        <w:t>secound</w:t>
      </w:r>
      <w:proofErr w:type="spellEnd"/>
      <w:r w:rsidR="001F0442" w:rsidRPr="00E87449">
        <w:rPr>
          <w:rFonts w:asciiTheme="minorHAnsi" w:hAnsiTheme="minorHAnsi" w:cs="Arial"/>
          <w:lang w:val="en-US"/>
        </w:rPr>
        <w:t xml:space="preserve"> </w:t>
      </w:r>
      <w:r w:rsidRPr="00E87449">
        <w:rPr>
          <w:rFonts w:asciiTheme="minorHAnsi" w:hAnsiTheme="minorHAnsi" w:cs="Arial"/>
          <w:lang w:val="en-US"/>
        </w:rPr>
        <w:t>supervisor of the doctoral project in accordance with §</w:t>
      </w:r>
      <w:r w:rsidRPr="00E87449">
        <w:rPr>
          <w:rFonts w:asciiTheme="minorHAnsi" w:hAnsiTheme="minorHAnsi" w:cs="Arial"/>
          <w:lang w:val="en-US"/>
        </w:rPr>
        <w:br/>
        <w:t>4 (1) No. 3 of the promotion regulation from November 25, 2013.</w:t>
      </w:r>
    </w:p>
    <w:p w:rsidR="00BA634A" w:rsidRPr="00E87449" w:rsidRDefault="00BA634A" w:rsidP="00B917B8">
      <w:pPr>
        <w:rPr>
          <w:rFonts w:asciiTheme="minorHAnsi" w:hAnsiTheme="minorHAnsi" w:cs="Arial"/>
          <w:lang w:val="en-US"/>
        </w:rPr>
      </w:pPr>
    </w:p>
    <w:p w:rsidR="009D4EED" w:rsidRPr="00E87449" w:rsidRDefault="00A86E7D" w:rsidP="00B917B8">
      <w:pPr>
        <w:rPr>
          <w:rFonts w:asciiTheme="minorHAnsi" w:hAnsiTheme="minorHAnsi" w:cs="Arial"/>
          <w:lang w:val="en-US"/>
        </w:rPr>
      </w:pPr>
      <w:r w:rsidRPr="00E87449">
        <w:rPr>
          <w:rFonts w:asciiTheme="minorHAnsi" w:hAnsiTheme="minorHAnsi" w:cs="Arial"/>
          <w:lang w:val="en-US"/>
        </w:rPr>
        <w:t>Dear Dean</w:t>
      </w:r>
      <w:r w:rsidR="00B018F7" w:rsidRPr="00E87449">
        <w:rPr>
          <w:rFonts w:asciiTheme="minorHAnsi" w:hAnsiTheme="minorHAnsi" w:cs="Arial"/>
          <w:lang w:val="en-US"/>
        </w:rPr>
        <w:t xml:space="preserve">, </w:t>
      </w:r>
      <w:bookmarkStart w:id="0" w:name="_GoBack"/>
      <w:bookmarkEnd w:id="0"/>
    </w:p>
    <w:p w:rsidR="00B018F7" w:rsidRPr="00E87449" w:rsidRDefault="00B018F7" w:rsidP="00B917B8">
      <w:pPr>
        <w:rPr>
          <w:rFonts w:asciiTheme="minorHAnsi" w:hAnsiTheme="minorHAnsi" w:cs="Arial"/>
          <w:lang w:val="en-US"/>
        </w:rPr>
      </w:pPr>
    </w:p>
    <w:p w:rsidR="006C25A3" w:rsidRPr="00A86E7D" w:rsidRDefault="005C7C77" w:rsidP="00B917B8">
      <w:pPr>
        <w:rPr>
          <w:rFonts w:asciiTheme="minorHAnsi" w:hAnsiTheme="minorHAnsi" w:cs="Arial"/>
          <w:lang w:val="en-US"/>
        </w:rPr>
      </w:pPr>
      <w:r w:rsidRPr="00A86E7D">
        <w:rPr>
          <w:rFonts w:asciiTheme="minorHAnsi" w:hAnsiTheme="minorHAnsi" w:cs="Arial"/>
          <w:lang w:val="en-US"/>
        </w:rPr>
        <w:t>I hereby confirm that I</w:t>
      </w:r>
      <w:r w:rsidR="00732778" w:rsidRPr="00A86E7D">
        <w:rPr>
          <w:rFonts w:asciiTheme="minorHAnsi" w:hAnsiTheme="minorHAnsi" w:cs="Arial"/>
          <w:lang w:val="en-US"/>
        </w:rPr>
        <w:t>,</w:t>
      </w:r>
      <w:r w:rsidR="00506F87" w:rsidRPr="00E87449">
        <w:rPr>
          <w:rFonts w:asciiTheme="minorHAnsi" w:hAnsiTheme="minorHAnsi" w:cs="Arial"/>
          <w:lang w:val="en-US"/>
        </w:rPr>
        <w:t xml:space="preserve"> </w:t>
      </w:r>
      <w:sdt>
        <w:sdtPr>
          <w:rPr>
            <w:rFonts w:asciiTheme="minorHAnsi" w:hAnsiTheme="minorHAnsi" w:cs="Arial"/>
          </w:rPr>
          <w:alias w:val="Titel_Betreuer"/>
          <w:tag w:val="titel_betreuer"/>
          <w:id w:val="-2088992397"/>
          <w:placeholder>
            <w:docPart w:val="8E6B291707CF439AB760B3FAB6C53F79"/>
          </w:placeholder>
          <w:showingPlcHdr/>
          <w:text/>
        </w:sdtPr>
        <w:sdtEndPr/>
        <w:sdtContent>
          <w:r w:rsidR="00506F87" w:rsidRPr="00E87449">
            <w:rPr>
              <w:rStyle w:val="Platzhaltertext"/>
              <w:rFonts w:asciiTheme="minorHAnsi" w:hAnsiTheme="minorHAnsi" w:cs="Arial"/>
              <w:lang w:val="en-US"/>
            </w:rPr>
            <w:t>Titel</w:t>
          </w:r>
        </w:sdtContent>
      </w:sdt>
      <w:r w:rsidR="00506F87" w:rsidRPr="00E87449">
        <w:rPr>
          <w:rFonts w:asciiTheme="minorHAnsi" w:hAnsiTheme="minorHAnsi" w:cs="Arial"/>
          <w:lang w:val="en-US"/>
        </w:rPr>
        <w:t xml:space="preserve"> </w:t>
      </w:r>
      <w:sdt>
        <w:sdtPr>
          <w:rPr>
            <w:rFonts w:asciiTheme="minorHAnsi" w:hAnsiTheme="minorHAnsi" w:cs="Arial"/>
          </w:rPr>
          <w:alias w:val="first name"/>
          <w:tag w:val="first name"/>
          <w:id w:val="1352067576"/>
          <w:placeholder>
            <w:docPart w:val="E9932E44B1C64E5AA7417707398DCFDD"/>
          </w:placeholder>
          <w:showingPlcHdr/>
          <w:text/>
        </w:sdtPr>
        <w:sdtEndPr/>
        <w:sdtContent>
          <w:r w:rsidR="00506F87" w:rsidRPr="00E87449">
            <w:rPr>
              <w:rStyle w:val="Platzhaltertext"/>
              <w:rFonts w:asciiTheme="minorHAnsi" w:hAnsiTheme="minorHAnsi" w:cs="Arial"/>
              <w:lang w:val="en-US"/>
            </w:rPr>
            <w:t>first name</w:t>
          </w:r>
        </w:sdtContent>
      </w:sdt>
      <w:r w:rsidR="00506F87" w:rsidRPr="00E87449">
        <w:rPr>
          <w:rFonts w:asciiTheme="minorHAnsi" w:hAnsiTheme="minorHAnsi" w:cs="Arial"/>
          <w:lang w:val="en-US"/>
        </w:rPr>
        <w:t xml:space="preserve"> </w:t>
      </w:r>
      <w:sdt>
        <w:sdtPr>
          <w:rPr>
            <w:rFonts w:asciiTheme="minorHAnsi" w:hAnsiTheme="minorHAnsi" w:cs="Arial"/>
          </w:rPr>
          <w:alias w:val="Name_Betreuer"/>
          <w:tag w:val="name_betreuer"/>
          <w:id w:val="-1276481081"/>
          <w:placeholder>
            <w:docPart w:val="C6D558D37D314FE2B34B6A8DF7F7FB2E"/>
          </w:placeholder>
          <w:showingPlcHdr/>
          <w:text/>
        </w:sdtPr>
        <w:sdtEndPr/>
        <w:sdtContent>
          <w:r w:rsidR="00506F87" w:rsidRPr="00E87449">
            <w:rPr>
              <w:rStyle w:val="Platzhaltertext"/>
              <w:rFonts w:asciiTheme="minorHAnsi" w:hAnsiTheme="minorHAnsi" w:cs="Arial"/>
              <w:lang w:val="en-US"/>
            </w:rPr>
            <w:t>surename</w:t>
          </w:r>
        </w:sdtContent>
      </w:sdt>
      <w:r w:rsidR="00732778" w:rsidRPr="00A86E7D">
        <w:rPr>
          <w:rFonts w:asciiTheme="minorHAnsi" w:hAnsiTheme="minorHAnsi" w:cs="Arial"/>
          <w:lang w:val="en-US"/>
        </w:rPr>
        <w:t xml:space="preserve">, </w:t>
      </w:r>
      <w:r w:rsidRPr="00A86E7D">
        <w:rPr>
          <w:rFonts w:asciiTheme="minorHAnsi" w:hAnsiTheme="minorHAnsi" w:cs="Arial"/>
          <w:lang w:val="en-US"/>
        </w:rPr>
        <w:t>am willing to supervise the doctorial project</w:t>
      </w:r>
      <w:r w:rsidR="00506F87">
        <w:rPr>
          <w:rFonts w:asciiTheme="minorHAnsi" w:hAnsiTheme="minorHAnsi" w:cs="Arial"/>
          <w:lang w:val="en-US"/>
        </w:rPr>
        <w:t xml:space="preserve"> </w:t>
      </w:r>
      <w:r w:rsidRPr="00A86E7D">
        <w:rPr>
          <w:rFonts w:asciiTheme="minorHAnsi" w:hAnsiTheme="minorHAnsi" w:cs="Arial"/>
          <w:lang w:val="en-US"/>
        </w:rPr>
        <w:t>of</w:t>
      </w:r>
      <w:r w:rsidR="00506F87" w:rsidRPr="00E87449">
        <w:rPr>
          <w:rFonts w:asciiTheme="minorHAnsi" w:hAnsiTheme="minorHAnsi" w:cs="Arial"/>
          <w:lang w:val="en-US"/>
        </w:rPr>
        <w:t xml:space="preserve"> </w:t>
      </w:r>
      <w:sdt>
        <w:sdtPr>
          <w:rPr>
            <w:rFonts w:asciiTheme="minorHAnsi" w:hAnsiTheme="minorHAnsi" w:cs="Arial"/>
          </w:rPr>
          <w:alias w:val="Name_Betreuer"/>
          <w:tag w:val="name_betreuer"/>
          <w:id w:val="1526601618"/>
          <w:placeholder>
            <w:docPart w:val="8E4ADBB27B5E4B4F9113DE1EA9E95243"/>
          </w:placeholder>
          <w:showingPlcHdr/>
          <w:text/>
        </w:sdtPr>
        <w:sdtEndPr/>
        <w:sdtContent>
          <w:r w:rsidR="00506F87" w:rsidRPr="00E87449">
            <w:rPr>
              <w:rStyle w:val="Platzhaltertext"/>
              <w:rFonts w:asciiTheme="minorHAnsi" w:hAnsiTheme="minorHAnsi" w:cs="Arial"/>
              <w:lang w:val="en-US"/>
            </w:rPr>
            <w:t>doctoral student</w:t>
          </w:r>
        </w:sdtContent>
      </w:sdt>
      <w:r w:rsidRPr="00A86E7D">
        <w:rPr>
          <w:rFonts w:asciiTheme="minorHAnsi" w:hAnsiTheme="minorHAnsi" w:cs="Arial"/>
          <w:lang w:val="en-US"/>
        </w:rPr>
        <w:t xml:space="preserve"> in the doctoral subject Business Administration/Economics</w:t>
      </w:r>
      <w:r w:rsidR="00A86E7D" w:rsidRPr="00A86E7D">
        <w:rPr>
          <w:rFonts w:asciiTheme="minorHAnsi" w:hAnsiTheme="minorHAnsi" w:cs="Arial"/>
          <w:lang w:val="en-US"/>
        </w:rPr>
        <w:t>.</w:t>
      </w:r>
    </w:p>
    <w:p w:rsidR="009F036E" w:rsidRPr="00A86E7D" w:rsidRDefault="00BA634A" w:rsidP="00B917B8">
      <w:pPr>
        <w:rPr>
          <w:rFonts w:asciiTheme="minorHAnsi" w:hAnsiTheme="minorHAnsi" w:cs="Arial"/>
          <w:lang w:val="en-US"/>
        </w:rPr>
      </w:pPr>
      <w:r w:rsidRPr="00A86E7D">
        <w:rPr>
          <w:rFonts w:asciiTheme="minorHAnsi" w:hAnsiTheme="minorHAnsi" w:cs="Arial"/>
          <w:lang w:val="en-US"/>
        </w:rPr>
        <w:t>In case that the candidate is seeking the title „Doctor of Philosophy</w:t>
      </w:r>
      <w:r w:rsidRPr="00A86E7D">
        <w:rPr>
          <w:rFonts w:asciiTheme="minorHAnsi" w:hAnsiTheme="minorHAnsi" w:cs="Arial"/>
          <w:lang w:val="en-US"/>
        </w:rPr>
        <w:br/>
        <w:t xml:space="preserve">(Ph.D.)“, I hereby confirm that </w:t>
      </w:r>
      <w:sdt>
        <w:sdtPr>
          <w:rPr>
            <w:rFonts w:asciiTheme="minorHAnsi" w:hAnsiTheme="minorHAnsi" w:cs="Arial"/>
          </w:rPr>
          <w:alias w:val="Name_Betreuer"/>
          <w:tag w:val="name_betreuer"/>
          <w:id w:val="993449193"/>
          <w:placeholder>
            <w:docPart w:val="9484F67836234D5193FAB19A176723E7"/>
          </w:placeholder>
          <w:showingPlcHdr/>
          <w:text/>
        </w:sdtPr>
        <w:sdtEndPr/>
        <w:sdtContent>
          <w:r w:rsidR="001F0442" w:rsidRPr="00E87449">
            <w:rPr>
              <w:rStyle w:val="Platzhaltertext"/>
              <w:rFonts w:asciiTheme="minorHAnsi" w:hAnsiTheme="minorHAnsi" w:cs="Arial"/>
              <w:lang w:val="en-US"/>
            </w:rPr>
            <w:t>doctoral student</w:t>
          </w:r>
        </w:sdtContent>
      </w:sdt>
      <w:r w:rsidR="001F0442" w:rsidRPr="00A86E7D">
        <w:rPr>
          <w:rFonts w:asciiTheme="minorHAnsi" w:hAnsiTheme="minorHAnsi" w:cs="Arial"/>
          <w:lang w:val="en-US"/>
        </w:rPr>
        <w:t xml:space="preserve"> </w:t>
      </w:r>
      <w:r w:rsidRPr="00A86E7D">
        <w:rPr>
          <w:rFonts w:asciiTheme="minorHAnsi" w:hAnsiTheme="minorHAnsi" w:cs="Arial"/>
          <w:lang w:val="en-US"/>
        </w:rPr>
        <w:t>has a sufficiently good command of the</w:t>
      </w:r>
      <w:r w:rsidRPr="00A86E7D">
        <w:rPr>
          <w:rFonts w:asciiTheme="minorHAnsi" w:hAnsiTheme="minorHAnsi" w:cs="Arial"/>
          <w:lang w:val="en-US"/>
        </w:rPr>
        <w:br/>
        <w:t>English language to take the doctoral degree at the Faculty of</w:t>
      </w:r>
      <w:r w:rsidRPr="00A86E7D">
        <w:rPr>
          <w:rFonts w:asciiTheme="minorHAnsi" w:hAnsiTheme="minorHAnsi" w:cs="Arial"/>
          <w:lang w:val="en-US"/>
        </w:rPr>
        <w:br/>
        <w:t>Business Administration &amp; Economics.</w:t>
      </w:r>
    </w:p>
    <w:p w:rsidR="00BA634A" w:rsidRPr="00A86E7D" w:rsidRDefault="00BA634A" w:rsidP="00B917B8">
      <w:pPr>
        <w:rPr>
          <w:rFonts w:asciiTheme="minorHAnsi" w:hAnsiTheme="minorHAnsi" w:cs="Arial"/>
          <w:lang w:val="en-US"/>
        </w:rPr>
      </w:pPr>
    </w:p>
    <w:p w:rsidR="00B018F7" w:rsidRPr="00273D04" w:rsidRDefault="00A86E7D" w:rsidP="00B917B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Best </w:t>
      </w:r>
      <w:proofErr w:type="spellStart"/>
      <w:r>
        <w:rPr>
          <w:rFonts w:asciiTheme="minorHAnsi" w:hAnsiTheme="minorHAnsi" w:cs="Arial"/>
        </w:rPr>
        <w:t>Regards</w:t>
      </w:r>
      <w:proofErr w:type="spellEnd"/>
    </w:p>
    <w:p w:rsidR="00337853" w:rsidRPr="00273D04" w:rsidRDefault="00337853" w:rsidP="00B917B8">
      <w:pPr>
        <w:spacing w:line="300" w:lineRule="exact"/>
        <w:rPr>
          <w:rFonts w:asciiTheme="minorHAnsi" w:hAnsiTheme="minorHAnsi" w:cs="Arial"/>
        </w:rPr>
      </w:pPr>
    </w:p>
    <w:p w:rsidR="00337853" w:rsidRPr="00273D04" w:rsidRDefault="00337853" w:rsidP="00B917B8">
      <w:pPr>
        <w:spacing w:line="300" w:lineRule="exact"/>
        <w:rPr>
          <w:rFonts w:asciiTheme="minorHAnsi" w:hAnsiTheme="minorHAnsi" w:cs="Arial"/>
        </w:rPr>
      </w:pPr>
    </w:p>
    <w:p w:rsidR="00337853" w:rsidRPr="00273D04" w:rsidRDefault="00337853" w:rsidP="00795A12">
      <w:pPr>
        <w:spacing w:line="300" w:lineRule="exact"/>
        <w:rPr>
          <w:rFonts w:asciiTheme="minorHAnsi" w:hAnsiTheme="minorHAnsi" w:cs="Arial"/>
        </w:rPr>
      </w:pPr>
    </w:p>
    <w:p w:rsidR="00EC45C1" w:rsidRPr="00273D04" w:rsidRDefault="00EC45C1" w:rsidP="00795A12">
      <w:pPr>
        <w:spacing w:line="300" w:lineRule="exact"/>
        <w:rPr>
          <w:rFonts w:asciiTheme="minorHAnsi" w:hAnsiTheme="minorHAnsi" w:cs="Arial"/>
        </w:rPr>
      </w:pPr>
    </w:p>
    <w:p w:rsidR="00337853" w:rsidRPr="00273D04" w:rsidRDefault="00337853" w:rsidP="00795A12">
      <w:pPr>
        <w:spacing w:line="300" w:lineRule="exact"/>
        <w:rPr>
          <w:rFonts w:asciiTheme="minorHAnsi" w:hAnsiTheme="minorHAnsi" w:cs="Arial"/>
        </w:rPr>
      </w:pPr>
      <w:r w:rsidRPr="00273D04">
        <w:rPr>
          <w:rFonts w:asciiTheme="minorHAnsi" w:hAnsiTheme="minorHAnsi" w:cs="Arial"/>
        </w:rPr>
        <w:t xml:space="preserve">Düsseldorf, der </w:t>
      </w:r>
      <w:sdt>
        <w:sdtPr>
          <w:rPr>
            <w:rFonts w:asciiTheme="minorHAnsi" w:hAnsiTheme="minorHAnsi" w:cs="Arial"/>
          </w:rPr>
          <w:alias w:val="Datum"/>
          <w:tag w:val="date"/>
          <w:id w:val="-1197537982"/>
          <w:placeholder>
            <w:docPart w:val="7CE7C0E6459B43D28475CC02F7E36B0E"/>
          </w:placeholder>
          <w:showingPlcHdr/>
          <w:text/>
        </w:sdtPr>
        <w:sdtEndPr/>
        <w:sdtContent>
          <w:r w:rsidR="00F336FC" w:rsidRPr="00273D04">
            <w:rPr>
              <w:rStyle w:val="Platzhaltertext"/>
              <w:rFonts w:asciiTheme="minorHAnsi" w:hAnsiTheme="minorHAnsi" w:cs="Arial"/>
            </w:rPr>
            <w:t>00.00.0000</w:t>
          </w:r>
        </w:sdtContent>
      </w:sdt>
      <w:r w:rsidRPr="00273D04">
        <w:rPr>
          <w:rFonts w:asciiTheme="minorHAnsi" w:hAnsiTheme="minorHAnsi" w:cs="Arial"/>
        </w:rPr>
        <w:tab/>
      </w:r>
      <w:r w:rsidRPr="00273D04">
        <w:rPr>
          <w:rFonts w:asciiTheme="minorHAnsi" w:hAnsiTheme="minorHAnsi" w:cs="Arial"/>
        </w:rPr>
        <w:tab/>
      </w:r>
      <w:r w:rsidRPr="00273D04">
        <w:rPr>
          <w:rFonts w:asciiTheme="minorHAnsi" w:hAnsiTheme="minorHAnsi" w:cs="Arial"/>
        </w:rPr>
        <w:tab/>
        <w:t>_________________________</w:t>
      </w:r>
    </w:p>
    <w:p w:rsidR="00BA0D17" w:rsidRPr="00273D04" w:rsidRDefault="00BA0D17" w:rsidP="001223BF">
      <w:pPr>
        <w:tabs>
          <w:tab w:val="left" w:pos="4962"/>
        </w:tabs>
        <w:spacing w:line="300" w:lineRule="exact"/>
        <w:rPr>
          <w:rFonts w:asciiTheme="minorHAnsi" w:hAnsiTheme="minorHAnsi" w:cs="Arial"/>
        </w:rPr>
      </w:pPr>
      <w:r w:rsidRPr="00273D04">
        <w:rPr>
          <w:rFonts w:asciiTheme="minorHAnsi" w:hAnsiTheme="minorHAnsi" w:cs="Arial"/>
        </w:rPr>
        <w:tab/>
      </w:r>
      <w:proofErr w:type="spellStart"/>
      <w:r w:rsidR="00A86E7D">
        <w:rPr>
          <w:rFonts w:asciiTheme="minorHAnsi" w:hAnsiTheme="minorHAnsi" w:cs="Arial"/>
        </w:rPr>
        <w:t>Signature</w:t>
      </w:r>
      <w:proofErr w:type="spellEnd"/>
    </w:p>
    <w:sectPr w:rsidR="00BA0D17" w:rsidRPr="00273D04" w:rsidSect="00EC45C1">
      <w:footerReference w:type="default" r:id="rId9"/>
      <w:footerReference w:type="first" r:id="rId10"/>
      <w:type w:val="continuous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F4A" w:rsidRDefault="00851F4A">
      <w:r>
        <w:separator/>
      </w:r>
    </w:p>
  </w:endnote>
  <w:endnote w:type="continuationSeparator" w:id="0">
    <w:p w:rsidR="00851F4A" w:rsidRDefault="0085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4A" w:rsidRPr="00B17D4D" w:rsidRDefault="00851F4A" w:rsidP="009D4EED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E87449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E87449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</w:p>
  <w:p w:rsidR="00851F4A" w:rsidRDefault="00851F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4A" w:rsidRPr="00E82141" w:rsidRDefault="00851F4A" w:rsidP="009D4EED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 w:rsidR="00B80347"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</w:p>
  <w:p w:rsidR="00851F4A" w:rsidRDefault="00851F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F4A" w:rsidRDefault="00851F4A">
      <w:r>
        <w:separator/>
      </w:r>
    </w:p>
  </w:footnote>
  <w:footnote w:type="continuationSeparator" w:id="0">
    <w:p w:rsidR="00851F4A" w:rsidRDefault="00851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52E4"/>
    <w:multiLevelType w:val="hybridMultilevel"/>
    <w:tmpl w:val="3ED4A194"/>
    <w:lvl w:ilvl="0" w:tplc="156C0FF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B26"/>
    <w:multiLevelType w:val="hybridMultilevel"/>
    <w:tmpl w:val="28581E1E"/>
    <w:lvl w:ilvl="0" w:tplc="09267306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E402CD"/>
    <w:multiLevelType w:val="hybridMultilevel"/>
    <w:tmpl w:val="7FDA4674"/>
    <w:lvl w:ilvl="0" w:tplc="F240147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9038A"/>
    <w:multiLevelType w:val="hybridMultilevel"/>
    <w:tmpl w:val="2408D162"/>
    <w:lvl w:ilvl="0" w:tplc="C9461DF2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8A"/>
    <w:rsid w:val="000163EA"/>
    <w:rsid w:val="00023AA0"/>
    <w:rsid w:val="00032728"/>
    <w:rsid w:val="000A10B9"/>
    <w:rsid w:val="000A556E"/>
    <w:rsid w:val="001223BF"/>
    <w:rsid w:val="00125CB0"/>
    <w:rsid w:val="00144052"/>
    <w:rsid w:val="001603F3"/>
    <w:rsid w:val="00186DCA"/>
    <w:rsid w:val="00191A84"/>
    <w:rsid w:val="001C35B9"/>
    <w:rsid w:val="001D0045"/>
    <w:rsid w:val="001F0442"/>
    <w:rsid w:val="00220EAE"/>
    <w:rsid w:val="00224188"/>
    <w:rsid w:val="00255FA8"/>
    <w:rsid w:val="00273D04"/>
    <w:rsid w:val="00274E79"/>
    <w:rsid w:val="00286782"/>
    <w:rsid w:val="00296F9F"/>
    <w:rsid w:val="002A1E51"/>
    <w:rsid w:val="002B42F2"/>
    <w:rsid w:val="00305EDA"/>
    <w:rsid w:val="00337853"/>
    <w:rsid w:val="0034066C"/>
    <w:rsid w:val="0035657A"/>
    <w:rsid w:val="00385140"/>
    <w:rsid w:val="003A4553"/>
    <w:rsid w:val="0041016F"/>
    <w:rsid w:val="004149B3"/>
    <w:rsid w:val="00443ABF"/>
    <w:rsid w:val="00480EB3"/>
    <w:rsid w:val="00487FA5"/>
    <w:rsid w:val="004B6622"/>
    <w:rsid w:val="004C1BCD"/>
    <w:rsid w:val="004F0400"/>
    <w:rsid w:val="00506F87"/>
    <w:rsid w:val="00583C94"/>
    <w:rsid w:val="005846A2"/>
    <w:rsid w:val="00596628"/>
    <w:rsid w:val="005B094B"/>
    <w:rsid w:val="005B7621"/>
    <w:rsid w:val="005C7C77"/>
    <w:rsid w:val="00610787"/>
    <w:rsid w:val="006349F9"/>
    <w:rsid w:val="006415F1"/>
    <w:rsid w:val="00642588"/>
    <w:rsid w:val="006C25A3"/>
    <w:rsid w:val="00711B66"/>
    <w:rsid w:val="00717DE6"/>
    <w:rsid w:val="00732778"/>
    <w:rsid w:val="00756C17"/>
    <w:rsid w:val="007737F3"/>
    <w:rsid w:val="00795A12"/>
    <w:rsid w:val="007F22A8"/>
    <w:rsid w:val="00810774"/>
    <w:rsid w:val="00813D4C"/>
    <w:rsid w:val="008270C2"/>
    <w:rsid w:val="008301BB"/>
    <w:rsid w:val="0084105E"/>
    <w:rsid w:val="00842DB7"/>
    <w:rsid w:val="00851F4A"/>
    <w:rsid w:val="00863E0F"/>
    <w:rsid w:val="008824B4"/>
    <w:rsid w:val="00890E3A"/>
    <w:rsid w:val="008C0235"/>
    <w:rsid w:val="008E251D"/>
    <w:rsid w:val="0090683D"/>
    <w:rsid w:val="00953B1B"/>
    <w:rsid w:val="0097008A"/>
    <w:rsid w:val="009725B3"/>
    <w:rsid w:val="00997309"/>
    <w:rsid w:val="009B1E4E"/>
    <w:rsid w:val="009B3AD0"/>
    <w:rsid w:val="009D4EED"/>
    <w:rsid w:val="009F036E"/>
    <w:rsid w:val="009F39C9"/>
    <w:rsid w:val="00A17CEE"/>
    <w:rsid w:val="00A86E7D"/>
    <w:rsid w:val="00AD1A0A"/>
    <w:rsid w:val="00AD32ED"/>
    <w:rsid w:val="00AE7F26"/>
    <w:rsid w:val="00B01356"/>
    <w:rsid w:val="00B018F7"/>
    <w:rsid w:val="00B050EF"/>
    <w:rsid w:val="00B76766"/>
    <w:rsid w:val="00B80347"/>
    <w:rsid w:val="00B917B8"/>
    <w:rsid w:val="00BA0D17"/>
    <w:rsid w:val="00BA3703"/>
    <w:rsid w:val="00BA634A"/>
    <w:rsid w:val="00BA6BDE"/>
    <w:rsid w:val="00BA77BD"/>
    <w:rsid w:val="00BB35DC"/>
    <w:rsid w:val="00BF175D"/>
    <w:rsid w:val="00C158D8"/>
    <w:rsid w:val="00C40017"/>
    <w:rsid w:val="00C52C5F"/>
    <w:rsid w:val="00CA692D"/>
    <w:rsid w:val="00CC5250"/>
    <w:rsid w:val="00CD2D87"/>
    <w:rsid w:val="00D13EE9"/>
    <w:rsid w:val="00D811B3"/>
    <w:rsid w:val="00D9405E"/>
    <w:rsid w:val="00E87449"/>
    <w:rsid w:val="00EC45C1"/>
    <w:rsid w:val="00EE0F79"/>
    <w:rsid w:val="00EF4BD9"/>
    <w:rsid w:val="00F336FC"/>
    <w:rsid w:val="00F41B98"/>
    <w:rsid w:val="00F50096"/>
    <w:rsid w:val="00F52859"/>
    <w:rsid w:val="00F80DED"/>
    <w:rsid w:val="00FC3048"/>
    <w:rsid w:val="00FD07FE"/>
    <w:rsid w:val="00F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999A82-1577-4A16-9C9A-35212183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E82141"/>
    <w:pPr>
      <w:keepNext/>
      <w:spacing w:before="240" w:after="60"/>
      <w:outlineLvl w:val="0"/>
    </w:pPr>
    <w:rPr>
      <w:rFonts w:cs="Arial"/>
      <w:bCs/>
      <w:color w:val="000000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E82141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82141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3277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327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ENK~1\AppData\Local\Temp\01_dekan_s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E7C0E6459B43D28475CC02F7E36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B555C-A9BE-40AE-A3EE-9C6A69F7C370}"/>
      </w:docPartPr>
      <w:docPartBody>
        <w:p w:rsidR="004C7AC2" w:rsidRDefault="00FB39AB" w:rsidP="00FB39AB">
          <w:pPr>
            <w:pStyle w:val="7CE7C0E6459B43D28475CC02F7E36B0E7"/>
          </w:pPr>
          <w:r w:rsidRPr="00273D04">
            <w:rPr>
              <w:rStyle w:val="Platzhaltertext"/>
              <w:rFonts w:asciiTheme="minorHAnsi" w:hAnsiTheme="minorHAnsi" w:cs="Arial"/>
            </w:rPr>
            <w:t>00.00.0000</w:t>
          </w:r>
        </w:p>
      </w:docPartBody>
    </w:docPart>
    <w:docPart>
      <w:docPartPr>
        <w:name w:val="8E6B291707CF439AB760B3FAB6C53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1526D-0420-4D5A-8638-9616978CAECA}"/>
      </w:docPartPr>
      <w:docPartBody>
        <w:p w:rsidR="00D447FF" w:rsidRDefault="00FB39AB" w:rsidP="00FB39AB">
          <w:pPr>
            <w:pStyle w:val="8E6B291707CF439AB760B3FAB6C53F792"/>
          </w:pPr>
          <w:r w:rsidRPr="00273D04">
            <w:rPr>
              <w:rStyle w:val="Platzhaltertext"/>
              <w:rFonts w:asciiTheme="minorHAnsi" w:hAnsiTheme="minorHAnsi" w:cs="Arial"/>
            </w:rPr>
            <w:t>Titel</w:t>
          </w:r>
        </w:p>
      </w:docPartBody>
    </w:docPart>
    <w:docPart>
      <w:docPartPr>
        <w:name w:val="E9932E44B1C64E5AA7417707398DC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A7A44-F70F-442A-8506-8DF846FB3D1D}"/>
      </w:docPartPr>
      <w:docPartBody>
        <w:p w:rsidR="00D447FF" w:rsidRDefault="00FB39AB" w:rsidP="00FB39AB">
          <w:pPr>
            <w:pStyle w:val="E9932E44B1C64E5AA7417707398DCFDD2"/>
          </w:pPr>
          <w:r>
            <w:rPr>
              <w:rStyle w:val="Platzhaltertext"/>
              <w:rFonts w:asciiTheme="minorHAnsi" w:hAnsiTheme="minorHAnsi" w:cs="Arial"/>
            </w:rPr>
            <w:t>first name</w:t>
          </w:r>
        </w:p>
      </w:docPartBody>
    </w:docPart>
    <w:docPart>
      <w:docPartPr>
        <w:name w:val="C6D558D37D314FE2B34B6A8DF7F7F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E8D7D-BEA3-41EA-9DD5-04B606CA1302}"/>
      </w:docPartPr>
      <w:docPartBody>
        <w:p w:rsidR="00D447FF" w:rsidRDefault="00FB39AB" w:rsidP="00FB39AB">
          <w:pPr>
            <w:pStyle w:val="C6D558D37D314FE2B34B6A8DF7F7FB2E2"/>
          </w:pPr>
          <w:r>
            <w:rPr>
              <w:rStyle w:val="Platzhaltertext"/>
              <w:rFonts w:asciiTheme="minorHAnsi" w:hAnsiTheme="minorHAnsi" w:cs="Arial"/>
            </w:rPr>
            <w:t>surename</w:t>
          </w:r>
        </w:p>
      </w:docPartBody>
    </w:docPart>
    <w:docPart>
      <w:docPartPr>
        <w:name w:val="8E4ADBB27B5E4B4F9113DE1EA9E95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18339-492E-42E8-9242-29481EA39C3B}"/>
      </w:docPartPr>
      <w:docPartBody>
        <w:p w:rsidR="00D447FF" w:rsidRDefault="00FB39AB" w:rsidP="00FB39AB">
          <w:pPr>
            <w:pStyle w:val="8E4ADBB27B5E4B4F9113DE1EA9E952431"/>
          </w:pPr>
          <w:r>
            <w:rPr>
              <w:rStyle w:val="Platzhaltertext"/>
              <w:rFonts w:asciiTheme="minorHAnsi" w:hAnsiTheme="minorHAnsi" w:cs="Arial"/>
            </w:rPr>
            <w:t>doctoral student</w:t>
          </w:r>
        </w:p>
      </w:docPartBody>
    </w:docPart>
    <w:docPart>
      <w:docPartPr>
        <w:name w:val="9484F67836234D5193FAB19A17672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968FD-4026-4925-9102-0466F6F08028}"/>
      </w:docPartPr>
      <w:docPartBody>
        <w:p w:rsidR="00D447FF" w:rsidRDefault="00FB39AB" w:rsidP="00FB39AB">
          <w:pPr>
            <w:pStyle w:val="9484F67836234D5193FAB19A176723E7"/>
          </w:pPr>
          <w:r>
            <w:rPr>
              <w:rStyle w:val="Platzhaltertext"/>
              <w:rFonts w:cs="Arial"/>
            </w:rPr>
            <w:t>doctoral student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5D"/>
    <w:rsid w:val="00213845"/>
    <w:rsid w:val="00343613"/>
    <w:rsid w:val="004C7AC2"/>
    <w:rsid w:val="004F11F7"/>
    <w:rsid w:val="00904366"/>
    <w:rsid w:val="00931ADA"/>
    <w:rsid w:val="00A547B8"/>
    <w:rsid w:val="00D447FF"/>
    <w:rsid w:val="00DD4C2F"/>
    <w:rsid w:val="00F22A5D"/>
    <w:rsid w:val="00FB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39AB"/>
    <w:rPr>
      <w:color w:val="808080"/>
    </w:rPr>
  </w:style>
  <w:style w:type="paragraph" w:customStyle="1" w:styleId="AC6F1DB367414D8699177AA2AAB33F11">
    <w:name w:val="AC6F1DB367414D8699177AA2AAB33F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">
    <w:name w:val="CABE9099EA594446AC318F6205DCB98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">
    <w:name w:val="CABE9099EA594446AC318F6205DCB988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2">
    <w:name w:val="CABE9099EA594446AC318F6205DCB988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">
    <w:name w:val="245002FB8D0F44EA82A9488134E931F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">
    <w:name w:val="BDAC99EBFD174848B735601FCDC99FFE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3">
    <w:name w:val="CABE9099EA594446AC318F6205DCB988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">
    <w:name w:val="245002FB8D0F44EA82A9488134E931F5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4">
    <w:name w:val="CABE9099EA594446AC318F6205DCB988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2">
    <w:name w:val="245002FB8D0F44EA82A9488134E931F5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A7CA7B8C0134A5396FB47CAAD74FAAF">
    <w:name w:val="AA7CA7B8C0134A5396FB47CAAD74FAAF"/>
    <w:rsid w:val="00F22A5D"/>
  </w:style>
  <w:style w:type="paragraph" w:customStyle="1" w:styleId="CABE9099EA594446AC318F6205DCB9885">
    <w:name w:val="CABE9099EA594446AC318F6205DCB988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3">
    <w:name w:val="245002FB8D0F44EA82A9488134E931F5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">
    <w:name w:val="BDAC99EBFD174848B735601FCDC99FFE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6">
    <w:name w:val="CABE9099EA594446AC318F6205DCB988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4">
    <w:name w:val="245002FB8D0F44EA82A9488134E931F5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2">
    <w:name w:val="BDAC99EBFD174848B735601FCDC99FFE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1">
    <w:name w:val="AC6F1DB367414D8699177AA2AAB33F1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7">
    <w:name w:val="CABE9099EA594446AC318F6205DCB988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5">
    <w:name w:val="245002FB8D0F44EA82A9488134E931F5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3">
    <w:name w:val="BDAC99EBFD174848B735601FCDC99FFE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2">
    <w:name w:val="AC6F1DB367414D8699177AA2AAB33F11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8">
    <w:name w:val="CABE9099EA594446AC318F6205DCB988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6">
    <w:name w:val="245002FB8D0F44EA82A9488134E931F5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4">
    <w:name w:val="BDAC99EBFD174848B735601FCDC99FFE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">
    <w:name w:val="48DAD22F0B3B4B409B9B001E04A898F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3">
    <w:name w:val="AC6F1DB367414D8699177AA2AAB33F11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9">
    <w:name w:val="CABE9099EA594446AC318F6205DCB9889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7">
    <w:name w:val="245002FB8D0F44EA82A9488134E931F5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5">
    <w:name w:val="BDAC99EBFD174848B735601FCDC99FFE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1">
    <w:name w:val="48DAD22F0B3B4B409B9B001E04A898F3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">
    <w:name w:val="3491A9C493F747E0826297A52CABCC8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4">
    <w:name w:val="AC6F1DB367414D8699177AA2AAB33F11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0">
    <w:name w:val="CABE9099EA594446AC318F6205DCB98810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8">
    <w:name w:val="245002FB8D0F44EA82A9488134E931F5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6">
    <w:name w:val="BDAC99EBFD174848B735601FCDC99FFE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2">
    <w:name w:val="48DAD22F0B3B4B409B9B001E04A898F3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1">
    <w:name w:val="3491A9C493F747E0826297A52CABCC84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916844D625483EA339276B224D206E">
    <w:name w:val="A7916844D625483EA339276B224D206E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5">
    <w:name w:val="AC6F1DB367414D8699177AA2AAB33F11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1">
    <w:name w:val="CABE9099EA594446AC318F6205DCB988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9">
    <w:name w:val="245002FB8D0F44EA82A9488134E931F59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7">
    <w:name w:val="BDAC99EBFD174848B735601FCDC99FFE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3">
    <w:name w:val="48DAD22F0B3B4B409B9B001E04A898F3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2">
    <w:name w:val="3491A9C493F747E0826297A52CABCC84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916844D625483EA339276B224D206E1">
    <w:name w:val="A7916844D625483EA339276B224D206E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6">
    <w:name w:val="AC6F1DB367414D8699177AA2AAB33F116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2">
    <w:name w:val="CABE9099EA594446AC318F6205DCB98812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0">
    <w:name w:val="245002FB8D0F44EA82A9488134E931F510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8">
    <w:name w:val="BDAC99EBFD174848B735601FCDC99FFE8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7">
    <w:name w:val="AC6F1DB367414D8699177AA2AAB33F117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3">
    <w:name w:val="CABE9099EA594446AC318F6205DCB98813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1">
    <w:name w:val="245002FB8D0F44EA82A9488134E931F511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9">
    <w:name w:val="BDAC99EBFD174848B735601FCDC99FFE9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">
    <w:name w:val="7CE7C0E6459B43D28475CC02F7E36B0E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">
    <w:name w:val="A0A31CC54A574932A585FFEFAE427C7A"/>
    <w:rsid w:val="004C7AC2"/>
  </w:style>
  <w:style w:type="paragraph" w:customStyle="1" w:styleId="8B84007F4A954070AE3B2BBB9C857389">
    <w:name w:val="8B84007F4A954070AE3B2BBB9C857389"/>
    <w:rsid w:val="004C7AC2"/>
  </w:style>
  <w:style w:type="paragraph" w:customStyle="1" w:styleId="198F0275F36E4B82AB8A577A13DE9866">
    <w:name w:val="198F0275F36E4B82AB8A577A13DE9866"/>
    <w:rsid w:val="004C7AC2"/>
  </w:style>
  <w:style w:type="paragraph" w:customStyle="1" w:styleId="16977F6321C640348B3E5D427A82AD67">
    <w:name w:val="16977F6321C640348B3E5D427A82AD67"/>
    <w:rsid w:val="004C7AC2"/>
  </w:style>
  <w:style w:type="paragraph" w:customStyle="1" w:styleId="8A2BA38A46464261B4C36D8F684E0BFF">
    <w:name w:val="8A2BA38A46464261B4C36D8F684E0BFF"/>
    <w:rsid w:val="004C7AC2"/>
  </w:style>
  <w:style w:type="paragraph" w:customStyle="1" w:styleId="AC6F1DB367414D8699177AA2AAB33F118">
    <w:name w:val="AC6F1DB367414D8699177AA2AAB33F118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4">
    <w:name w:val="CABE9099EA594446AC318F6205DCB98814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2">
    <w:name w:val="245002FB8D0F44EA82A9488134E931F51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0">
    <w:name w:val="BDAC99EBFD174848B735601FCDC99FFE10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C47A5E6F264209885D92FB3E70096C">
    <w:name w:val="02C47A5E6F264209885D92FB3E70096C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298D68B1084974B6F91251DA54F87D">
    <w:name w:val="AD298D68B1084974B6F91251DA54F87D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1">
    <w:name w:val="A0A31CC54A574932A585FFEFAE427C7A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84007F4A954070AE3B2BBB9C8573891">
    <w:name w:val="8B84007F4A954070AE3B2BBB9C857389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8F0275F36E4B82AB8A577A13DE98661">
    <w:name w:val="198F0275F36E4B82AB8A577A13DE9866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977F6321C640348B3E5D427A82AD671">
    <w:name w:val="16977F6321C640348B3E5D427A82AD67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2BA38A46464261B4C36D8F684E0BFF1">
    <w:name w:val="8A2BA38A46464261B4C36D8F684E0BFF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1">
    <w:name w:val="7CE7C0E6459B43D28475CC02F7E36B0E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9">
    <w:name w:val="AC6F1DB367414D8699177AA2AAB33F119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5">
    <w:name w:val="CABE9099EA594446AC318F6205DCB98815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3">
    <w:name w:val="245002FB8D0F44EA82A9488134E931F51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1">
    <w:name w:val="BDAC99EBFD174848B735601FCDC99FFE1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C47A5E6F264209885D92FB3E70096C1">
    <w:name w:val="02C47A5E6F264209885D92FB3E70096C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298D68B1084974B6F91251DA54F87D1">
    <w:name w:val="AD298D68B1084974B6F91251DA54F87D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2">
    <w:name w:val="A0A31CC54A574932A585FFEFAE427C7A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84007F4A954070AE3B2BBB9C8573892">
    <w:name w:val="8B84007F4A954070AE3B2BBB9C857389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8F0275F36E4B82AB8A577A13DE98662">
    <w:name w:val="198F0275F36E4B82AB8A577A13DE9866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977F6321C640348B3E5D427A82AD672">
    <w:name w:val="16977F6321C640348B3E5D427A82AD67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2BA38A46464261B4C36D8F684E0BFF2">
    <w:name w:val="8A2BA38A46464261B4C36D8F684E0BFF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2">
    <w:name w:val="7CE7C0E6459B43D28475CC02F7E36B0E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10">
    <w:name w:val="AC6F1DB367414D8699177AA2AAB33F1110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6">
    <w:name w:val="CABE9099EA594446AC318F6205DCB98816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4">
    <w:name w:val="245002FB8D0F44EA82A9488134E931F514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2">
    <w:name w:val="BDAC99EBFD174848B735601FCDC99FFE1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C47A5E6F264209885D92FB3E70096C2">
    <w:name w:val="02C47A5E6F264209885D92FB3E70096C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298D68B1084974B6F91251DA54F87D2">
    <w:name w:val="AD298D68B1084974B6F91251DA54F87D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3">
    <w:name w:val="A0A31CC54A574932A585FFEFAE427C7A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84007F4A954070AE3B2BBB9C8573893">
    <w:name w:val="8B84007F4A954070AE3B2BBB9C857389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8F0275F36E4B82AB8A577A13DE98663">
    <w:name w:val="198F0275F36E4B82AB8A577A13DE9866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977F6321C640348B3E5D427A82AD673">
    <w:name w:val="16977F6321C640348B3E5D427A82AD67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2BA38A46464261B4C36D8F684E0BFF3">
    <w:name w:val="8A2BA38A46464261B4C36D8F684E0BFF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3">
    <w:name w:val="7CE7C0E6459B43D28475CC02F7E36B0E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11">
    <w:name w:val="AC6F1DB367414D8699177AA2AAB33F1111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7">
    <w:name w:val="CABE9099EA594446AC318F6205DCB98817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5">
    <w:name w:val="245002FB8D0F44EA82A9488134E931F515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3">
    <w:name w:val="BDAC99EBFD174848B735601FCDC99FFE13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4">
    <w:name w:val="A0A31CC54A574932A585FFEFAE427C7A4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84007F4A954070AE3B2BBB9C8573894">
    <w:name w:val="8B84007F4A954070AE3B2BBB9C8573894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8F0275F36E4B82AB8A577A13DE98664">
    <w:name w:val="198F0275F36E4B82AB8A577A13DE98664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977F6321C640348B3E5D427A82AD674">
    <w:name w:val="16977F6321C640348B3E5D427A82AD674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2BA38A46464261B4C36D8F684E0BFF4">
    <w:name w:val="8A2BA38A46464261B4C36D8F684E0BFF4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4">
    <w:name w:val="7CE7C0E6459B43D28475CC02F7E36B0E4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12">
    <w:name w:val="AC6F1DB367414D8699177AA2AAB33F1112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8">
    <w:name w:val="CABE9099EA594446AC318F6205DCB98818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6">
    <w:name w:val="245002FB8D0F44EA82A9488134E931F516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4">
    <w:name w:val="BDAC99EBFD174848B735601FCDC99FFE14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5">
    <w:name w:val="A0A31CC54A574932A585FFEFAE427C7A5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84007F4A954070AE3B2BBB9C8573895">
    <w:name w:val="8B84007F4A954070AE3B2BBB9C8573895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8F0275F36E4B82AB8A577A13DE98665">
    <w:name w:val="198F0275F36E4B82AB8A577A13DE98665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977F6321C640348B3E5D427A82AD675">
    <w:name w:val="16977F6321C640348B3E5D427A82AD675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2BA38A46464261B4C36D8F684E0BFF5">
    <w:name w:val="8A2BA38A46464261B4C36D8F684E0BFF5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5">
    <w:name w:val="7CE7C0E6459B43D28475CC02F7E36B0E5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EA807B73AB4F6E9738EEF16DE92022">
    <w:name w:val="F9EA807B73AB4F6E9738EEF16DE92022"/>
    <w:rsid w:val="00213845"/>
  </w:style>
  <w:style w:type="paragraph" w:customStyle="1" w:styleId="DB9B7F49197645418233F46615AFCF9E">
    <w:name w:val="DB9B7F49197645418233F46615AFCF9E"/>
    <w:rsid w:val="00213845"/>
  </w:style>
  <w:style w:type="paragraph" w:customStyle="1" w:styleId="56E79F32B4F04B7B80B9CB4A02F55D25">
    <w:name w:val="56E79F32B4F04B7B80B9CB4A02F55D25"/>
    <w:rsid w:val="00213845"/>
  </w:style>
  <w:style w:type="paragraph" w:customStyle="1" w:styleId="380AEB1F58B6478DA298B6C26F160029">
    <w:name w:val="380AEB1F58B6478DA298B6C26F160029"/>
    <w:rsid w:val="00213845"/>
  </w:style>
  <w:style w:type="paragraph" w:customStyle="1" w:styleId="9CDC7959A6F54875AC537B17409C5E5F">
    <w:name w:val="9CDC7959A6F54875AC537B17409C5E5F"/>
    <w:rsid w:val="00213845"/>
  </w:style>
  <w:style w:type="paragraph" w:customStyle="1" w:styleId="74FFED0C6B374CC59AFAD721C6E24164">
    <w:name w:val="74FFED0C6B374CC59AFAD721C6E24164"/>
    <w:rsid w:val="00213845"/>
  </w:style>
  <w:style w:type="paragraph" w:customStyle="1" w:styleId="6F7889141A1E45E9A3B7FFB99F1B8C41">
    <w:name w:val="6F7889141A1E45E9A3B7FFB99F1B8C41"/>
    <w:rsid w:val="00213845"/>
  </w:style>
  <w:style w:type="paragraph" w:customStyle="1" w:styleId="1452A50F43DF487581F4328061CC31E2">
    <w:name w:val="1452A50F43DF487581F4328061CC31E2"/>
    <w:rsid w:val="00213845"/>
  </w:style>
  <w:style w:type="paragraph" w:customStyle="1" w:styleId="806E086DBF9547D2BEEA410A58E74E4D">
    <w:name w:val="806E086DBF9547D2BEEA410A58E74E4D"/>
    <w:rsid w:val="00FB39AB"/>
    <w:pPr>
      <w:spacing w:after="160" w:line="259" w:lineRule="auto"/>
    </w:pPr>
  </w:style>
  <w:style w:type="paragraph" w:customStyle="1" w:styleId="8E6B291707CF439AB760B3FAB6C53F79">
    <w:name w:val="8E6B291707CF439AB760B3FAB6C53F79"/>
    <w:rsid w:val="00FB39AB"/>
    <w:pPr>
      <w:spacing w:after="160" w:line="259" w:lineRule="auto"/>
    </w:pPr>
  </w:style>
  <w:style w:type="paragraph" w:customStyle="1" w:styleId="E9932E44B1C64E5AA7417707398DCFDD">
    <w:name w:val="E9932E44B1C64E5AA7417707398DCFDD"/>
    <w:rsid w:val="00FB39AB"/>
    <w:pPr>
      <w:spacing w:after="160" w:line="259" w:lineRule="auto"/>
    </w:pPr>
  </w:style>
  <w:style w:type="paragraph" w:customStyle="1" w:styleId="C6D558D37D314FE2B34B6A8DF7F7FB2E">
    <w:name w:val="C6D558D37D314FE2B34B6A8DF7F7FB2E"/>
    <w:rsid w:val="00FB39AB"/>
    <w:pPr>
      <w:spacing w:after="160" w:line="259" w:lineRule="auto"/>
    </w:pPr>
  </w:style>
  <w:style w:type="paragraph" w:customStyle="1" w:styleId="089B35D84D704B068E34BC4652780C51">
    <w:name w:val="089B35D84D704B068E34BC4652780C51"/>
    <w:rsid w:val="00FB39AB"/>
    <w:pPr>
      <w:spacing w:after="160" w:line="259" w:lineRule="auto"/>
    </w:pPr>
  </w:style>
  <w:style w:type="paragraph" w:customStyle="1" w:styleId="D253FAB86E6E43B2874FCA884E370E63">
    <w:name w:val="D253FAB86E6E43B2874FCA884E370E63"/>
    <w:rsid w:val="00FB39AB"/>
    <w:pPr>
      <w:spacing w:after="160" w:line="259" w:lineRule="auto"/>
    </w:pPr>
  </w:style>
  <w:style w:type="paragraph" w:customStyle="1" w:styleId="8E6B291707CF439AB760B3FAB6C53F791">
    <w:name w:val="8E6B291707CF439AB760B3FAB6C53F791"/>
    <w:rsid w:val="00FB39A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932E44B1C64E5AA7417707398DCFDD1">
    <w:name w:val="E9932E44B1C64E5AA7417707398DCFDD1"/>
    <w:rsid w:val="00FB39A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D558D37D314FE2B34B6A8DF7F7FB2E1">
    <w:name w:val="C6D558D37D314FE2B34B6A8DF7F7FB2E1"/>
    <w:rsid w:val="00FB39A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6">
    <w:name w:val="7CE7C0E6459B43D28475CC02F7E36B0E6"/>
    <w:rsid w:val="00FB39A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4ADBB27B5E4B4F9113DE1EA9E95243">
    <w:name w:val="8E4ADBB27B5E4B4F9113DE1EA9E95243"/>
    <w:rsid w:val="00FB39AB"/>
    <w:pPr>
      <w:spacing w:after="160" w:line="259" w:lineRule="auto"/>
    </w:pPr>
  </w:style>
  <w:style w:type="paragraph" w:customStyle="1" w:styleId="8E6B291707CF439AB760B3FAB6C53F792">
    <w:name w:val="8E6B291707CF439AB760B3FAB6C53F792"/>
    <w:rsid w:val="00FB39A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932E44B1C64E5AA7417707398DCFDD2">
    <w:name w:val="E9932E44B1C64E5AA7417707398DCFDD2"/>
    <w:rsid w:val="00FB39A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D558D37D314FE2B34B6A8DF7F7FB2E2">
    <w:name w:val="C6D558D37D314FE2B34B6A8DF7F7FB2E2"/>
    <w:rsid w:val="00FB39A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4ADBB27B5E4B4F9113DE1EA9E952431">
    <w:name w:val="8E4ADBB27B5E4B4F9113DE1EA9E952431"/>
    <w:rsid w:val="00FB39A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7">
    <w:name w:val="7CE7C0E6459B43D28475CC02F7E36B0E7"/>
    <w:rsid w:val="00FB39A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84F67836234D5193FAB19A176723E7">
    <w:name w:val="9484F67836234D5193FAB19A176723E7"/>
    <w:rsid w:val="00FB39A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01_dekan_sw.dot</Template>
  <TotalTime>0</TotalTime>
  <Pages>1</Pages>
  <Words>125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Dorenkamp</dc:creator>
  <cp:lastModifiedBy>Hilfskräfte Dekanat</cp:lastModifiedBy>
  <cp:revision>7</cp:revision>
  <cp:lastPrinted>2014-01-24T14:00:00Z</cp:lastPrinted>
  <dcterms:created xsi:type="dcterms:W3CDTF">2017-01-13T10:09:00Z</dcterms:created>
  <dcterms:modified xsi:type="dcterms:W3CDTF">2019-09-10T10:37:00Z</dcterms:modified>
</cp:coreProperties>
</file>