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ED" w:rsidRPr="003D2F05" w:rsidRDefault="009D4EED" w:rsidP="00504E39">
      <w:pPr>
        <w:framePr w:w="6073" w:h="3031" w:wrap="around" w:hAnchor="margin" w:x="1" w:y="1532"/>
        <w:spacing w:before="40" w:after="40"/>
        <w:rPr>
          <w:rFonts w:cs="Arial"/>
          <w:sz w:val="12"/>
          <w:szCs w:val="12"/>
        </w:rPr>
      </w:pPr>
      <w:r w:rsidRPr="003D2F05">
        <w:rPr>
          <w:rFonts w:cs="Arial"/>
          <w:sz w:val="12"/>
          <w:szCs w:val="12"/>
        </w:rPr>
        <w:t xml:space="preserve">Heinrich-Heine-Universität Düsseldorf  </w:t>
      </w:r>
      <w:r w:rsidR="0097008A" w:rsidRPr="003D2F05">
        <w:rPr>
          <w:rFonts w:cs="Arial"/>
          <w:noProof/>
          <w:sz w:val="12"/>
          <w:szCs w:val="12"/>
        </w:rPr>
        <w:drawing>
          <wp:inline distT="0" distB="0" distL="0" distR="0" wp14:anchorId="5532EF25" wp14:editId="1E0D4685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F4A" w:rsidRPr="003D2F05">
        <w:rPr>
          <w:rFonts w:cs="Arial"/>
          <w:sz w:val="12"/>
          <w:szCs w:val="12"/>
        </w:rPr>
        <w:t xml:space="preserve"> 40225</w:t>
      </w:r>
      <w:r w:rsidRPr="003D2F05">
        <w:rPr>
          <w:rFonts w:cs="Arial"/>
          <w:sz w:val="12"/>
          <w:szCs w:val="12"/>
        </w:rPr>
        <w:t xml:space="preserve"> Düsseldorf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 xml:space="preserve">An 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die Dekanin/den Dekan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der Wirtschaftswissenschaftlichen Fakultät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Heinrich-Heine-Universität Düsseldorf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Universitätsstr. 1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40225 Düsseldorf</w:t>
      </w: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</w:p>
    <w:p w:rsidR="00504E39" w:rsidRPr="00724200" w:rsidRDefault="00504E39" w:rsidP="00504E39">
      <w:pPr>
        <w:framePr w:w="6073" w:h="3031" w:wrap="around" w:hAnchor="margin" w:x="1" w:y="1532"/>
        <w:rPr>
          <w:rFonts w:cs="Arial"/>
        </w:rPr>
      </w:pPr>
      <w:r w:rsidRPr="00724200">
        <w:rPr>
          <w:rFonts w:cs="Arial"/>
        </w:rPr>
        <w:t>- Promotionsangelegenheiten -</w:t>
      </w:r>
    </w:p>
    <w:p w:rsidR="009D4EED" w:rsidRPr="00724200" w:rsidRDefault="009D4EED" w:rsidP="00504E39">
      <w:pPr>
        <w:framePr w:w="6073" w:h="3031" w:wrap="around" w:hAnchor="margin" w:x="1" w:y="1532"/>
        <w:spacing w:before="160" w:after="160"/>
        <w:rPr>
          <w:rFonts w:cs="Arial"/>
        </w:rPr>
      </w:pPr>
    </w:p>
    <w:p w:rsidR="009D4EED" w:rsidRPr="00724200" w:rsidRDefault="00724200" w:rsidP="00724200">
      <w:pPr>
        <w:framePr w:w="11340" w:h="567" w:wrap="around" w:vAnchor="page" w:hAnchor="page" w:x="541" w:y="16"/>
        <w:jc w:val="right"/>
        <w:rPr>
          <w:rFonts w:cs="Arial"/>
        </w:rPr>
      </w:pPr>
      <w:r w:rsidRPr="00E32880">
        <w:rPr>
          <w:rFonts w:cs="Arial"/>
          <w:noProof/>
        </w:rPr>
        <w:drawing>
          <wp:inline distT="0" distB="0" distL="0" distR="0" wp14:anchorId="408CAD93" wp14:editId="6FEBB54B">
            <wp:extent cx="2196413" cy="1504950"/>
            <wp:effectExtent l="0" t="0" r="0" b="0"/>
            <wp:docPr id="3" name="Grafik 3" descr="\\wiwi.ad.hhu.de\wiwi_verw\Administration\Corporate Design\HHU_Logo_Wort-Bild-Marke_vertik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wi.ad.hhu.de\wiwi_verw\Administration\Corporate Design\HHU_Logo_Wort-Bild-Marke_vertikal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24" cy="150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9D4EED" w:rsidRPr="00724200" w:rsidRDefault="009D4EED" w:rsidP="009D4EED">
      <w:pPr>
        <w:rPr>
          <w:rFonts w:cs="Arial"/>
        </w:rPr>
      </w:pPr>
    </w:p>
    <w:p w:rsidR="00EC45C1" w:rsidRPr="00724200" w:rsidRDefault="00EC45C1" w:rsidP="009D4EED">
      <w:pPr>
        <w:spacing w:before="80" w:after="80" w:line="300" w:lineRule="exact"/>
        <w:rPr>
          <w:rFonts w:cs="Arial"/>
          <w:b/>
        </w:rPr>
      </w:pPr>
    </w:p>
    <w:p w:rsidR="00EC45C1" w:rsidRPr="00724200" w:rsidRDefault="00EC45C1" w:rsidP="009D4EED">
      <w:pPr>
        <w:spacing w:before="80" w:after="80" w:line="300" w:lineRule="exact"/>
        <w:rPr>
          <w:rFonts w:cs="Arial"/>
          <w:b/>
        </w:rPr>
      </w:pPr>
    </w:p>
    <w:p w:rsidR="009D4EED" w:rsidRPr="00724200" w:rsidRDefault="00CD77EF" w:rsidP="00B917B8">
      <w:pPr>
        <w:spacing w:before="80" w:after="80" w:line="300" w:lineRule="exact"/>
        <w:rPr>
          <w:rFonts w:cs="Arial"/>
          <w:b/>
        </w:rPr>
      </w:pPr>
      <w:r w:rsidRPr="00724200">
        <w:rPr>
          <w:rFonts w:cs="Arial"/>
          <w:b/>
        </w:rPr>
        <w:t>Revisionsschein der Gutachter/innen</w:t>
      </w:r>
    </w:p>
    <w:p w:rsidR="009D4EED" w:rsidRPr="00724200" w:rsidRDefault="009D4EED" w:rsidP="00B917B8">
      <w:pPr>
        <w:spacing w:line="300" w:lineRule="exact"/>
        <w:rPr>
          <w:rFonts w:cs="Arial"/>
        </w:rPr>
      </w:pPr>
    </w:p>
    <w:p w:rsidR="009D4EED" w:rsidRPr="00724200" w:rsidRDefault="00B018F7" w:rsidP="00B917B8">
      <w:pPr>
        <w:rPr>
          <w:rFonts w:cs="Arial"/>
        </w:rPr>
      </w:pPr>
      <w:r w:rsidRPr="00724200">
        <w:rPr>
          <w:rFonts w:cs="Arial"/>
        </w:rPr>
        <w:t>Sehr geehrte</w:t>
      </w:r>
      <w:r w:rsidR="00F80DED" w:rsidRPr="00724200">
        <w:rPr>
          <w:rFonts w:cs="Arial"/>
        </w:rPr>
        <w:t xml:space="preserve"> Frau Dekanin/sehr geehrter Herr Dekan</w:t>
      </w:r>
      <w:r w:rsidRPr="00724200">
        <w:rPr>
          <w:rFonts w:cs="Arial"/>
        </w:rPr>
        <w:t xml:space="preserve">, </w:t>
      </w:r>
    </w:p>
    <w:p w:rsidR="00B018F7" w:rsidRPr="00724200" w:rsidRDefault="00B018F7" w:rsidP="00B917B8">
      <w:pPr>
        <w:rPr>
          <w:rFonts w:cs="Arial"/>
        </w:rPr>
      </w:pPr>
    </w:p>
    <w:p w:rsidR="00CD77EF" w:rsidRPr="00724200" w:rsidRDefault="00717DE6" w:rsidP="00B917B8">
      <w:pPr>
        <w:rPr>
          <w:rFonts w:cs="Arial"/>
          <w:bCs/>
        </w:rPr>
      </w:pPr>
      <w:r w:rsidRPr="00724200">
        <w:rPr>
          <w:rFonts w:cs="Arial"/>
        </w:rPr>
        <w:t xml:space="preserve">hiermit </w:t>
      </w:r>
      <w:r w:rsidR="00D52372" w:rsidRPr="00724200">
        <w:rPr>
          <w:rFonts w:cs="Arial"/>
        </w:rPr>
        <w:t>bescheinige</w:t>
      </w:r>
      <w:r w:rsidR="00732778" w:rsidRPr="00724200">
        <w:rPr>
          <w:rFonts w:cs="Arial"/>
        </w:rPr>
        <w:t xml:space="preserve"> ich, </w:t>
      </w:r>
      <w:sdt>
        <w:sdtPr>
          <w:rPr>
            <w:rFonts w:cs="Arial"/>
          </w:rPr>
          <w:alias w:val="Anrede_Prof."/>
          <w:tag w:val="anrede_Prof."/>
          <w:id w:val="-1992468773"/>
          <w:placeholder>
            <w:docPart w:val="AC6F1DB367414D8699177AA2AAB33F11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724200">
            <w:rPr>
              <w:rStyle w:val="Platzhaltertext"/>
              <w:rFonts w:cs="Arial"/>
            </w:rPr>
            <w:t>Anrede</w:t>
          </w:r>
        </w:sdtContent>
      </w:sdt>
      <w:r w:rsidR="00732778" w:rsidRPr="00724200">
        <w:rPr>
          <w:rFonts w:cs="Arial"/>
        </w:rPr>
        <w:t xml:space="preserve"> </w:t>
      </w:r>
      <w:sdt>
        <w:sdtPr>
          <w:rPr>
            <w:rFonts w:cs="Arial"/>
          </w:rPr>
          <w:alias w:val="Titel_Prof."/>
          <w:tag w:val="titel_Prof."/>
          <w:id w:val="-2088992397"/>
          <w:placeholder>
            <w:docPart w:val="CABE9099EA594446AC318F6205DCB988"/>
          </w:placeholder>
          <w:showingPlcHdr/>
          <w:text/>
        </w:sdtPr>
        <w:sdtEndPr/>
        <w:sdtContent>
          <w:r w:rsidR="00C158D8" w:rsidRPr="00724200">
            <w:rPr>
              <w:rStyle w:val="Platzhaltertext"/>
              <w:rFonts w:cs="Arial"/>
            </w:rPr>
            <w:t>Titel</w:t>
          </w:r>
        </w:sdtContent>
      </w:sdt>
      <w:r w:rsidR="00732778" w:rsidRPr="00724200">
        <w:rPr>
          <w:rFonts w:cs="Arial"/>
        </w:rPr>
        <w:t xml:space="preserve"> </w:t>
      </w:r>
      <w:sdt>
        <w:sdtPr>
          <w:rPr>
            <w:rFonts w:cs="Arial"/>
          </w:rPr>
          <w:alias w:val="Vorname_Prof."/>
          <w:tag w:val="vorname_Prof."/>
          <w:id w:val="1352067576"/>
          <w:placeholder>
            <w:docPart w:val="245002FB8D0F44EA82A9488134E931F5"/>
          </w:placeholder>
          <w:showingPlcHdr/>
          <w:text/>
        </w:sdtPr>
        <w:sdtEndPr/>
        <w:sdtContent>
          <w:r w:rsidR="00C158D8" w:rsidRPr="00724200">
            <w:rPr>
              <w:rStyle w:val="Platzhaltertext"/>
              <w:rFonts w:cs="Arial"/>
            </w:rPr>
            <w:t>Vorname</w:t>
          </w:r>
        </w:sdtContent>
      </w:sdt>
      <w:r w:rsidR="00732778" w:rsidRPr="00724200">
        <w:rPr>
          <w:rFonts w:cs="Arial"/>
        </w:rPr>
        <w:t xml:space="preserve"> </w:t>
      </w:r>
      <w:sdt>
        <w:sdtPr>
          <w:rPr>
            <w:rFonts w:cs="Arial"/>
          </w:rPr>
          <w:alias w:val="Nachname_Prof."/>
          <w:tag w:val="nachname_Prof."/>
          <w:id w:val="-1276481081"/>
          <w:placeholder>
            <w:docPart w:val="BDAC99EBFD174848B735601FCDC99FFE"/>
          </w:placeholder>
          <w:showingPlcHdr/>
          <w:text/>
        </w:sdtPr>
        <w:sdtEndPr/>
        <w:sdtContent>
          <w:r w:rsidR="00C158D8" w:rsidRPr="00724200">
            <w:rPr>
              <w:rStyle w:val="Platzhaltertext"/>
              <w:rFonts w:cs="Arial"/>
            </w:rPr>
            <w:t>Nachname</w:t>
          </w:r>
        </w:sdtContent>
      </w:sdt>
      <w:r w:rsidR="00732778" w:rsidRPr="00724200">
        <w:rPr>
          <w:rFonts w:cs="Arial"/>
        </w:rPr>
        <w:t xml:space="preserve">, </w:t>
      </w:r>
      <w:r w:rsidR="00D52372" w:rsidRPr="00724200">
        <w:rPr>
          <w:rFonts w:cs="Arial"/>
          <w:bCs/>
        </w:rPr>
        <w:t xml:space="preserve">gemäß § 13 (1) der Promotionsordnung vom </w:t>
      </w:r>
      <w:r w:rsidR="006E3A92" w:rsidRPr="006E3A92">
        <w:rPr>
          <w:rFonts w:cs="Arial"/>
          <w:bCs/>
        </w:rPr>
        <w:t>15.06.2022</w:t>
      </w:r>
      <w:bookmarkStart w:id="0" w:name="_GoBack"/>
      <w:bookmarkEnd w:id="0"/>
      <w:r w:rsidR="00D52372" w:rsidRPr="00724200">
        <w:rPr>
          <w:rFonts w:cs="Arial"/>
          <w:bCs/>
        </w:rPr>
        <w:t xml:space="preserve">, </w:t>
      </w:r>
      <w:r w:rsidR="00CD77EF" w:rsidRPr="00724200">
        <w:rPr>
          <w:rFonts w:cs="Arial"/>
        </w:rPr>
        <w:t xml:space="preserve">dass </w:t>
      </w:r>
      <w:r w:rsidR="00D52372" w:rsidRPr="00724200">
        <w:rPr>
          <w:rFonts w:cs="Arial"/>
        </w:rPr>
        <w:t>mir die Originalfassung der D</w:t>
      </w:r>
      <w:r w:rsidR="00CD77EF" w:rsidRPr="00724200">
        <w:rPr>
          <w:rFonts w:cs="Arial"/>
        </w:rPr>
        <w:t xml:space="preserve">issertation von </w:t>
      </w:r>
      <w:sdt>
        <w:sdtPr>
          <w:rPr>
            <w:rFonts w:cs="Arial"/>
          </w:rPr>
          <w:alias w:val="Anrede"/>
          <w:tag w:val="anrede"/>
          <w:id w:val="1836722793"/>
          <w:placeholder>
            <w:docPart w:val="3E9A5019461F4AF5AC5259FA1941D84A"/>
          </w:placeholder>
          <w:showingPlcHdr/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CD77EF" w:rsidRPr="00724200">
            <w:rPr>
              <w:rStyle w:val="Platzhaltertext"/>
              <w:rFonts w:cs="Arial"/>
            </w:rPr>
            <w:t>Anrede</w:t>
          </w:r>
        </w:sdtContent>
      </w:sdt>
      <w:r w:rsidR="00CD77EF" w:rsidRPr="00724200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1254242792"/>
          <w:placeholder>
            <w:docPart w:val="07BA7B6E00164211BC8BAAEB91D0F659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Titel</w:t>
          </w:r>
        </w:sdtContent>
      </w:sdt>
      <w:r w:rsidR="00CD77EF" w:rsidRPr="00724200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-628547841"/>
          <w:placeholder>
            <w:docPart w:val="0E5BF16BE31342FDA0FCA54C900D49CC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Vorname</w:t>
          </w:r>
        </w:sdtContent>
      </w:sdt>
      <w:r w:rsidR="00CD77EF" w:rsidRPr="00724200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2054344365"/>
          <w:placeholder>
            <w:docPart w:val="6957CAAE1781403EA127E9F372759223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Nachname</w:t>
          </w:r>
        </w:sdtContent>
      </w:sdt>
      <w:r w:rsidR="00D52372" w:rsidRPr="00724200">
        <w:rPr>
          <w:rFonts w:cs="Arial"/>
        </w:rPr>
        <w:t xml:space="preserve"> mit dem Titel</w:t>
      </w:r>
      <w:r w:rsidR="00CD77EF" w:rsidRPr="00724200">
        <w:rPr>
          <w:rFonts w:cs="Arial"/>
        </w:rPr>
        <w:t xml:space="preserve"> </w:t>
      </w:r>
      <w:r w:rsidR="003F75E7" w:rsidRPr="00724200">
        <w:rPr>
          <w:rFonts w:cs="Arial"/>
        </w:rPr>
        <w:t>„</w:t>
      </w:r>
      <w:sdt>
        <w:sdtPr>
          <w:rPr>
            <w:rFonts w:cs="Arial"/>
            <w:b/>
            <w:bCs/>
          </w:rPr>
          <w:alias w:val="Thema_Dissertation"/>
          <w:tag w:val="thema_dissertation"/>
          <w:id w:val="1767266153"/>
          <w:placeholder>
            <w:docPart w:val="DA169EACD7214B84B233FF3F6CA7D0F4"/>
          </w:placeholder>
          <w:showingPlcHdr/>
          <w:text/>
        </w:sdtPr>
        <w:sdtEndPr/>
        <w:sdtContent>
          <w:r w:rsidR="00CD77EF" w:rsidRPr="00724200">
            <w:rPr>
              <w:rStyle w:val="Platzhaltertext"/>
              <w:rFonts w:cs="Arial"/>
            </w:rPr>
            <w:t>Klicken Sie hier, um Text einzugeben.</w:t>
          </w:r>
        </w:sdtContent>
      </w:sdt>
      <w:r w:rsidR="003F75E7" w:rsidRPr="00724200">
        <w:rPr>
          <w:rFonts w:cs="Arial"/>
          <w:b/>
          <w:bCs/>
        </w:rPr>
        <w:t>“</w:t>
      </w:r>
      <w:r w:rsidR="00CD77EF" w:rsidRPr="00724200">
        <w:rPr>
          <w:rFonts w:cs="Arial"/>
          <w:b/>
          <w:bCs/>
        </w:rPr>
        <w:t xml:space="preserve"> </w:t>
      </w:r>
      <w:r w:rsidR="00D52372" w:rsidRPr="00724200">
        <w:rPr>
          <w:rFonts w:cs="Arial"/>
          <w:bCs/>
        </w:rPr>
        <w:t xml:space="preserve">vorliegt </w:t>
      </w:r>
      <w:r w:rsidR="00CD77EF" w:rsidRPr="00724200">
        <w:rPr>
          <w:rFonts w:cs="Arial"/>
          <w:bCs/>
        </w:rPr>
        <w:t xml:space="preserve">und ich gegen den Druck dieser Dissertation </w:t>
      </w:r>
      <w:r w:rsidR="007C2696" w:rsidRPr="00724200">
        <w:rPr>
          <w:rFonts w:cs="Arial"/>
          <w:b/>
          <w:bCs/>
        </w:rPr>
        <w:t>unter folgenden Auflagen</w:t>
      </w:r>
      <w:r w:rsidR="007C2696" w:rsidRPr="00724200">
        <w:rPr>
          <w:rFonts w:cs="Arial"/>
          <w:bCs/>
        </w:rPr>
        <w:t xml:space="preserve"> </w:t>
      </w:r>
      <w:r w:rsidR="00D80C13" w:rsidRPr="00724200">
        <w:rPr>
          <w:rFonts w:cs="Arial"/>
          <w:bCs/>
        </w:rPr>
        <w:t>nichts einzuwenden habe:</w:t>
      </w:r>
    </w:p>
    <w:p w:rsidR="007C2696" w:rsidRPr="00724200" w:rsidRDefault="007C2696" w:rsidP="00B917B8">
      <w:pPr>
        <w:rPr>
          <w:rFonts w:cs="Arial"/>
          <w:bCs/>
        </w:rPr>
      </w:pPr>
    </w:p>
    <w:p w:rsidR="007C2696" w:rsidRPr="00724200" w:rsidRDefault="00236D5C" w:rsidP="00B917B8">
      <w:pPr>
        <w:rPr>
          <w:rFonts w:cs="Arial"/>
          <w:bCs/>
        </w:rPr>
      </w:pPr>
      <w:sdt>
        <w:sdtPr>
          <w:rPr>
            <w:rFonts w:cs="Arial"/>
            <w:bCs/>
          </w:rPr>
          <w:alias w:val="Auflage 1"/>
          <w:tag w:val="auflage 1"/>
          <w:id w:val="1074392149"/>
          <w:placeholder>
            <w:docPart w:val="2ACC26A67E4047C8B12A6E7DF1EFFE02"/>
          </w:placeholder>
          <w:showingPlcHdr/>
          <w:text/>
        </w:sdtPr>
        <w:sdtEndPr/>
        <w:sdtContent>
          <w:r w:rsidR="004E6E77" w:rsidRPr="00724200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CB4B2C" w:rsidRPr="00724200" w:rsidRDefault="00236D5C" w:rsidP="00B917B8">
      <w:pPr>
        <w:rPr>
          <w:rFonts w:cs="Arial"/>
          <w:bCs/>
        </w:rPr>
      </w:pPr>
      <w:sdt>
        <w:sdtPr>
          <w:rPr>
            <w:rFonts w:cs="Arial"/>
            <w:bCs/>
          </w:rPr>
          <w:alias w:val="Auflage 2"/>
          <w:tag w:val="auflage 2"/>
          <w:id w:val="458849847"/>
          <w:placeholder>
            <w:docPart w:val="6DCBF19C9AED4953B8B2476EEC0C60D3"/>
          </w:placeholder>
          <w:showingPlcHdr/>
          <w:text/>
        </w:sdtPr>
        <w:sdtEndPr/>
        <w:sdtContent>
          <w:r w:rsidR="00D80C13" w:rsidRPr="00724200">
            <w:rPr>
              <w:rStyle w:val="Platzhaltertext"/>
              <w:rFonts w:cs="Arial"/>
            </w:rPr>
            <w:t>Klicken Sie hier, um Text einzugeben.</w:t>
          </w:r>
        </w:sdtContent>
      </w:sdt>
      <w:r w:rsidR="00D80C13" w:rsidRPr="00724200">
        <w:rPr>
          <w:rFonts w:cs="Arial"/>
          <w:bCs/>
        </w:rPr>
        <w:t xml:space="preserve"> </w:t>
      </w:r>
    </w:p>
    <w:p w:rsidR="00CB4B2C" w:rsidRPr="00724200" w:rsidRDefault="00236D5C" w:rsidP="00B917B8">
      <w:pPr>
        <w:rPr>
          <w:rFonts w:cs="Arial"/>
          <w:bCs/>
        </w:rPr>
      </w:pPr>
      <w:sdt>
        <w:sdtPr>
          <w:rPr>
            <w:rFonts w:cs="Arial"/>
            <w:bCs/>
          </w:rPr>
          <w:alias w:val="Auflage 3"/>
          <w:tag w:val="auflage 3"/>
          <w:id w:val="691033777"/>
          <w:placeholder>
            <w:docPart w:val="03D66EF2E490409CB936AB5DD2202271"/>
          </w:placeholder>
          <w:showingPlcHdr/>
          <w:text/>
        </w:sdtPr>
        <w:sdtEndPr/>
        <w:sdtContent>
          <w:r w:rsidR="00D80C13" w:rsidRPr="00724200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CB4B2C" w:rsidRPr="00724200" w:rsidRDefault="00CB4B2C" w:rsidP="00B917B8">
      <w:pPr>
        <w:rPr>
          <w:rFonts w:cs="Arial"/>
        </w:rPr>
      </w:pPr>
    </w:p>
    <w:p w:rsidR="00CD77EF" w:rsidRPr="00724200" w:rsidRDefault="00CD77EF" w:rsidP="00B917B8">
      <w:pPr>
        <w:rPr>
          <w:rFonts w:cs="Arial"/>
        </w:rPr>
      </w:pPr>
    </w:p>
    <w:p w:rsidR="00B018F7" w:rsidRPr="00724200" w:rsidRDefault="00B018F7" w:rsidP="00B917B8">
      <w:pPr>
        <w:rPr>
          <w:rFonts w:cs="Arial"/>
        </w:rPr>
      </w:pPr>
      <w:r w:rsidRPr="00724200">
        <w:rPr>
          <w:rFonts w:cs="Arial"/>
        </w:rPr>
        <w:t>Mit freundlichen Grüßen</w:t>
      </w:r>
    </w:p>
    <w:p w:rsidR="00337853" w:rsidRPr="00724200" w:rsidRDefault="00337853" w:rsidP="00B917B8">
      <w:pPr>
        <w:spacing w:line="300" w:lineRule="exact"/>
        <w:rPr>
          <w:rFonts w:cs="Arial"/>
        </w:rPr>
      </w:pPr>
    </w:p>
    <w:p w:rsidR="00337853" w:rsidRPr="00724200" w:rsidRDefault="00337853" w:rsidP="00B917B8">
      <w:pPr>
        <w:spacing w:line="300" w:lineRule="exact"/>
        <w:rPr>
          <w:rFonts w:cs="Arial"/>
        </w:rPr>
      </w:pPr>
    </w:p>
    <w:p w:rsidR="00337853" w:rsidRPr="00724200" w:rsidRDefault="00337853" w:rsidP="00795A12">
      <w:pPr>
        <w:spacing w:line="300" w:lineRule="exact"/>
        <w:rPr>
          <w:rFonts w:cs="Arial"/>
        </w:rPr>
      </w:pPr>
    </w:p>
    <w:p w:rsidR="00EC45C1" w:rsidRPr="00724200" w:rsidRDefault="00EC45C1" w:rsidP="00795A12">
      <w:pPr>
        <w:spacing w:line="300" w:lineRule="exact"/>
        <w:rPr>
          <w:rFonts w:cs="Arial"/>
        </w:rPr>
      </w:pPr>
    </w:p>
    <w:p w:rsidR="00337853" w:rsidRPr="00724200" w:rsidRDefault="00337853" w:rsidP="00795A12">
      <w:pPr>
        <w:spacing w:line="300" w:lineRule="exact"/>
        <w:rPr>
          <w:rFonts w:cs="Arial"/>
        </w:rPr>
      </w:pPr>
      <w:r w:rsidRPr="00724200">
        <w:rPr>
          <w:rFonts w:cs="Arial"/>
        </w:rPr>
        <w:t xml:space="preserve">Düsseldorf, der </w:t>
      </w:r>
      <w:sdt>
        <w:sdtPr>
          <w:rPr>
            <w:rFonts w:cs="Arial"/>
          </w:rPr>
          <w:alias w:val="Datum"/>
          <w:tag w:val="date"/>
          <w:id w:val="-1197537982"/>
          <w:placeholder>
            <w:docPart w:val="7CE7C0E6459B43D28475CC02F7E36B0E"/>
          </w:placeholder>
          <w:showingPlcHdr/>
          <w:text/>
        </w:sdtPr>
        <w:sdtEndPr/>
        <w:sdtContent>
          <w:r w:rsidR="00F336FC" w:rsidRPr="00724200">
            <w:rPr>
              <w:rStyle w:val="Platzhaltertext"/>
              <w:rFonts w:cs="Arial"/>
            </w:rPr>
            <w:t>00.00.0000</w:t>
          </w:r>
        </w:sdtContent>
      </w:sdt>
      <w:r w:rsidRPr="00724200">
        <w:rPr>
          <w:rFonts w:cs="Arial"/>
        </w:rPr>
        <w:tab/>
      </w:r>
      <w:r w:rsidRPr="00724200">
        <w:rPr>
          <w:rFonts w:cs="Arial"/>
        </w:rPr>
        <w:tab/>
      </w:r>
      <w:r w:rsidRPr="00724200">
        <w:rPr>
          <w:rFonts w:cs="Arial"/>
        </w:rPr>
        <w:tab/>
        <w:t>_________________________</w:t>
      </w:r>
    </w:p>
    <w:p w:rsidR="00BA0D17" w:rsidRPr="00724200" w:rsidRDefault="00BA0D17" w:rsidP="00BA0D17">
      <w:pPr>
        <w:tabs>
          <w:tab w:val="left" w:pos="5103"/>
        </w:tabs>
        <w:spacing w:line="300" w:lineRule="exact"/>
        <w:rPr>
          <w:rFonts w:cs="Arial"/>
        </w:rPr>
      </w:pPr>
      <w:r w:rsidRPr="00724200">
        <w:rPr>
          <w:rFonts w:cs="Arial"/>
        </w:rPr>
        <w:tab/>
        <w:t>Unterschrift</w:t>
      </w:r>
    </w:p>
    <w:sectPr w:rsidR="00BA0D17" w:rsidRPr="00724200" w:rsidSect="00EC45C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5C" w:rsidRDefault="00236D5C">
      <w:r>
        <w:separator/>
      </w:r>
    </w:p>
  </w:endnote>
  <w:endnote w:type="continuationSeparator" w:id="0">
    <w:p w:rsidR="00236D5C" w:rsidRDefault="002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EF" w:rsidRPr="00B17D4D" w:rsidRDefault="00CD77EF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A5252C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A5252C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EF" w:rsidRPr="00E82141" w:rsidRDefault="00CD77EF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CD77EF" w:rsidRDefault="00CD77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5C" w:rsidRDefault="00236D5C">
      <w:r>
        <w:separator/>
      </w:r>
    </w:p>
  </w:footnote>
  <w:footnote w:type="continuationSeparator" w:id="0">
    <w:p w:rsidR="00236D5C" w:rsidRDefault="0023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8A"/>
    <w:rsid w:val="00000AA7"/>
    <w:rsid w:val="000163EA"/>
    <w:rsid w:val="00023AA0"/>
    <w:rsid w:val="00032728"/>
    <w:rsid w:val="000A556E"/>
    <w:rsid w:val="00125CB0"/>
    <w:rsid w:val="00144052"/>
    <w:rsid w:val="001603F3"/>
    <w:rsid w:val="00186DCA"/>
    <w:rsid w:val="001C35B9"/>
    <w:rsid w:val="001D0045"/>
    <w:rsid w:val="00207E1F"/>
    <w:rsid w:val="00220EAE"/>
    <w:rsid w:val="00224188"/>
    <w:rsid w:val="00236D5C"/>
    <w:rsid w:val="00255FA8"/>
    <w:rsid w:val="00274E79"/>
    <w:rsid w:val="00286782"/>
    <w:rsid w:val="00296907"/>
    <w:rsid w:val="00296F9F"/>
    <w:rsid w:val="002A1E51"/>
    <w:rsid w:val="002B42F2"/>
    <w:rsid w:val="002D51BE"/>
    <w:rsid w:val="002F54B1"/>
    <w:rsid w:val="00305EDA"/>
    <w:rsid w:val="00337853"/>
    <w:rsid w:val="0034066C"/>
    <w:rsid w:val="00385140"/>
    <w:rsid w:val="003A4553"/>
    <w:rsid w:val="003D2F05"/>
    <w:rsid w:val="003F75E7"/>
    <w:rsid w:val="0041016F"/>
    <w:rsid w:val="00443ABF"/>
    <w:rsid w:val="004B3888"/>
    <w:rsid w:val="004B6622"/>
    <w:rsid w:val="004C1BCD"/>
    <w:rsid w:val="004E6E77"/>
    <w:rsid w:val="004F0400"/>
    <w:rsid w:val="00504E39"/>
    <w:rsid w:val="00583C94"/>
    <w:rsid w:val="005846A2"/>
    <w:rsid w:val="00596628"/>
    <w:rsid w:val="005B094B"/>
    <w:rsid w:val="005B7621"/>
    <w:rsid w:val="006415F1"/>
    <w:rsid w:val="00642588"/>
    <w:rsid w:val="006B3449"/>
    <w:rsid w:val="006E3A92"/>
    <w:rsid w:val="00711B66"/>
    <w:rsid w:val="00717DE6"/>
    <w:rsid w:val="00724200"/>
    <w:rsid w:val="00732778"/>
    <w:rsid w:val="00756C17"/>
    <w:rsid w:val="007737F3"/>
    <w:rsid w:val="00782AB4"/>
    <w:rsid w:val="00795A12"/>
    <w:rsid w:val="007B6BAC"/>
    <w:rsid w:val="007C2696"/>
    <w:rsid w:val="007F22A8"/>
    <w:rsid w:val="00813D4C"/>
    <w:rsid w:val="008301BB"/>
    <w:rsid w:val="0084105E"/>
    <w:rsid w:val="00842DB7"/>
    <w:rsid w:val="00851F4A"/>
    <w:rsid w:val="00863E0F"/>
    <w:rsid w:val="008824B4"/>
    <w:rsid w:val="00890E3A"/>
    <w:rsid w:val="008938AC"/>
    <w:rsid w:val="008C0235"/>
    <w:rsid w:val="0090683D"/>
    <w:rsid w:val="00953B1B"/>
    <w:rsid w:val="0097008A"/>
    <w:rsid w:val="009725B3"/>
    <w:rsid w:val="009D4EED"/>
    <w:rsid w:val="009F036E"/>
    <w:rsid w:val="00A02A23"/>
    <w:rsid w:val="00A17CEE"/>
    <w:rsid w:val="00A5252C"/>
    <w:rsid w:val="00AE7F26"/>
    <w:rsid w:val="00B018F7"/>
    <w:rsid w:val="00B050EF"/>
    <w:rsid w:val="00B76766"/>
    <w:rsid w:val="00B917B8"/>
    <w:rsid w:val="00BA0D17"/>
    <w:rsid w:val="00BA6BDE"/>
    <w:rsid w:val="00BB35DC"/>
    <w:rsid w:val="00BF175D"/>
    <w:rsid w:val="00C158D8"/>
    <w:rsid w:val="00C40017"/>
    <w:rsid w:val="00CA692D"/>
    <w:rsid w:val="00CB4B2C"/>
    <w:rsid w:val="00CC5250"/>
    <w:rsid w:val="00CD2D87"/>
    <w:rsid w:val="00CD77EF"/>
    <w:rsid w:val="00D13EE9"/>
    <w:rsid w:val="00D52372"/>
    <w:rsid w:val="00D80C13"/>
    <w:rsid w:val="00D811B3"/>
    <w:rsid w:val="00D9405E"/>
    <w:rsid w:val="00E34B69"/>
    <w:rsid w:val="00E57B1D"/>
    <w:rsid w:val="00E70341"/>
    <w:rsid w:val="00EC45C1"/>
    <w:rsid w:val="00ED1E42"/>
    <w:rsid w:val="00EE0F79"/>
    <w:rsid w:val="00EE1C35"/>
    <w:rsid w:val="00EF4BD9"/>
    <w:rsid w:val="00F336FC"/>
    <w:rsid w:val="00F41B98"/>
    <w:rsid w:val="00F50096"/>
    <w:rsid w:val="00F52859"/>
    <w:rsid w:val="00F80DED"/>
    <w:rsid w:val="00FC3048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D79BA-D99D-4DFD-A4EE-C58B20B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6F1DB367414D8699177AA2AAB33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8BD7D-C81E-459C-AF15-B8E59E1908B0}"/>
      </w:docPartPr>
      <w:docPartBody>
        <w:p w:rsidR="00A547B8" w:rsidRDefault="00AF538B" w:rsidP="00AF538B">
          <w:pPr>
            <w:pStyle w:val="AC6F1DB367414D8699177AA2AAB33F1112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CABE9099EA594446AC318F6205DCB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F6BE-91A4-4D2A-BC92-DB093C4FFFD7}"/>
      </w:docPartPr>
      <w:docPartBody>
        <w:p w:rsidR="00A547B8" w:rsidRDefault="00AF538B" w:rsidP="00AF538B">
          <w:pPr>
            <w:pStyle w:val="CABE9099EA594446AC318F6205DCB98818"/>
          </w:pPr>
          <w:r w:rsidRPr="006B3449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245002FB8D0F44EA82A9488134E9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459B-299F-4E90-908D-BF9721E29A6D}"/>
      </w:docPartPr>
      <w:docPartBody>
        <w:p w:rsidR="00A547B8" w:rsidRDefault="00AF538B" w:rsidP="00AF538B">
          <w:pPr>
            <w:pStyle w:val="245002FB8D0F44EA82A9488134E931F516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BDAC99EBFD174848B735601FCDC9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AFF8-15B8-4802-8666-72FDBCDB6159}"/>
      </w:docPartPr>
      <w:docPartBody>
        <w:p w:rsidR="00A547B8" w:rsidRDefault="00AF538B" w:rsidP="00AF538B">
          <w:pPr>
            <w:pStyle w:val="BDAC99EBFD174848B735601FCDC99FFE14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7CE7C0E6459B43D28475CC02F7E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55C-A9BE-40AE-A3EE-9C6A69F7C370}"/>
      </w:docPartPr>
      <w:docPartBody>
        <w:p w:rsidR="004C7AC2" w:rsidRDefault="00AF538B" w:rsidP="00AF538B">
          <w:pPr>
            <w:pStyle w:val="7CE7C0E6459B43D28475CC02F7E36B0E5"/>
          </w:pPr>
          <w:r w:rsidRPr="006B3449">
            <w:rPr>
              <w:rStyle w:val="Platzhaltertext"/>
              <w:rFonts w:asciiTheme="minorHAnsi" w:hAnsiTheme="minorHAnsi" w:cs="Arial"/>
            </w:rPr>
            <w:t>00.00.0000</w:t>
          </w:r>
        </w:p>
      </w:docPartBody>
    </w:docPart>
    <w:docPart>
      <w:docPartPr>
        <w:name w:val="3E9A5019461F4AF5AC5259FA1941D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C592-AD90-445F-AACB-137306A0A88C}"/>
      </w:docPartPr>
      <w:docPartBody>
        <w:p w:rsidR="00F923AD" w:rsidRDefault="00AF538B" w:rsidP="00AF538B">
          <w:pPr>
            <w:pStyle w:val="3E9A5019461F4AF5AC5259FA1941D84A2"/>
          </w:pPr>
          <w:r w:rsidRPr="006B3449">
            <w:rPr>
              <w:rStyle w:val="Platzhaltertext"/>
              <w:rFonts w:asciiTheme="minorHAnsi" w:hAnsiTheme="minorHAnsi" w:cs="Arial"/>
            </w:rPr>
            <w:t>Anrede</w:t>
          </w:r>
        </w:p>
      </w:docPartBody>
    </w:docPart>
    <w:docPart>
      <w:docPartPr>
        <w:name w:val="07BA7B6E00164211BC8BAAEB91D0F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9365-67C0-4745-BB67-08F3A80512B8}"/>
      </w:docPartPr>
      <w:docPartBody>
        <w:p w:rsidR="00F923AD" w:rsidRDefault="00AF538B" w:rsidP="00AF538B">
          <w:pPr>
            <w:pStyle w:val="07BA7B6E00164211BC8BAAEB91D0F6592"/>
          </w:pPr>
          <w:r w:rsidRPr="006B3449">
            <w:rPr>
              <w:rStyle w:val="Platzhaltertext"/>
              <w:rFonts w:asciiTheme="minorHAnsi" w:hAnsiTheme="minorHAnsi" w:cs="Arial"/>
            </w:rPr>
            <w:t>Titel</w:t>
          </w:r>
        </w:p>
      </w:docPartBody>
    </w:docPart>
    <w:docPart>
      <w:docPartPr>
        <w:name w:val="0E5BF16BE31342FDA0FCA54C900D4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E373B-BBDF-4714-9BDB-CA14D73DF4ED}"/>
      </w:docPartPr>
      <w:docPartBody>
        <w:p w:rsidR="00F923AD" w:rsidRDefault="00AF538B" w:rsidP="00AF538B">
          <w:pPr>
            <w:pStyle w:val="0E5BF16BE31342FDA0FCA54C900D49CC2"/>
          </w:pPr>
          <w:r w:rsidRPr="006B3449">
            <w:rPr>
              <w:rStyle w:val="Platzhaltertext"/>
              <w:rFonts w:asciiTheme="minorHAnsi" w:hAnsiTheme="minorHAnsi" w:cs="Arial"/>
            </w:rPr>
            <w:t>Vorname</w:t>
          </w:r>
        </w:p>
      </w:docPartBody>
    </w:docPart>
    <w:docPart>
      <w:docPartPr>
        <w:name w:val="6957CAAE1781403EA127E9F372759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2E5F0-B356-44C0-8513-30BC8BB6E4A6}"/>
      </w:docPartPr>
      <w:docPartBody>
        <w:p w:rsidR="00F923AD" w:rsidRDefault="00AF538B" w:rsidP="00AF538B">
          <w:pPr>
            <w:pStyle w:val="6957CAAE1781403EA127E9F3727592232"/>
          </w:pPr>
          <w:r w:rsidRPr="006B3449">
            <w:rPr>
              <w:rStyle w:val="Platzhaltertext"/>
              <w:rFonts w:asciiTheme="minorHAnsi" w:hAnsiTheme="minorHAnsi" w:cs="Arial"/>
            </w:rPr>
            <w:t>Nachname</w:t>
          </w:r>
        </w:p>
      </w:docPartBody>
    </w:docPart>
    <w:docPart>
      <w:docPartPr>
        <w:name w:val="DA169EACD7214B84B233FF3F6CA7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9AA7-955A-4A98-868A-571B476AD298}"/>
      </w:docPartPr>
      <w:docPartBody>
        <w:p w:rsidR="00F923AD" w:rsidRDefault="00AF538B" w:rsidP="00AF538B">
          <w:pPr>
            <w:pStyle w:val="DA169EACD7214B84B233FF3F6CA7D0F42"/>
          </w:pPr>
          <w:r w:rsidRPr="006B3449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6DCBF19C9AED4953B8B2476EEC0C6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36B6B-EFF5-49AF-B06F-4F9679CCCFB4}"/>
      </w:docPartPr>
      <w:docPartBody>
        <w:p w:rsidR="00C14A23" w:rsidRDefault="00AF538B" w:rsidP="00AF538B">
          <w:pPr>
            <w:pStyle w:val="6DCBF19C9AED4953B8B2476EEC0C60D31"/>
          </w:pPr>
          <w:r w:rsidRPr="004E6E77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03D66EF2E490409CB936AB5DD2202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AA6BB-CD13-4F4D-B447-5FFDAD562626}"/>
      </w:docPartPr>
      <w:docPartBody>
        <w:p w:rsidR="00C14A23" w:rsidRDefault="00AF538B" w:rsidP="00AF538B">
          <w:pPr>
            <w:pStyle w:val="03D66EF2E490409CB936AB5DD22022711"/>
          </w:pPr>
          <w:r w:rsidRPr="00D80C13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  <w:docPart>
      <w:docPartPr>
        <w:name w:val="2ACC26A67E4047C8B12A6E7DF1EFF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2F17-7519-4CBB-93EA-57A6B2B7C2B3}"/>
      </w:docPartPr>
      <w:docPartBody>
        <w:p w:rsidR="00C14A23" w:rsidRDefault="00AF538B" w:rsidP="00AF538B">
          <w:pPr>
            <w:pStyle w:val="2ACC26A67E4047C8B12A6E7DF1EFFE02"/>
          </w:pPr>
          <w:r w:rsidRPr="004E6E77">
            <w:rPr>
              <w:rStyle w:val="Platzhaltertext"/>
              <w:rFonts w:asciiTheme="minorHAnsi" w:hAnsi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A5D"/>
    <w:rsid w:val="004C7AC2"/>
    <w:rsid w:val="006759F8"/>
    <w:rsid w:val="00904366"/>
    <w:rsid w:val="00931ADA"/>
    <w:rsid w:val="00942F34"/>
    <w:rsid w:val="00A547B8"/>
    <w:rsid w:val="00AF538B"/>
    <w:rsid w:val="00C14A23"/>
    <w:rsid w:val="00DD4C2F"/>
    <w:rsid w:val="00F22A5D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38B"/>
    <w:rPr>
      <w:color w:val="808080"/>
    </w:rPr>
  </w:style>
  <w:style w:type="paragraph" w:customStyle="1" w:styleId="AC6F1DB367414D8699177AA2AAB33F11">
    <w:name w:val="AC6F1DB367414D8699177AA2AAB33F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">
    <w:name w:val="CABE9099EA594446AC318F6205DCB9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">
    <w:name w:val="CABE9099EA594446AC318F6205DCB988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2">
    <w:name w:val="CABE9099EA594446AC318F6205DCB988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">
    <w:name w:val="245002FB8D0F44EA82A9488134E931F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">
    <w:name w:val="BDAC99EBFD174848B735601FCDC99FF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3">
    <w:name w:val="CABE9099EA594446AC318F6205DCB988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">
    <w:name w:val="245002FB8D0F44EA82A9488134E931F5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4">
    <w:name w:val="CABE9099EA594446AC318F6205DCB98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2">
    <w:name w:val="245002FB8D0F44EA82A9488134E931F5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A7CA7B8C0134A5396FB47CAAD74FAAF">
    <w:name w:val="AA7CA7B8C0134A5396FB47CAAD74FAAF"/>
    <w:rsid w:val="00F22A5D"/>
  </w:style>
  <w:style w:type="paragraph" w:customStyle="1" w:styleId="CABE9099EA594446AC318F6205DCB9885">
    <w:name w:val="CABE9099EA594446AC318F6205DCB988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3">
    <w:name w:val="245002FB8D0F44EA82A9488134E931F5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">
    <w:name w:val="BDAC99EBFD174848B735601FCDC99FF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6">
    <w:name w:val="CABE9099EA594446AC318F6205DCB988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4">
    <w:name w:val="245002FB8D0F44EA82A9488134E931F5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2">
    <w:name w:val="BDAC99EBFD174848B735601FCDC99FFE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">
    <w:name w:val="AC6F1DB367414D8699177AA2AAB33F1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7">
    <w:name w:val="CABE9099EA594446AC318F6205DCB988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5">
    <w:name w:val="245002FB8D0F44EA82A9488134E931F5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3">
    <w:name w:val="BDAC99EBFD174848B735601FCDC99FFE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2">
    <w:name w:val="AC6F1DB367414D8699177AA2AAB33F11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8">
    <w:name w:val="CABE9099EA594446AC318F6205DCB988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6">
    <w:name w:val="245002FB8D0F44EA82A9488134E931F5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4">
    <w:name w:val="BDAC99EBFD174848B735601FCDC99FFE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">
    <w:name w:val="48DAD22F0B3B4B409B9B001E04A898F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3">
    <w:name w:val="AC6F1DB367414D8699177AA2AAB33F11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9">
    <w:name w:val="CABE9099EA594446AC318F6205DCB988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7">
    <w:name w:val="245002FB8D0F44EA82A9488134E931F5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5">
    <w:name w:val="BDAC99EBFD174848B735601FCDC99FFE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1">
    <w:name w:val="48DAD22F0B3B4B409B9B001E04A898F3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">
    <w:name w:val="3491A9C493F747E0826297A52CABCC8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4">
    <w:name w:val="AC6F1DB367414D8699177AA2AAB33F114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0">
    <w:name w:val="CABE9099EA594446AC318F6205DCB98810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8">
    <w:name w:val="245002FB8D0F44EA82A9488134E931F58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6">
    <w:name w:val="BDAC99EBFD174848B735601FCDC99FFE6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2">
    <w:name w:val="48DAD22F0B3B4B409B9B001E04A898F3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1">
    <w:name w:val="3491A9C493F747E0826297A52CABCC84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">
    <w:name w:val="A7916844D625483EA339276B224D206E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5">
    <w:name w:val="AC6F1DB367414D8699177AA2AAB33F115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1">
    <w:name w:val="CABE9099EA594446AC318F6205DCB9881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9">
    <w:name w:val="245002FB8D0F44EA82A9488134E931F59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7">
    <w:name w:val="BDAC99EBFD174848B735601FCDC99FFE7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DAD22F0B3B4B409B9B001E04A898F33">
    <w:name w:val="48DAD22F0B3B4B409B9B001E04A898F33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491A9C493F747E0826297A52CABCC842">
    <w:name w:val="3491A9C493F747E0826297A52CABCC842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7916844D625483EA339276B224D206E1">
    <w:name w:val="A7916844D625483EA339276B224D206E1"/>
    <w:rsid w:val="00F22A5D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6">
    <w:name w:val="AC6F1DB367414D8699177AA2AAB33F116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2">
    <w:name w:val="CABE9099EA594446AC318F6205DCB98812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0">
    <w:name w:val="245002FB8D0F44EA82A9488134E931F510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8">
    <w:name w:val="BDAC99EBFD174848B735601FCDC99FFE8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7">
    <w:name w:val="AC6F1DB367414D8699177AA2AAB33F117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3">
    <w:name w:val="CABE9099EA594446AC318F6205DCB98813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1">
    <w:name w:val="245002FB8D0F44EA82A9488134E931F511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9">
    <w:name w:val="BDAC99EBFD174848B735601FCDC99FFE9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">
    <w:name w:val="7CE7C0E6459B43D28475CC02F7E36B0E"/>
    <w:rsid w:val="00DD4C2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">
    <w:name w:val="A0A31CC54A574932A585FFEFAE427C7A"/>
    <w:rsid w:val="004C7AC2"/>
  </w:style>
  <w:style w:type="paragraph" w:customStyle="1" w:styleId="8B84007F4A954070AE3B2BBB9C857389">
    <w:name w:val="8B84007F4A954070AE3B2BBB9C857389"/>
    <w:rsid w:val="004C7AC2"/>
  </w:style>
  <w:style w:type="paragraph" w:customStyle="1" w:styleId="198F0275F36E4B82AB8A577A13DE9866">
    <w:name w:val="198F0275F36E4B82AB8A577A13DE9866"/>
    <w:rsid w:val="004C7AC2"/>
  </w:style>
  <w:style w:type="paragraph" w:customStyle="1" w:styleId="16977F6321C640348B3E5D427A82AD67">
    <w:name w:val="16977F6321C640348B3E5D427A82AD67"/>
    <w:rsid w:val="004C7AC2"/>
  </w:style>
  <w:style w:type="paragraph" w:customStyle="1" w:styleId="8A2BA38A46464261B4C36D8F684E0BFF">
    <w:name w:val="8A2BA38A46464261B4C36D8F684E0BFF"/>
    <w:rsid w:val="004C7AC2"/>
  </w:style>
  <w:style w:type="paragraph" w:customStyle="1" w:styleId="AC6F1DB367414D8699177AA2AAB33F118">
    <w:name w:val="AC6F1DB367414D8699177AA2AAB33F118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4">
    <w:name w:val="CABE9099EA594446AC318F6205DCB988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2">
    <w:name w:val="245002FB8D0F44EA82A9488134E931F5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0">
    <w:name w:val="BDAC99EBFD174848B735601FCDC99FFE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">
    <w:name w:val="02C47A5E6F264209885D92FB3E70096C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">
    <w:name w:val="AD298D68B1084974B6F91251DA54F87D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1">
    <w:name w:val="A0A31CC54A574932A585FFEFAE427C7A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1">
    <w:name w:val="8B84007F4A954070AE3B2BBB9C857389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1">
    <w:name w:val="198F0275F36E4B82AB8A577A13DE9866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1">
    <w:name w:val="16977F6321C640348B3E5D427A82AD67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1">
    <w:name w:val="8A2BA38A46464261B4C36D8F684E0BFF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1">
    <w:name w:val="7CE7C0E6459B43D28475CC02F7E36B0E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9">
    <w:name w:val="AC6F1DB367414D8699177AA2AAB33F119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5">
    <w:name w:val="CABE9099EA594446AC318F6205DCB98815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3">
    <w:name w:val="245002FB8D0F44EA82A9488134E931F51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1">
    <w:name w:val="BDAC99EBFD174848B735601FCDC99FFE1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1">
    <w:name w:val="02C47A5E6F264209885D92FB3E70096C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1">
    <w:name w:val="AD298D68B1084974B6F91251DA54F87D1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2">
    <w:name w:val="A0A31CC54A574932A585FFEFAE427C7A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2">
    <w:name w:val="8B84007F4A954070AE3B2BBB9C857389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2">
    <w:name w:val="198F0275F36E4B82AB8A577A13DE9866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2">
    <w:name w:val="16977F6321C640348B3E5D427A82AD67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2">
    <w:name w:val="8A2BA38A46464261B4C36D8F684E0BFF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2">
    <w:name w:val="7CE7C0E6459B43D28475CC02F7E36B0E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F1DB367414D8699177AA2AAB33F1110">
    <w:name w:val="AC6F1DB367414D8699177AA2AAB33F1110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6">
    <w:name w:val="CABE9099EA594446AC318F6205DCB98816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4">
    <w:name w:val="245002FB8D0F44EA82A9488134E931F514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2">
    <w:name w:val="BDAC99EBFD174848B735601FCDC99FFE1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2C47A5E6F264209885D92FB3E70096C2">
    <w:name w:val="02C47A5E6F264209885D92FB3E70096C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298D68B1084974B6F91251DA54F87D2">
    <w:name w:val="AD298D68B1084974B6F91251DA54F87D2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0A31CC54A574932A585FFEFAE427C7A3">
    <w:name w:val="A0A31CC54A574932A585FFEFAE427C7A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B84007F4A954070AE3B2BBB9C8573893">
    <w:name w:val="8B84007F4A954070AE3B2BBB9C857389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8F0275F36E4B82AB8A577A13DE98663">
    <w:name w:val="198F0275F36E4B82AB8A577A13DE9866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6977F6321C640348B3E5D427A82AD673">
    <w:name w:val="16977F6321C640348B3E5D427A82AD67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A2BA38A46464261B4C36D8F684E0BFF3">
    <w:name w:val="8A2BA38A46464261B4C36D8F684E0BFF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3">
    <w:name w:val="7CE7C0E6459B43D28475CC02F7E36B0E3"/>
    <w:rsid w:val="004C7AC2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">
    <w:name w:val="3E9A5019461F4AF5AC5259FA1941D84A"/>
    <w:rsid w:val="00F923AD"/>
  </w:style>
  <w:style w:type="paragraph" w:customStyle="1" w:styleId="07BA7B6E00164211BC8BAAEB91D0F659">
    <w:name w:val="07BA7B6E00164211BC8BAAEB91D0F659"/>
    <w:rsid w:val="00F923AD"/>
  </w:style>
  <w:style w:type="paragraph" w:customStyle="1" w:styleId="0E5BF16BE31342FDA0FCA54C900D49CC">
    <w:name w:val="0E5BF16BE31342FDA0FCA54C900D49CC"/>
    <w:rsid w:val="00F923AD"/>
  </w:style>
  <w:style w:type="paragraph" w:customStyle="1" w:styleId="6957CAAE1781403EA127E9F372759223">
    <w:name w:val="6957CAAE1781403EA127E9F372759223"/>
    <w:rsid w:val="00F923AD"/>
  </w:style>
  <w:style w:type="paragraph" w:customStyle="1" w:styleId="DA169EACD7214B84B233FF3F6CA7D0F4">
    <w:name w:val="DA169EACD7214B84B233FF3F6CA7D0F4"/>
    <w:rsid w:val="00F923AD"/>
  </w:style>
  <w:style w:type="paragraph" w:customStyle="1" w:styleId="AC6F1DB367414D8699177AA2AAB33F1111">
    <w:name w:val="AC6F1DB367414D8699177AA2AAB33F111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7">
    <w:name w:val="CABE9099EA594446AC318F6205DCB98817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5">
    <w:name w:val="245002FB8D0F44EA82A9488134E931F515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3">
    <w:name w:val="BDAC99EBFD174848B735601FCDC99FFE13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1">
    <w:name w:val="3E9A5019461F4AF5AC5259FA1941D84A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1">
    <w:name w:val="07BA7B6E00164211BC8BAAEB91D0F659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1">
    <w:name w:val="0E5BF16BE31342FDA0FCA54C900D49CC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1">
    <w:name w:val="6957CAAE1781403EA127E9F372759223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1">
    <w:name w:val="DA169EACD7214B84B233FF3F6CA7D0F41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4">
    <w:name w:val="7CE7C0E6459B43D28475CC02F7E36B0E4"/>
    <w:rsid w:val="006759F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DCBF19C9AED4953B8B2476EEC0C60D3">
    <w:name w:val="6DCBF19C9AED4953B8B2476EEC0C60D3"/>
    <w:rsid w:val="00AF538B"/>
  </w:style>
  <w:style w:type="paragraph" w:customStyle="1" w:styleId="03D66EF2E490409CB936AB5DD2202271">
    <w:name w:val="03D66EF2E490409CB936AB5DD2202271"/>
    <w:rsid w:val="00AF538B"/>
  </w:style>
  <w:style w:type="paragraph" w:customStyle="1" w:styleId="AC6F1DB367414D8699177AA2AAB33F1112">
    <w:name w:val="AC6F1DB367414D8699177AA2AAB33F111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ABE9099EA594446AC318F6205DCB98818">
    <w:name w:val="CABE9099EA594446AC318F6205DCB98818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45002FB8D0F44EA82A9488134E931F516">
    <w:name w:val="245002FB8D0F44EA82A9488134E931F516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BDAC99EBFD174848B735601FCDC99FFE14">
    <w:name w:val="BDAC99EBFD174848B735601FCDC99FFE14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E9A5019461F4AF5AC5259FA1941D84A2">
    <w:name w:val="3E9A5019461F4AF5AC5259FA1941D84A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7BA7B6E00164211BC8BAAEB91D0F6592">
    <w:name w:val="07BA7B6E00164211BC8BAAEB91D0F659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E5BF16BE31342FDA0FCA54C900D49CC2">
    <w:name w:val="0E5BF16BE31342FDA0FCA54C900D49CC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957CAAE1781403EA127E9F3727592232">
    <w:name w:val="6957CAAE1781403EA127E9F372759223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A169EACD7214B84B233FF3F6CA7D0F42">
    <w:name w:val="DA169EACD7214B84B233FF3F6CA7D0F4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ACC26A67E4047C8B12A6E7DF1EFFE02">
    <w:name w:val="2ACC26A67E4047C8B12A6E7DF1EFFE02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DCBF19C9AED4953B8B2476EEC0C60D31">
    <w:name w:val="6DCBF19C9AED4953B8B2476EEC0C60D31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3D66EF2E490409CB936AB5DD22022711">
    <w:name w:val="03D66EF2E490409CB936AB5DD22022711"/>
    <w:rsid w:val="00AF538B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CE7C0E6459B43D28475CC02F7E36B0E5">
    <w:name w:val="7CE7C0E6459B43D28475CC02F7E36B0E5"/>
    <w:rsid w:val="00AF538B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01_dekan_sw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Dorenkamp</dc:creator>
  <cp:lastModifiedBy>Albrecht</cp:lastModifiedBy>
  <cp:revision>4</cp:revision>
  <cp:lastPrinted>2013-11-29T07:32:00Z</cp:lastPrinted>
  <dcterms:created xsi:type="dcterms:W3CDTF">2021-02-04T11:38:00Z</dcterms:created>
  <dcterms:modified xsi:type="dcterms:W3CDTF">2022-07-05T11:38:00Z</dcterms:modified>
</cp:coreProperties>
</file>