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805AF8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bookmarkStart w:id="0" w:name="_GoBack"/>
      <w:bookmarkEnd w:id="0"/>
      <w:r w:rsidRPr="00805AF8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805AF8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5D339D71" wp14:editId="202BEA9E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805AF8">
        <w:rPr>
          <w:rFonts w:asciiTheme="minorHAnsi" w:hAnsiTheme="minorHAnsi" w:cs="Arial"/>
          <w:sz w:val="12"/>
          <w:szCs w:val="12"/>
        </w:rPr>
        <w:t xml:space="preserve"> 40225</w:t>
      </w:r>
      <w:r w:rsidRPr="00805AF8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 xml:space="preserve">An 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die Dekanin/den Dekan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der Wirtschaftswissenschaftlichen Fakultät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Heinrich-Heine-Universität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Universitätsstr. 1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40225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:rsidR="009D4EED" w:rsidRPr="00805AF8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- Promotionsangelegenheiten -</w:t>
      </w:r>
    </w:p>
    <w:p w:rsidR="009D4EED" w:rsidRPr="00805AF8" w:rsidRDefault="0060474F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CF" w:rsidRPr="0060474F" w:rsidRDefault="004E45CF" w:rsidP="004E45CF">
      <w:pPr>
        <w:rPr>
          <w:rFonts w:cs="Arial"/>
        </w:rPr>
      </w:pPr>
      <w:r w:rsidRPr="0060474F">
        <w:rPr>
          <w:rFonts w:cs="Arial"/>
        </w:rPr>
        <w:t xml:space="preserve">Absender: </w:t>
      </w:r>
    </w:p>
    <w:p w:rsidR="004E45CF" w:rsidRPr="0060474F" w:rsidRDefault="00E34CAB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Anrede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Titel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Vorname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:rsidR="004E45CF" w:rsidRPr="0060474F" w:rsidRDefault="004E45CF" w:rsidP="004E45CF">
          <w:pPr>
            <w:rPr>
              <w:rFonts w:cs="Arial"/>
              <w:color w:val="808080" w:themeColor="background1" w:themeShade="80"/>
            </w:rPr>
          </w:pPr>
          <w:r w:rsidRPr="0060474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4E45CF" w:rsidRPr="0060474F" w:rsidRDefault="00E34CAB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PLZ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</w:rPr>
      </w:pPr>
    </w:p>
    <w:p w:rsidR="0037569D" w:rsidRPr="0060474F" w:rsidRDefault="0037569D" w:rsidP="009D4EED">
      <w:pPr>
        <w:spacing w:before="80" w:after="80" w:line="300" w:lineRule="exact"/>
        <w:rPr>
          <w:rFonts w:cs="Arial"/>
          <w:b/>
        </w:rPr>
      </w:pPr>
    </w:p>
    <w:p w:rsidR="009D4EED" w:rsidRPr="0060474F" w:rsidRDefault="00D750F6" w:rsidP="009D4EED">
      <w:pPr>
        <w:spacing w:before="80" w:after="80" w:line="300" w:lineRule="exact"/>
        <w:rPr>
          <w:rFonts w:cs="Arial"/>
          <w:b/>
        </w:rPr>
      </w:pPr>
      <w:r w:rsidRPr="0060474F">
        <w:rPr>
          <w:rFonts w:cs="Arial"/>
          <w:b/>
        </w:rPr>
        <w:t>Antrag auf Zu</w:t>
      </w:r>
      <w:r w:rsidR="0007427B" w:rsidRPr="0060474F">
        <w:rPr>
          <w:rFonts w:cs="Arial"/>
          <w:b/>
        </w:rPr>
        <w:t>lassung zum Promotionsverfahren</w:t>
      </w:r>
    </w:p>
    <w:p w:rsidR="009D4EED" w:rsidRPr="0060474F" w:rsidRDefault="009D4EED" w:rsidP="009D4EED">
      <w:pPr>
        <w:spacing w:line="300" w:lineRule="exact"/>
        <w:rPr>
          <w:rFonts w:cs="Arial"/>
        </w:rPr>
      </w:pPr>
    </w:p>
    <w:p w:rsidR="009D4EED" w:rsidRPr="0060474F" w:rsidRDefault="00B018F7" w:rsidP="00BA0D17">
      <w:pPr>
        <w:rPr>
          <w:rFonts w:cs="Arial"/>
        </w:rPr>
      </w:pPr>
      <w:r w:rsidRPr="0060474F">
        <w:rPr>
          <w:rFonts w:cs="Arial"/>
        </w:rPr>
        <w:t xml:space="preserve">Sehr geehrte </w:t>
      </w:r>
      <w:r w:rsidR="00B8155B" w:rsidRPr="0060474F">
        <w:rPr>
          <w:rFonts w:cs="Arial"/>
        </w:rPr>
        <w:t>Frau Dekanin/sehr geehrter Herr Dekan</w:t>
      </w:r>
      <w:r w:rsidRPr="0060474F">
        <w:rPr>
          <w:rFonts w:cs="Arial"/>
        </w:rPr>
        <w:t xml:space="preserve">, </w:t>
      </w:r>
    </w:p>
    <w:p w:rsidR="00B018F7" w:rsidRPr="0060474F" w:rsidRDefault="00B018F7" w:rsidP="00BA0D17">
      <w:pPr>
        <w:rPr>
          <w:rFonts w:cs="Arial"/>
        </w:rPr>
      </w:pPr>
    </w:p>
    <w:p w:rsidR="00B8155B" w:rsidRPr="0060474F" w:rsidRDefault="00B8155B" w:rsidP="003A4EA2">
      <w:pPr>
        <w:spacing w:line="276" w:lineRule="auto"/>
        <w:rPr>
          <w:rFonts w:cs="Arial"/>
        </w:rPr>
      </w:pPr>
      <w:r w:rsidRPr="0060474F">
        <w:rPr>
          <w:rFonts w:cs="Arial"/>
        </w:rPr>
        <w:t xml:space="preserve">hiermit </w:t>
      </w:r>
      <w:r w:rsidR="00D750F6" w:rsidRPr="0060474F">
        <w:rPr>
          <w:rFonts w:cs="Arial"/>
        </w:rPr>
        <w:t xml:space="preserve">beantrage </w:t>
      </w:r>
      <w:r w:rsidRPr="0060474F">
        <w:rPr>
          <w:rFonts w:cs="Arial"/>
        </w:rPr>
        <w:t>ich</w:t>
      </w:r>
      <w:r w:rsidR="00F22461" w:rsidRPr="0060474F">
        <w:rPr>
          <w:rFonts w:cs="Arial"/>
        </w:rPr>
        <w:t xml:space="preserve">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5D97F7A9A5764D38B8A114FD7CF8F7C6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22461" w:rsidRPr="0060474F">
            <w:rPr>
              <w:rStyle w:val="Platzhaltertext"/>
              <w:rFonts w:cs="Arial"/>
            </w:rPr>
            <w:t>Anrede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E3E0EFDD43034165841761695FD33FAB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Titel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2F5CE63171494DD29EDE6FC599EC8721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Vorname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22D533DE50314C8A9560A2AB9B78378D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Nachname</w:t>
          </w:r>
        </w:sdtContent>
      </w:sdt>
      <w:r w:rsidR="00F22461" w:rsidRPr="0060474F">
        <w:rPr>
          <w:rFonts w:cs="Arial"/>
        </w:rPr>
        <w:t>,</w:t>
      </w:r>
      <w:r w:rsidRPr="0060474F">
        <w:rPr>
          <w:rFonts w:cs="Arial"/>
        </w:rPr>
        <w:t xml:space="preserve"> </w:t>
      </w:r>
      <w:r w:rsidR="00540E50" w:rsidRPr="0060474F">
        <w:rPr>
          <w:rFonts w:cs="Arial"/>
        </w:rPr>
        <w:t xml:space="preserve">geboren am </w:t>
      </w:r>
      <w:sdt>
        <w:sdtPr>
          <w:rPr>
            <w:rFonts w:cs="Arial"/>
          </w:rPr>
          <w:alias w:val="Geburtsdatum"/>
          <w:tag w:val="geburtsdatum"/>
          <w:id w:val="1355772132"/>
          <w:placeholder>
            <w:docPart w:val="2F3D87599CE54CEEA5AA5375CC23732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F0646" w:rsidRPr="0060474F">
            <w:rPr>
              <w:rStyle w:val="Platzhaltertext"/>
              <w:rFonts w:cs="Arial"/>
            </w:rPr>
            <w:t>00. Monat 0000</w:t>
          </w:r>
        </w:sdtContent>
      </w:sdt>
      <w:r w:rsidR="00540E50" w:rsidRPr="0060474F">
        <w:rPr>
          <w:rFonts w:cs="Arial"/>
        </w:rPr>
        <w:t xml:space="preserve">, </w:t>
      </w:r>
      <w:r w:rsidR="00D1593B" w:rsidRPr="0060474F">
        <w:rPr>
          <w:rFonts w:cs="Arial"/>
        </w:rPr>
        <w:t xml:space="preserve">gemäß § 5 PO </w:t>
      </w:r>
      <w:r w:rsidR="00B60564" w:rsidRPr="0060474F">
        <w:rPr>
          <w:rFonts w:cs="Arial"/>
        </w:rPr>
        <w:t xml:space="preserve">vom 25.11.2013 </w:t>
      </w:r>
      <w:r w:rsidR="00D750F6" w:rsidRPr="0060474F">
        <w:rPr>
          <w:rFonts w:cs="Arial"/>
        </w:rPr>
        <w:t xml:space="preserve">die Zulassung zum Promotionsverfahren und erkläre hiermit, </w:t>
      </w:r>
      <w:r w:rsidR="00540E50" w:rsidRPr="0060474F">
        <w:rPr>
          <w:rFonts w:cs="Arial"/>
        </w:rPr>
        <w:t xml:space="preserve">dass </w:t>
      </w:r>
    </w:p>
    <w:p w:rsidR="005458EC" w:rsidRPr="0060474F" w:rsidRDefault="005458EC" w:rsidP="003A4EA2">
      <w:pPr>
        <w:spacing w:line="276" w:lineRule="auto"/>
        <w:rPr>
          <w:rFonts w:cs="Arial"/>
        </w:rPr>
      </w:pP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ich die Dissertation nicht bereits an einer anderen Fakultät vorgelegt habe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es keine vorherigen erfolglosen Promotionsversuche meinerseits gab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meine mündliche Prüfung in </w:t>
      </w:r>
      <w:sdt>
        <w:sdtPr>
          <w:rPr>
            <w:rFonts w:cs="Arial"/>
          </w:rPr>
          <w:alias w:val="Sprache"/>
          <w:tag w:val="sprache"/>
          <w:id w:val="2130128248"/>
          <w:placeholder>
            <w:docPart w:val="4ED1AE82F91F4B58982DD43F8D4CC5AB"/>
          </w:placeholder>
          <w:showingPlcHdr/>
          <w:comboBox>
            <w:listItem w:value="Wählen Sie ein Element aus."/>
            <w:listItem w:displayText="deutscher" w:value="deutscher"/>
            <w:listItem w:displayText="englischer" w:value="englischer"/>
          </w:comboBox>
        </w:sdtPr>
        <w:sdtEndPr/>
        <w:sdtContent>
          <w:r w:rsidR="0007357A" w:rsidRPr="0060474F">
            <w:rPr>
              <w:rFonts w:cs="Arial"/>
              <w:color w:val="808080" w:themeColor="background1" w:themeShade="80"/>
            </w:rPr>
            <w:t>deutscher/englischer</w:t>
          </w:r>
        </w:sdtContent>
      </w:sdt>
      <w:r w:rsidRPr="0060474F">
        <w:rPr>
          <w:rFonts w:cs="Arial"/>
        </w:rPr>
        <w:t xml:space="preserve"> Sprache abgelegt wird</w:t>
      </w:r>
      <w:r w:rsidR="00C71406" w:rsidRPr="0060474F">
        <w:rPr>
          <w:rFonts w:cs="Arial"/>
        </w:rPr>
        <w:t>,</w:t>
      </w:r>
    </w:p>
    <w:p w:rsidR="003F0646" w:rsidRPr="0060474F" w:rsidRDefault="003F0646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bei meiner mündlichen Prüfung die Öffentlichkeit </w:t>
      </w:r>
      <w:sdt>
        <w:sdtPr>
          <w:rPr>
            <w:rFonts w:cs="Arial"/>
          </w:rPr>
          <w:alias w:val="Öffentlichkeit"/>
          <w:tag w:val="öffentlichkeit"/>
          <w:id w:val="-280962220"/>
          <w:placeholder>
            <w:docPart w:val="3EA4D91B6E9444E0A52D49774D30E7E6"/>
          </w:placeholder>
          <w:showingPlcHdr/>
          <w:comboBox>
            <w:listItem w:value="Wählen Sie ein Element aus."/>
            <w:listItem w:displayText="zugelassen" w:value="zugelassen"/>
            <w:listItem w:displayText="ausgeschlossen" w:value="ausgeschlossen"/>
          </w:comboBox>
        </w:sdtPr>
        <w:sdtEndPr/>
        <w:sdtContent>
          <w:r w:rsidR="00D96930" w:rsidRPr="0060474F">
            <w:rPr>
              <w:rStyle w:val="Platzhaltertext"/>
              <w:rFonts w:cs="Arial"/>
            </w:rPr>
            <w:t>zugelassen</w:t>
          </w:r>
          <w:r w:rsidRPr="0060474F">
            <w:rPr>
              <w:rStyle w:val="Platzhaltertext"/>
              <w:rFonts w:cs="Arial"/>
            </w:rPr>
            <w:t>/ausgeschlossen</w:t>
          </w:r>
        </w:sdtContent>
      </w:sdt>
      <w:r w:rsidRPr="0060474F">
        <w:rPr>
          <w:rFonts w:cs="Arial"/>
        </w:rPr>
        <w:t xml:space="preserve"> wird</w:t>
      </w:r>
      <w:r w:rsidR="00C71406" w:rsidRPr="0060474F">
        <w:rPr>
          <w:rFonts w:cs="Arial"/>
        </w:rPr>
        <w:t>,</w:t>
      </w:r>
    </w:p>
    <w:p w:rsidR="003F0646" w:rsidRPr="0060474F" w:rsidRDefault="003F0646" w:rsidP="007D24F4">
      <w:pPr>
        <w:pStyle w:val="Listenabsatz"/>
        <w:numPr>
          <w:ilvl w:val="0"/>
          <w:numId w:val="6"/>
        </w:numPr>
        <w:spacing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mir der Titel </w:t>
      </w:r>
      <w:sdt>
        <w:sdtPr>
          <w:rPr>
            <w:rFonts w:cs="Arial"/>
          </w:rPr>
          <w:alias w:val="Titel_angestrebt"/>
          <w:tag w:val="titel_angestrebt"/>
          <w:id w:val="-1940138914"/>
          <w:placeholder>
            <w:docPart w:val="9FD58511025A4ACF8D7F8AE5588C2BD1"/>
          </w:placeholder>
          <w:showingPlcHdr/>
          <w:comboBox>
            <w:listItem w:value="Wählen Sie ein Element aus."/>
            <w:listItem w:displayText="„Doktor der Wirtschaftswissenschaft“ (doctor rerum politicarum – Dr. rer. pol.)" w:value="„Doktor der Wirtschaftswissenschaft“ (doctor rerum politicarum – Dr. rer. pol.)"/>
            <w:listItem w:displayText="„Doctor of Philosophy (Ph.D.) in Business Administration“" w:value="„Doctor of Philosophy (Ph.D.) in Business Administration“"/>
            <w:listItem w:displayText="„Doctor of Philosophy (Ph.D.) in Economics“" w:value="„Doctor of Philosophy (Ph.D.) in Economics“"/>
          </w:comboBox>
        </w:sdtPr>
        <w:sdtEndPr/>
        <w:sdtContent>
          <w:r w:rsidR="006150AC" w:rsidRPr="0060474F">
            <w:rPr>
              <w:rStyle w:val="Platzhaltertext"/>
              <w:rFonts w:cs="Arial"/>
            </w:rPr>
            <w:t>Dr. rer. pol./Ph.D.</w:t>
          </w:r>
        </w:sdtContent>
      </w:sdt>
      <w:r w:rsidRPr="0060474F">
        <w:rPr>
          <w:rFonts w:cs="Arial"/>
        </w:rPr>
        <w:t xml:space="preserve"> verliehen werden soll</w:t>
      </w:r>
      <w:r w:rsidR="00C71406" w:rsidRPr="0060474F">
        <w:rPr>
          <w:rFonts w:cs="Arial"/>
        </w:rPr>
        <w:t>.</w:t>
      </w:r>
    </w:p>
    <w:p w:rsidR="007D24F4" w:rsidRPr="0060474F" w:rsidRDefault="007D24F4" w:rsidP="007D24F4">
      <w:pPr>
        <w:pStyle w:val="Listenabsatz"/>
        <w:spacing w:line="276" w:lineRule="auto"/>
        <w:ind w:left="357"/>
        <w:contextualSpacing w:val="0"/>
        <w:rPr>
          <w:rFonts w:cs="Arial"/>
        </w:rPr>
      </w:pPr>
    </w:p>
    <w:p w:rsidR="0047206C" w:rsidRPr="0060474F" w:rsidRDefault="007D24F4" w:rsidP="007D24F4">
      <w:pPr>
        <w:spacing w:after="120" w:line="276" w:lineRule="auto"/>
        <w:rPr>
          <w:rFonts w:cs="Arial"/>
        </w:rPr>
      </w:pPr>
      <w:r w:rsidRPr="0060474F">
        <w:rPr>
          <w:rFonts w:cs="Arial"/>
        </w:rPr>
        <w:t>D</w:t>
      </w:r>
      <w:r w:rsidR="0047206C" w:rsidRPr="0060474F">
        <w:rPr>
          <w:rFonts w:cs="Arial"/>
        </w:rPr>
        <w:t xml:space="preserve">ie zur Zulassung notwendigen Unterlagen gemäß § 5 (1) Nr. 1,2,4,6 </w:t>
      </w:r>
      <w:r w:rsidR="00B6536B" w:rsidRPr="0060474F">
        <w:rPr>
          <w:rFonts w:cs="Arial"/>
        </w:rPr>
        <w:t xml:space="preserve">PO </w:t>
      </w:r>
      <w:r w:rsidRPr="0060474F">
        <w:rPr>
          <w:rFonts w:cs="Arial"/>
        </w:rPr>
        <w:t>sind diesem Antrag beigefügt</w:t>
      </w:r>
      <w:r w:rsidR="0047206C" w:rsidRPr="0060474F">
        <w:rPr>
          <w:rFonts w:cs="Arial"/>
        </w:rPr>
        <w:t>.</w:t>
      </w:r>
    </w:p>
    <w:p w:rsidR="00540E50" w:rsidRPr="0060474F" w:rsidRDefault="00540E50" w:rsidP="003A4EA2">
      <w:pPr>
        <w:spacing w:line="276" w:lineRule="auto"/>
        <w:rPr>
          <w:rFonts w:cs="Arial"/>
        </w:rPr>
      </w:pPr>
    </w:p>
    <w:p w:rsidR="00B8155B" w:rsidRPr="0060474F" w:rsidRDefault="00B8155B" w:rsidP="003A4EA2">
      <w:pPr>
        <w:rPr>
          <w:rFonts w:cs="Arial"/>
        </w:rPr>
      </w:pPr>
      <w:r w:rsidRPr="0060474F">
        <w:rPr>
          <w:rFonts w:cs="Arial"/>
        </w:rPr>
        <w:t>Mit freundlichen Grüßen</w:t>
      </w:r>
    </w:p>
    <w:p w:rsidR="00B8155B" w:rsidRPr="0060474F" w:rsidRDefault="00B8155B" w:rsidP="00BA0D17">
      <w:pPr>
        <w:rPr>
          <w:rFonts w:cs="Arial"/>
        </w:rPr>
      </w:pPr>
    </w:p>
    <w:p w:rsidR="00337853" w:rsidRPr="0060474F" w:rsidRDefault="00337853" w:rsidP="00795A12">
      <w:pPr>
        <w:spacing w:line="300" w:lineRule="exact"/>
        <w:rPr>
          <w:rFonts w:cs="Arial"/>
        </w:rPr>
      </w:pPr>
    </w:p>
    <w:p w:rsidR="00992431" w:rsidRPr="0060474F" w:rsidRDefault="00992431" w:rsidP="00795A12">
      <w:pPr>
        <w:spacing w:line="300" w:lineRule="exact"/>
        <w:rPr>
          <w:rFonts w:cs="Arial"/>
        </w:rPr>
      </w:pPr>
    </w:p>
    <w:p w:rsidR="0037569D" w:rsidRPr="0060474F" w:rsidRDefault="00337853" w:rsidP="0037569D">
      <w:pPr>
        <w:spacing w:line="300" w:lineRule="exact"/>
        <w:rPr>
          <w:rFonts w:cs="Arial"/>
        </w:rPr>
      </w:pPr>
      <w:r w:rsidRPr="0060474F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0D114E654275454DAAA77B9C74CD3BB7"/>
          </w:placeholder>
          <w:showingPlcHdr/>
          <w:text/>
        </w:sdtPr>
        <w:sdtEndPr/>
        <w:sdtContent>
          <w:r w:rsidR="00F336FC" w:rsidRPr="0060474F">
            <w:rPr>
              <w:rStyle w:val="Platzhaltertext"/>
              <w:rFonts w:cs="Arial"/>
            </w:rPr>
            <w:t>00.00.0000</w:t>
          </w:r>
        </w:sdtContent>
      </w:sdt>
      <w:r w:rsidRPr="0060474F">
        <w:rPr>
          <w:rFonts w:cs="Arial"/>
        </w:rPr>
        <w:tab/>
      </w:r>
      <w:r w:rsidRPr="0060474F">
        <w:rPr>
          <w:rFonts w:cs="Arial"/>
        </w:rPr>
        <w:tab/>
      </w:r>
      <w:r w:rsidRPr="0060474F">
        <w:rPr>
          <w:rFonts w:cs="Arial"/>
        </w:rPr>
        <w:tab/>
        <w:t>_________________________</w:t>
      </w:r>
      <w:r w:rsidR="00BA0D17" w:rsidRPr="0060474F">
        <w:rPr>
          <w:rFonts w:cs="Arial"/>
        </w:rPr>
        <w:tab/>
      </w:r>
    </w:p>
    <w:p w:rsidR="00BA0D17" w:rsidRPr="0060474F" w:rsidRDefault="00BA0D17" w:rsidP="00325775">
      <w:pPr>
        <w:spacing w:line="300" w:lineRule="exact"/>
        <w:ind w:left="4962"/>
        <w:rPr>
          <w:rFonts w:cs="Arial"/>
        </w:rPr>
      </w:pPr>
      <w:r w:rsidRPr="0060474F">
        <w:rPr>
          <w:rFonts w:cs="Arial"/>
        </w:rPr>
        <w:t>Unterschrift</w:t>
      </w:r>
    </w:p>
    <w:sectPr w:rsidR="00BA0D17" w:rsidRPr="0060474F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43" w:rsidRDefault="00533843">
      <w:r>
        <w:separator/>
      </w:r>
    </w:p>
  </w:endnote>
  <w:endnote w:type="continuationSeparator" w:id="0">
    <w:p w:rsidR="00533843" w:rsidRDefault="005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43" w:rsidRPr="00B17D4D" w:rsidRDefault="00533843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34CA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34CA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43" w:rsidRPr="00E82141" w:rsidRDefault="00533843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43" w:rsidRDefault="00533843">
      <w:r>
        <w:separator/>
      </w:r>
    </w:p>
  </w:footnote>
  <w:footnote w:type="continuationSeparator" w:id="0">
    <w:p w:rsidR="00533843" w:rsidRDefault="0053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n1cG7PKmbsEOYG4l9KPMU27mDlIXSF7QD44Cu99Qf6IEw/deIOqZTcIIBxCZDMf/q0pon/IKdeqqPooGc77g==" w:salt="KIFcmx9RRTDTuFXWz8daz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125CB0"/>
    <w:rsid w:val="001603F3"/>
    <w:rsid w:val="00186DCA"/>
    <w:rsid w:val="001C35B9"/>
    <w:rsid w:val="0020163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1016F"/>
    <w:rsid w:val="00443ABF"/>
    <w:rsid w:val="0044760C"/>
    <w:rsid w:val="0047206C"/>
    <w:rsid w:val="004E45CF"/>
    <w:rsid w:val="00531BA3"/>
    <w:rsid w:val="00533843"/>
    <w:rsid w:val="00540E50"/>
    <w:rsid w:val="005458EC"/>
    <w:rsid w:val="005846A2"/>
    <w:rsid w:val="00596628"/>
    <w:rsid w:val="005B094B"/>
    <w:rsid w:val="005F7147"/>
    <w:rsid w:val="0060474F"/>
    <w:rsid w:val="006150AC"/>
    <w:rsid w:val="006E5F0A"/>
    <w:rsid w:val="00711B66"/>
    <w:rsid w:val="00717DE6"/>
    <w:rsid w:val="00732778"/>
    <w:rsid w:val="007362BC"/>
    <w:rsid w:val="00756C17"/>
    <w:rsid w:val="00771159"/>
    <w:rsid w:val="007737F3"/>
    <w:rsid w:val="00782405"/>
    <w:rsid w:val="00795A12"/>
    <w:rsid w:val="007D24F4"/>
    <w:rsid w:val="007F22A8"/>
    <w:rsid w:val="00805AF8"/>
    <w:rsid w:val="008301BB"/>
    <w:rsid w:val="00831A50"/>
    <w:rsid w:val="0084105E"/>
    <w:rsid w:val="00842DB7"/>
    <w:rsid w:val="008545A3"/>
    <w:rsid w:val="00863E0F"/>
    <w:rsid w:val="008824B4"/>
    <w:rsid w:val="00894BA4"/>
    <w:rsid w:val="009554C4"/>
    <w:rsid w:val="0097008A"/>
    <w:rsid w:val="00992431"/>
    <w:rsid w:val="009D4EED"/>
    <w:rsid w:val="009F036E"/>
    <w:rsid w:val="009F1A3C"/>
    <w:rsid w:val="00AB2862"/>
    <w:rsid w:val="00B018F7"/>
    <w:rsid w:val="00B60564"/>
    <w:rsid w:val="00B6536B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40017"/>
    <w:rsid w:val="00C67A36"/>
    <w:rsid w:val="00C71406"/>
    <w:rsid w:val="00CA692D"/>
    <w:rsid w:val="00CC5250"/>
    <w:rsid w:val="00CE3E24"/>
    <w:rsid w:val="00D13EE9"/>
    <w:rsid w:val="00D1593B"/>
    <w:rsid w:val="00D20031"/>
    <w:rsid w:val="00D750F6"/>
    <w:rsid w:val="00D811B3"/>
    <w:rsid w:val="00D9405E"/>
    <w:rsid w:val="00D96930"/>
    <w:rsid w:val="00DD11C1"/>
    <w:rsid w:val="00E34CAB"/>
    <w:rsid w:val="00ED1561"/>
    <w:rsid w:val="00EF4BD9"/>
    <w:rsid w:val="00F00FC0"/>
    <w:rsid w:val="00F22461"/>
    <w:rsid w:val="00F336FC"/>
    <w:rsid w:val="00F50096"/>
    <w:rsid w:val="00F619F3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5CA8D-9895-4AFA-B3E6-1788AA5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7F7A9A5764D38B8A114FD7CF8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7F1A-5146-4886-A1D1-C2F04A0EFDE1}"/>
      </w:docPartPr>
      <w:docPartBody>
        <w:p w:rsidR="00735D12" w:rsidRDefault="005B0862" w:rsidP="005B0862">
          <w:pPr>
            <w:pStyle w:val="5D97F7A9A5764D38B8A114FD7CF8F7C65"/>
          </w:pPr>
          <w:r w:rsidRPr="00805AF8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E3E0EFDD43034165841761695FD3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5FE5-146B-4A87-A4B6-F172C99D26F6}"/>
      </w:docPartPr>
      <w:docPartBody>
        <w:p w:rsidR="00735D12" w:rsidRDefault="005B0862" w:rsidP="005B0862">
          <w:pPr>
            <w:pStyle w:val="E3E0EFDD43034165841761695FD33FAB5"/>
          </w:pPr>
          <w:r w:rsidRPr="00805AF8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F5CE63171494DD29EDE6FC599EC8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F8F4-3EEA-44A0-A006-6997F71E42C5}"/>
      </w:docPartPr>
      <w:docPartBody>
        <w:p w:rsidR="00735D12" w:rsidRDefault="005B0862" w:rsidP="005B0862">
          <w:pPr>
            <w:pStyle w:val="2F5CE63171494DD29EDE6FC599EC87215"/>
          </w:pPr>
          <w:r w:rsidRPr="00805AF8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5B0862" w:rsidP="005B0862">
          <w:pPr>
            <w:pStyle w:val="7CF3C22C8B60493B90B83CD3A3F1BC3E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5B0862" w:rsidP="005B0862">
          <w:pPr>
            <w:pStyle w:val="30BDBB53693444889E2D1A552795C364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5B0862" w:rsidP="005B0862">
          <w:pPr>
            <w:pStyle w:val="B523B8C7E6C748BAA8776019659AEF1C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5B0862" w:rsidP="005B0862">
          <w:pPr>
            <w:pStyle w:val="048A28D3ECC94F0F95CE4F44DD8D70D9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5B0862" w:rsidP="005B0862">
          <w:pPr>
            <w:pStyle w:val="8ECFA018C3F343A89F190BCBAADA97F2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5B0862" w:rsidP="005B0862">
          <w:pPr>
            <w:pStyle w:val="549B8274635445F39B8BFB031675C2F8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5B0862" w:rsidP="005B0862">
          <w:pPr>
            <w:pStyle w:val="429B4801679C420F99BD831DD598DD70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22D533DE50314C8A9560A2AB9B783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AB325-EF27-4ACD-9FF1-A865459DD40E}"/>
      </w:docPartPr>
      <w:docPartBody>
        <w:p w:rsidR="00CC2CE2" w:rsidRDefault="005B0862" w:rsidP="005B0862">
          <w:pPr>
            <w:pStyle w:val="22D533DE50314C8A9560A2AB9B78378D2"/>
          </w:pPr>
          <w:r w:rsidRPr="00805AF8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F3D87599CE54CEEA5AA5375CC23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47CF-F60A-4611-8692-6C3243378259}"/>
      </w:docPartPr>
      <w:docPartBody>
        <w:p w:rsidR="00CC2CE2" w:rsidRDefault="005B0862" w:rsidP="005B0862">
          <w:pPr>
            <w:pStyle w:val="2F3D87599CE54CEEA5AA5375CC2373232"/>
          </w:pPr>
          <w:r w:rsidRPr="00805AF8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4ED1AE82F91F4B58982DD43F8D4CC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91F5-29EC-4375-A337-33A522FA9611}"/>
      </w:docPartPr>
      <w:docPartBody>
        <w:p w:rsidR="00CC2CE2" w:rsidRDefault="005B0862" w:rsidP="005B0862">
          <w:pPr>
            <w:pStyle w:val="4ED1AE82F91F4B58982DD43F8D4CC5AB2"/>
          </w:pPr>
          <w:r w:rsidRPr="00805AF8">
            <w:rPr>
              <w:rFonts w:asciiTheme="minorHAnsi" w:hAnsiTheme="minorHAnsi"/>
              <w:color w:val="808080" w:themeColor="background1" w:themeShade="80"/>
            </w:rPr>
            <w:t>deutscher/englischer</w:t>
          </w:r>
        </w:p>
      </w:docPartBody>
    </w:docPart>
    <w:docPart>
      <w:docPartPr>
        <w:name w:val="3EA4D91B6E9444E0A52D49774D30E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8346-5329-48CE-9A91-71B379B1A344}"/>
      </w:docPartPr>
      <w:docPartBody>
        <w:p w:rsidR="00CC2CE2" w:rsidRDefault="005B0862" w:rsidP="005B0862">
          <w:pPr>
            <w:pStyle w:val="3EA4D91B6E9444E0A52D49774D30E7E62"/>
          </w:pPr>
          <w:r w:rsidRPr="00805AF8">
            <w:rPr>
              <w:rStyle w:val="Platzhaltertext"/>
              <w:rFonts w:asciiTheme="minorHAnsi" w:hAnsiTheme="minorHAnsi"/>
            </w:rPr>
            <w:t>zugelassen/ausgeschlossen</w:t>
          </w:r>
        </w:p>
      </w:docPartBody>
    </w:docPart>
    <w:docPart>
      <w:docPartPr>
        <w:name w:val="9FD58511025A4ACF8D7F8AE5588C2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3122-21D5-45BF-8BDD-0F9E010FCA93}"/>
      </w:docPartPr>
      <w:docPartBody>
        <w:p w:rsidR="00CC2CE2" w:rsidRDefault="005B0862" w:rsidP="005B0862">
          <w:pPr>
            <w:pStyle w:val="9FD58511025A4ACF8D7F8AE5588C2BD12"/>
          </w:pPr>
          <w:r w:rsidRPr="00805AF8">
            <w:rPr>
              <w:rStyle w:val="Platzhaltertext"/>
              <w:rFonts w:asciiTheme="minorHAnsi" w:hAnsiTheme="minorHAnsi"/>
            </w:rPr>
            <w:t>Dr. rer. pol./Ph.D.</w:t>
          </w:r>
        </w:p>
      </w:docPartBody>
    </w:docPart>
    <w:docPart>
      <w:docPartPr>
        <w:name w:val="0D114E654275454DAAA77B9C74CD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C2F5-786A-4171-BEF2-7DA41AB29F08}"/>
      </w:docPartPr>
      <w:docPartBody>
        <w:p w:rsidR="00CC2CE2" w:rsidRDefault="005B0862" w:rsidP="005B0862">
          <w:pPr>
            <w:pStyle w:val="0D114E654275454DAAA77B9C74CD3BB72"/>
          </w:pPr>
          <w:r w:rsidRPr="00805AF8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5B0862"/>
    <w:rsid w:val="006228AE"/>
    <w:rsid w:val="00675428"/>
    <w:rsid w:val="00735D12"/>
    <w:rsid w:val="00A547B8"/>
    <w:rsid w:val="00A82D7B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862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2">
    <w:name w:val="7CF3C22C8B60493B90B83CD3A3F1BC3E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5">
    <w:name w:val="5D97F7A9A5764D38B8A114FD7CF8F7C6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5">
    <w:name w:val="E3E0EFDD43034165841761695FD33FAB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5">
    <w:name w:val="2F5CE63171494DD29EDE6FC599EC8721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2">
    <w:name w:val="22D533DE50314C8A9560A2AB9B78378D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2">
    <w:name w:val="2F3D87599CE54CEEA5AA5375CC237323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2">
    <w:name w:val="4ED1AE82F91F4B58982DD43F8D4CC5AB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2">
    <w:name w:val="3EA4D91B6E9444E0A52D49774D30E7E6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2">
    <w:name w:val="9FD58511025A4ACF8D7F8AE5588C2BD1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5B086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2</cp:revision>
  <cp:lastPrinted>2014-01-24T14:09:00Z</cp:lastPrinted>
  <dcterms:created xsi:type="dcterms:W3CDTF">2021-02-04T11:24:00Z</dcterms:created>
  <dcterms:modified xsi:type="dcterms:W3CDTF">2021-02-04T11:24:00Z</dcterms:modified>
</cp:coreProperties>
</file>