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FC9E" w14:textId="77777777" w:rsidR="009D4EED" w:rsidRPr="00805AF8" w:rsidRDefault="009D4EED" w:rsidP="00293C76">
      <w:pPr>
        <w:framePr w:w="6073" w:h="289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bookmarkStart w:id="0" w:name="_GoBack"/>
      <w:bookmarkEnd w:id="0"/>
      <w:r w:rsidRPr="00805AF8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805AF8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336EA28A" wp14:editId="365E486C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805AF8">
        <w:rPr>
          <w:rFonts w:asciiTheme="minorHAnsi" w:hAnsiTheme="minorHAnsi" w:cs="Arial"/>
          <w:sz w:val="12"/>
          <w:szCs w:val="12"/>
        </w:rPr>
        <w:t xml:space="preserve"> 40225</w:t>
      </w:r>
      <w:r w:rsidRPr="00805AF8">
        <w:rPr>
          <w:rFonts w:asciiTheme="minorHAnsi" w:hAnsiTheme="minorHAnsi" w:cs="Arial"/>
          <w:sz w:val="12"/>
          <w:szCs w:val="12"/>
        </w:rPr>
        <w:t xml:space="preserve"> Düsseldorf</w:t>
      </w:r>
    </w:p>
    <w:p w14:paraId="62BE0899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 xml:space="preserve">An </w:t>
      </w:r>
    </w:p>
    <w:p w14:paraId="2F5CAF33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die Dekanin/den Dekan</w:t>
      </w:r>
    </w:p>
    <w:p w14:paraId="11B9F44C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der Wirtschaftswissenschaftlichen Fakultät</w:t>
      </w:r>
    </w:p>
    <w:p w14:paraId="25DDC700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Heinrich-Heine-Universität Düsseldorf</w:t>
      </w:r>
    </w:p>
    <w:p w14:paraId="4828181A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Universitätsstr. 1</w:t>
      </w:r>
    </w:p>
    <w:p w14:paraId="453173C3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40225 Düsseldorf</w:t>
      </w:r>
    </w:p>
    <w:p w14:paraId="1532E346" w14:textId="77777777"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</w:p>
    <w:p w14:paraId="5C45A954" w14:textId="77777777" w:rsidR="009D4EED" w:rsidRPr="00805AF8" w:rsidRDefault="00293C76" w:rsidP="007362BC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 xml:space="preserve">- </w:t>
      </w:r>
      <w:r w:rsidR="00E32773">
        <w:rPr>
          <w:rFonts w:asciiTheme="minorHAnsi" w:hAnsiTheme="minorHAnsi" w:cs="Arial"/>
        </w:rPr>
        <w:t>doctoral affairs</w:t>
      </w:r>
      <w:r w:rsidRPr="00805AF8">
        <w:rPr>
          <w:rFonts w:asciiTheme="minorHAnsi" w:hAnsiTheme="minorHAnsi" w:cs="Arial"/>
        </w:rPr>
        <w:t xml:space="preserve"> -</w:t>
      </w:r>
    </w:p>
    <w:p w14:paraId="777DDE7E" w14:textId="77777777" w:rsidR="009D4EED" w:rsidRPr="00805AF8" w:rsidRDefault="0097008A" w:rsidP="004E45CF">
      <w:pPr>
        <w:framePr w:w="3316" w:h="567" w:wrap="around" w:hAnchor="page" w:x="8296" w:y="-850"/>
        <w:jc w:val="right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  <w:noProof/>
        </w:rPr>
        <w:drawing>
          <wp:inline distT="0" distB="0" distL="0" distR="0" wp14:anchorId="5A0D2B3A" wp14:editId="464041A9">
            <wp:extent cx="1981200" cy="1152525"/>
            <wp:effectExtent l="0" t="0" r="0" b="9525"/>
            <wp:docPr id="2" name="Bild 2" descr="de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7"/>
                    <a:stretch/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D85F4" w14:textId="77777777" w:rsidR="004E45CF" w:rsidRPr="00805AF8" w:rsidRDefault="00E32773" w:rsidP="004E45C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Consigner</w:t>
      </w:r>
      <w:r w:rsidR="004E45CF" w:rsidRPr="00805AF8">
        <w:rPr>
          <w:rFonts w:asciiTheme="minorHAnsi" w:hAnsiTheme="minorHAnsi" w:cs="Arial"/>
        </w:rPr>
        <w:t xml:space="preserve">: </w:t>
      </w:r>
    </w:p>
    <w:p w14:paraId="1198B6FD" w14:textId="77777777" w:rsidR="004E45CF" w:rsidRPr="00805AF8" w:rsidRDefault="00673052" w:rsidP="004E45CF">
      <w:pPr>
        <w:rPr>
          <w:rFonts w:asciiTheme="minorHAnsi" w:hAnsiTheme="minorHAnsi" w:cs="Arial"/>
          <w:color w:val="808080" w:themeColor="background1" w:themeShade="80"/>
        </w:rPr>
      </w:pPr>
      <w:sdt>
        <w:sdtPr>
          <w:rPr>
            <w:rFonts w:asciiTheme="minorHAnsi" w:hAnsiTheme="minorHAnsi"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7CF3C22C8B60493B90B83CD3A3F1BC3E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4E45CF" w:rsidRPr="00805AF8">
            <w:rPr>
              <w:rFonts w:asciiTheme="minorHAnsi" w:hAnsiTheme="minorHAnsi" w:cs="Arial"/>
              <w:color w:val="808080" w:themeColor="background1" w:themeShade="80"/>
            </w:rPr>
            <w:t>Anrede</w:t>
          </w:r>
        </w:sdtContent>
      </w:sdt>
      <w:r w:rsidR="004E45CF" w:rsidRPr="00805AF8">
        <w:rPr>
          <w:rFonts w:asciiTheme="minorHAnsi" w:hAnsiTheme="minorHAnsi" w:cs="Arial"/>
          <w:color w:val="808080" w:themeColor="background1" w:themeShade="80"/>
        </w:rPr>
        <w:t xml:space="preserve"> </w:t>
      </w:r>
      <w:sdt>
        <w:sdtPr>
          <w:rPr>
            <w:rFonts w:asciiTheme="minorHAnsi" w:hAnsiTheme="minorHAnsi"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30BDBB53693444889E2D1A552795C364"/>
          </w:placeholder>
          <w:showingPlcHdr/>
          <w:text/>
        </w:sdtPr>
        <w:sdtEndPr/>
        <w:sdtContent>
          <w:r w:rsidR="004E45CF" w:rsidRPr="00805AF8">
            <w:rPr>
              <w:rFonts w:asciiTheme="minorHAnsi" w:hAnsiTheme="minorHAnsi" w:cs="Arial"/>
              <w:color w:val="808080" w:themeColor="background1" w:themeShade="80"/>
            </w:rPr>
            <w:t>Titel</w:t>
          </w:r>
        </w:sdtContent>
      </w:sdt>
      <w:r w:rsidR="004E45CF" w:rsidRPr="00805AF8">
        <w:rPr>
          <w:rFonts w:asciiTheme="minorHAnsi" w:hAnsiTheme="minorHAnsi" w:cs="Arial"/>
          <w:color w:val="808080" w:themeColor="background1" w:themeShade="80"/>
        </w:rPr>
        <w:t xml:space="preserve"> </w:t>
      </w:r>
      <w:sdt>
        <w:sdtPr>
          <w:rPr>
            <w:rFonts w:asciiTheme="minorHAnsi" w:hAnsiTheme="minorHAnsi"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B523B8C7E6C748BAA8776019659AEF1C"/>
          </w:placeholder>
          <w:showingPlcHdr/>
          <w:text/>
        </w:sdtPr>
        <w:sdtEndPr/>
        <w:sdtContent>
          <w:r w:rsidR="004E45CF" w:rsidRPr="00805AF8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sdtContent>
      </w:sdt>
      <w:r w:rsidR="004E45CF" w:rsidRPr="00805AF8">
        <w:rPr>
          <w:rFonts w:asciiTheme="minorHAnsi" w:hAnsiTheme="minorHAnsi" w:cs="Arial"/>
          <w:color w:val="808080" w:themeColor="background1" w:themeShade="80"/>
        </w:rPr>
        <w:t xml:space="preserve"> </w:t>
      </w:r>
      <w:sdt>
        <w:sdtPr>
          <w:rPr>
            <w:rFonts w:asciiTheme="minorHAnsi" w:hAnsiTheme="minorHAnsi" w:cs="Arial"/>
            <w:color w:val="808080" w:themeColor="background1" w:themeShade="80"/>
          </w:rPr>
          <w:alias w:val="Name"/>
          <w:tag w:val="name"/>
          <w:id w:val="1760867797"/>
          <w:placeholder>
            <w:docPart w:val="048A28D3ECC94F0F95CE4F44DD8D70D9"/>
          </w:placeholder>
          <w:showingPlcHdr/>
          <w:text/>
        </w:sdtPr>
        <w:sdtEndPr/>
        <w:sdtContent>
          <w:r w:rsidR="004E45CF" w:rsidRPr="00805AF8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asciiTheme="minorHAnsi" w:hAnsiTheme="minorHAnsi" w:cs="Arial"/>
          <w:color w:val="808080" w:themeColor="background1" w:themeShade="80"/>
        </w:rPr>
        <w:alias w:val="Strasse"/>
        <w:tag w:val="strasse"/>
        <w:id w:val="1240131583"/>
        <w:placeholder>
          <w:docPart w:val="8ECFA018C3F343A89F190BCBAADA97F2"/>
        </w:placeholder>
        <w:showingPlcHdr/>
        <w:text/>
      </w:sdtPr>
      <w:sdtEndPr/>
      <w:sdtContent>
        <w:p w14:paraId="2AB0B71E" w14:textId="77777777" w:rsidR="004E45CF" w:rsidRPr="00805AF8" w:rsidRDefault="004E45CF" w:rsidP="004E45CF">
          <w:pPr>
            <w:rPr>
              <w:rFonts w:asciiTheme="minorHAnsi" w:hAnsiTheme="minorHAnsi" w:cs="Arial"/>
              <w:color w:val="808080" w:themeColor="background1" w:themeShade="80"/>
            </w:rPr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sdtContent>
    </w:sdt>
    <w:p w14:paraId="586DBE02" w14:textId="77777777" w:rsidR="004E45CF" w:rsidRPr="00805AF8" w:rsidRDefault="00673052" w:rsidP="004E45CF">
      <w:pPr>
        <w:rPr>
          <w:rFonts w:asciiTheme="minorHAnsi" w:hAnsiTheme="minorHAnsi" w:cs="Arial"/>
          <w:color w:val="808080" w:themeColor="background1" w:themeShade="80"/>
        </w:rPr>
      </w:pPr>
      <w:sdt>
        <w:sdtPr>
          <w:rPr>
            <w:rFonts w:asciiTheme="minorHAnsi" w:hAnsiTheme="minorHAnsi" w:cs="Arial"/>
            <w:color w:val="808080" w:themeColor="background1" w:themeShade="80"/>
          </w:rPr>
          <w:alias w:val="PLZ"/>
          <w:tag w:val="plz"/>
          <w:id w:val="-33050917"/>
          <w:placeholder>
            <w:docPart w:val="549B8274635445F39B8BFB031675C2F8"/>
          </w:placeholder>
          <w:showingPlcHdr/>
          <w:text/>
        </w:sdtPr>
        <w:sdtEndPr/>
        <w:sdtContent>
          <w:r w:rsidR="004E45CF" w:rsidRPr="00805AF8">
            <w:rPr>
              <w:rFonts w:asciiTheme="minorHAnsi" w:hAnsiTheme="minorHAnsi" w:cs="Arial"/>
              <w:color w:val="808080" w:themeColor="background1" w:themeShade="80"/>
            </w:rPr>
            <w:t>PLZ</w:t>
          </w:r>
        </w:sdtContent>
      </w:sdt>
      <w:r w:rsidR="004E45CF" w:rsidRPr="00805AF8">
        <w:rPr>
          <w:rFonts w:asciiTheme="minorHAnsi" w:hAnsiTheme="minorHAnsi" w:cs="Arial"/>
          <w:color w:val="808080" w:themeColor="background1" w:themeShade="80"/>
        </w:rPr>
        <w:t xml:space="preserve"> </w:t>
      </w:r>
      <w:sdt>
        <w:sdtPr>
          <w:rPr>
            <w:rFonts w:asciiTheme="minorHAnsi" w:hAnsiTheme="minorHAnsi" w:cs="Arial"/>
            <w:color w:val="808080" w:themeColor="background1" w:themeShade="80"/>
          </w:rPr>
          <w:alias w:val="Ort"/>
          <w:tag w:val="ort"/>
          <w:id w:val="1131671874"/>
          <w:placeholder>
            <w:docPart w:val="429B4801679C420F99BD831DD598DD70"/>
          </w:placeholder>
          <w:showingPlcHdr/>
          <w:text/>
        </w:sdtPr>
        <w:sdtEndPr/>
        <w:sdtContent>
          <w:r w:rsidR="004E45CF" w:rsidRPr="00805AF8">
            <w:rPr>
              <w:rFonts w:asciiTheme="minorHAnsi" w:hAnsiTheme="minorHAnsi" w:cs="Arial"/>
              <w:color w:val="808080" w:themeColor="background1" w:themeShade="80"/>
            </w:rPr>
            <w:t>Ort</w:t>
          </w:r>
        </w:sdtContent>
      </w:sdt>
    </w:p>
    <w:p w14:paraId="051F30D7" w14:textId="77777777" w:rsidR="009D4EED" w:rsidRPr="00805AF8" w:rsidRDefault="009D4EED" w:rsidP="009D4EED">
      <w:pPr>
        <w:rPr>
          <w:rFonts w:asciiTheme="minorHAnsi" w:hAnsiTheme="minorHAnsi" w:cs="Arial"/>
        </w:rPr>
      </w:pPr>
    </w:p>
    <w:p w14:paraId="18A160FB" w14:textId="77777777" w:rsidR="009D4EED" w:rsidRPr="00805AF8" w:rsidRDefault="009D4EED" w:rsidP="009D4EED">
      <w:pPr>
        <w:rPr>
          <w:rFonts w:asciiTheme="minorHAnsi" w:hAnsiTheme="minorHAnsi" w:cs="Arial"/>
        </w:rPr>
      </w:pPr>
    </w:p>
    <w:p w14:paraId="02122B7E" w14:textId="77777777" w:rsidR="009D4EED" w:rsidRPr="00805AF8" w:rsidRDefault="009D4EED" w:rsidP="009D4EED">
      <w:pPr>
        <w:rPr>
          <w:rFonts w:asciiTheme="minorHAnsi" w:hAnsiTheme="minorHAnsi" w:cs="Arial"/>
        </w:rPr>
      </w:pPr>
    </w:p>
    <w:p w14:paraId="0E1B3DFE" w14:textId="77777777" w:rsidR="009D4EED" w:rsidRPr="00805AF8" w:rsidRDefault="009D4EED" w:rsidP="009D4EED">
      <w:pPr>
        <w:rPr>
          <w:rFonts w:asciiTheme="minorHAnsi" w:hAnsiTheme="minorHAnsi" w:cs="Arial"/>
          <w:sz w:val="26"/>
          <w:szCs w:val="26"/>
        </w:rPr>
      </w:pPr>
    </w:p>
    <w:p w14:paraId="4625FC1D" w14:textId="77777777" w:rsidR="009D4EED" w:rsidRPr="00805AF8" w:rsidRDefault="009D4EED" w:rsidP="009D4EED">
      <w:pPr>
        <w:rPr>
          <w:rFonts w:asciiTheme="minorHAnsi" w:hAnsiTheme="minorHAnsi" w:cs="Arial"/>
          <w:sz w:val="26"/>
          <w:szCs w:val="26"/>
        </w:rPr>
      </w:pPr>
    </w:p>
    <w:p w14:paraId="3A45AFEA" w14:textId="77777777" w:rsidR="009D4EED" w:rsidRPr="00805AF8" w:rsidRDefault="009D4EED" w:rsidP="009D4EED">
      <w:pPr>
        <w:rPr>
          <w:rFonts w:asciiTheme="minorHAnsi" w:hAnsiTheme="minorHAnsi" w:cs="Arial"/>
          <w:sz w:val="24"/>
          <w:szCs w:val="24"/>
        </w:rPr>
      </w:pPr>
    </w:p>
    <w:p w14:paraId="1E7A7382" w14:textId="77777777" w:rsidR="009D4EED" w:rsidRPr="00805AF8" w:rsidRDefault="009D4EED" w:rsidP="009D4EED">
      <w:pPr>
        <w:rPr>
          <w:rFonts w:asciiTheme="minorHAnsi" w:hAnsiTheme="minorHAnsi" w:cs="Arial"/>
          <w:sz w:val="24"/>
          <w:szCs w:val="24"/>
        </w:rPr>
      </w:pPr>
    </w:p>
    <w:p w14:paraId="5AAE1159" w14:textId="77777777" w:rsidR="009D4EED" w:rsidRPr="00805AF8" w:rsidRDefault="009D4EED" w:rsidP="009D4EED">
      <w:pPr>
        <w:rPr>
          <w:rFonts w:asciiTheme="minorHAnsi" w:hAnsiTheme="minorHAnsi" w:cs="Arial"/>
          <w:sz w:val="24"/>
          <w:szCs w:val="24"/>
        </w:rPr>
      </w:pPr>
    </w:p>
    <w:p w14:paraId="62DC7C57" w14:textId="77777777" w:rsidR="009D4EED" w:rsidRPr="00805AF8" w:rsidRDefault="009D4EED" w:rsidP="009D4EED">
      <w:pPr>
        <w:rPr>
          <w:rFonts w:asciiTheme="minorHAnsi" w:hAnsiTheme="minorHAnsi" w:cs="Arial"/>
          <w:sz w:val="26"/>
          <w:szCs w:val="26"/>
        </w:rPr>
      </w:pPr>
    </w:p>
    <w:p w14:paraId="3F9AFCDB" w14:textId="77777777" w:rsidR="009D4EED" w:rsidRPr="00805AF8" w:rsidRDefault="009D4EED" w:rsidP="009D4EED">
      <w:pPr>
        <w:rPr>
          <w:rFonts w:asciiTheme="minorHAnsi" w:hAnsiTheme="minorHAnsi" w:cs="Arial"/>
          <w:sz w:val="26"/>
          <w:szCs w:val="26"/>
        </w:rPr>
      </w:pPr>
    </w:p>
    <w:p w14:paraId="37E342F0" w14:textId="77777777" w:rsidR="009D4EED" w:rsidRPr="00805AF8" w:rsidRDefault="009D4EED" w:rsidP="009D4EED">
      <w:pPr>
        <w:rPr>
          <w:rFonts w:asciiTheme="minorHAnsi" w:hAnsiTheme="minorHAnsi" w:cs="Arial"/>
        </w:rPr>
      </w:pPr>
    </w:p>
    <w:p w14:paraId="248BC1D0" w14:textId="77777777" w:rsidR="0037569D" w:rsidRPr="00805AF8" w:rsidRDefault="0037569D" w:rsidP="009D4EED">
      <w:pPr>
        <w:spacing w:before="80" w:after="80" w:line="300" w:lineRule="exact"/>
        <w:rPr>
          <w:rFonts w:asciiTheme="minorHAnsi" w:hAnsiTheme="minorHAnsi" w:cs="Arial"/>
          <w:b/>
        </w:rPr>
      </w:pPr>
    </w:p>
    <w:p w14:paraId="20970D20" w14:textId="77777777" w:rsidR="009D4EED" w:rsidRPr="00E32773" w:rsidRDefault="00E32773" w:rsidP="009D4EED">
      <w:pPr>
        <w:spacing w:before="80" w:after="80" w:line="300" w:lineRule="exact"/>
        <w:rPr>
          <w:rFonts w:asciiTheme="minorHAnsi" w:hAnsiTheme="minorHAnsi" w:cs="Arial"/>
          <w:b/>
          <w:lang w:val="en-US"/>
        </w:rPr>
      </w:pPr>
      <w:r w:rsidRPr="00E32773">
        <w:rPr>
          <w:rFonts w:asciiTheme="minorHAnsi" w:hAnsiTheme="minorHAnsi" w:cs="Arial"/>
          <w:b/>
          <w:lang w:val="en-US"/>
        </w:rPr>
        <w:t xml:space="preserve">Application for Admission </w:t>
      </w:r>
      <w:r>
        <w:rPr>
          <w:rFonts w:asciiTheme="minorHAnsi" w:hAnsiTheme="minorHAnsi" w:cs="Arial"/>
          <w:b/>
          <w:lang w:val="en-US"/>
        </w:rPr>
        <w:t>C</w:t>
      </w:r>
      <w:r w:rsidRPr="00E32773">
        <w:rPr>
          <w:rFonts w:asciiTheme="minorHAnsi" w:hAnsiTheme="minorHAnsi" w:cs="Arial"/>
          <w:b/>
          <w:lang w:val="en-US"/>
        </w:rPr>
        <w:t>oncerning</w:t>
      </w:r>
      <w:r>
        <w:rPr>
          <w:rFonts w:asciiTheme="minorHAnsi" w:hAnsiTheme="minorHAnsi" w:cs="Arial"/>
          <w:b/>
          <w:lang w:val="en-US"/>
        </w:rPr>
        <w:t xml:space="preserve"> Doctorate P</w:t>
      </w:r>
      <w:r w:rsidRPr="00E32773">
        <w:rPr>
          <w:rFonts w:asciiTheme="minorHAnsi" w:hAnsiTheme="minorHAnsi" w:cs="Arial"/>
          <w:b/>
          <w:lang w:val="en-US"/>
        </w:rPr>
        <w:t>rocedure</w:t>
      </w:r>
    </w:p>
    <w:p w14:paraId="5DDF3FD1" w14:textId="77777777" w:rsidR="009D4EED" w:rsidRDefault="009D4EED" w:rsidP="009D4EED">
      <w:pPr>
        <w:spacing w:line="300" w:lineRule="exact"/>
        <w:rPr>
          <w:rFonts w:asciiTheme="minorHAnsi" w:hAnsiTheme="minorHAnsi" w:cs="Arial"/>
          <w:lang w:val="en-US"/>
        </w:rPr>
      </w:pPr>
    </w:p>
    <w:p w14:paraId="58A021CC" w14:textId="77777777" w:rsidR="00E32773" w:rsidRPr="00A72F6D" w:rsidRDefault="00E32773" w:rsidP="009D4EED">
      <w:pPr>
        <w:spacing w:line="300" w:lineRule="exact"/>
        <w:rPr>
          <w:rFonts w:asciiTheme="minorHAnsi" w:hAnsiTheme="minorHAnsi" w:cs="Arial"/>
          <w:lang w:val="en-US"/>
        </w:rPr>
      </w:pPr>
      <w:r w:rsidRPr="00A72F6D">
        <w:rPr>
          <w:rFonts w:asciiTheme="minorHAnsi" w:hAnsiTheme="minorHAnsi" w:cs="Arial"/>
          <w:lang w:val="en-US"/>
        </w:rPr>
        <w:t xml:space="preserve">Dear </w:t>
      </w:r>
      <w:r w:rsidR="00A72F6D" w:rsidRPr="00A72F6D">
        <w:rPr>
          <w:rFonts w:asciiTheme="minorHAnsi" w:hAnsiTheme="minorHAnsi" w:cs="Arial"/>
          <w:lang w:val="en-US"/>
        </w:rPr>
        <w:t xml:space="preserve">Dean Prof. Dr. </w:t>
      </w:r>
      <w:sdt>
        <w:sdtPr>
          <w:rPr>
            <w:rFonts w:asciiTheme="minorHAnsi" w:hAnsiTheme="minorHAnsi" w:cs="Arial"/>
          </w:rPr>
          <w:alias w:val="Vorname"/>
          <w:tag w:val="vorname"/>
          <w:id w:val="1588571738"/>
          <w:placeholder>
            <w:docPart w:val="3AA25F9EB9EC4DABB0ECD7212F6A1323"/>
          </w:placeholder>
          <w:showingPlcHdr/>
          <w:text/>
        </w:sdtPr>
        <w:sdtEndPr/>
        <w:sdtContent>
          <w:r w:rsidR="00A72F6D" w:rsidRPr="00A72F6D">
            <w:rPr>
              <w:rStyle w:val="Platzhaltertext"/>
              <w:rFonts w:asciiTheme="minorHAnsi" w:hAnsiTheme="minorHAnsi" w:cs="Arial"/>
              <w:lang w:val="en-US"/>
            </w:rPr>
            <w:t>Vorname</w:t>
          </w:r>
        </w:sdtContent>
      </w:sdt>
      <w:r w:rsidR="00A72F6D" w:rsidRPr="00A72F6D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alias w:val="Name"/>
          <w:tag w:val="name"/>
          <w:id w:val="906966545"/>
          <w:placeholder>
            <w:docPart w:val="E34B83127750446182C9E02D89445580"/>
          </w:placeholder>
          <w:showingPlcHdr/>
          <w:text/>
        </w:sdtPr>
        <w:sdtEndPr/>
        <w:sdtContent>
          <w:r w:rsidR="00A72F6D" w:rsidRPr="00A72F6D">
            <w:rPr>
              <w:rStyle w:val="Platzhaltertext"/>
              <w:rFonts w:asciiTheme="minorHAnsi" w:hAnsiTheme="minorHAnsi" w:cs="Arial"/>
              <w:lang w:val="en-US"/>
            </w:rPr>
            <w:t>Nachname</w:t>
          </w:r>
        </w:sdtContent>
      </w:sdt>
      <w:r w:rsidR="00A72F6D" w:rsidRPr="00A72F6D">
        <w:rPr>
          <w:rFonts w:asciiTheme="minorHAnsi" w:hAnsiTheme="minorHAnsi" w:cs="Arial"/>
          <w:lang w:val="en-US"/>
        </w:rPr>
        <w:t>,</w:t>
      </w:r>
    </w:p>
    <w:p w14:paraId="123D6608" w14:textId="77777777" w:rsidR="00E32773" w:rsidRPr="00A72F6D" w:rsidRDefault="00E32773" w:rsidP="009D4EED">
      <w:pPr>
        <w:spacing w:line="300" w:lineRule="exact"/>
        <w:rPr>
          <w:rFonts w:asciiTheme="minorHAnsi" w:hAnsiTheme="minorHAnsi" w:cs="Arial"/>
          <w:lang w:val="en-US"/>
        </w:rPr>
      </w:pPr>
    </w:p>
    <w:p w14:paraId="587FE8FE" w14:textId="027F0CCB" w:rsidR="00B8155B" w:rsidRPr="00670CF0" w:rsidRDefault="00A72F6D" w:rsidP="00A72F6D">
      <w:pPr>
        <w:rPr>
          <w:rFonts w:asciiTheme="minorHAnsi" w:hAnsiTheme="minorHAnsi" w:cs="Arial"/>
          <w:lang w:val="en-US"/>
        </w:rPr>
      </w:pPr>
      <w:r w:rsidRPr="00A72F6D">
        <w:rPr>
          <w:rFonts w:asciiTheme="minorHAnsi" w:hAnsiTheme="minorHAnsi" w:cs="Arial"/>
          <w:lang w:val="en-US"/>
        </w:rPr>
        <w:t xml:space="preserve">hereby I </w:t>
      </w:r>
      <w:r>
        <w:rPr>
          <w:rFonts w:asciiTheme="minorHAnsi" w:hAnsiTheme="minorHAnsi" w:cs="Arial"/>
          <w:lang w:val="en-US"/>
        </w:rPr>
        <w:t>apply</w:t>
      </w:r>
      <w:r w:rsidR="00F22461" w:rsidRPr="00A72F6D">
        <w:rPr>
          <w:rFonts w:asciiTheme="minorHAnsi" w:hAnsiTheme="minorHAnsi"/>
          <w:lang w:val="en-US"/>
        </w:rPr>
        <w:t>,</w:t>
      </w:r>
      <w:r w:rsidR="00F22461" w:rsidRPr="00A72F6D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  <w:lang w:val="en-US"/>
          </w:rPr>
          <w:alias w:val="salutation"/>
          <w:tag w:val="salutation"/>
          <w:id w:val="-1992468773"/>
          <w:placeholder>
            <w:docPart w:val="5D97F7A9A5764D38B8A114FD7CF8F7C6"/>
          </w:placeholder>
          <w:showingPlcHdr/>
          <w:comboBox>
            <w:listItem w:value="select an item"/>
            <w:listItem w:displayText="Mr" w:value="Mr"/>
            <w:listItem w:displayText="Ms" w:value="Ms"/>
            <w:listItem w:displayText="Mrs" w:value="Mrs"/>
          </w:comboBox>
        </w:sdtPr>
        <w:sdtEndPr/>
        <w:sdtContent>
          <w:r w:rsidR="00204E70" w:rsidRPr="00673052">
            <w:rPr>
              <w:rStyle w:val="Platzhaltertext"/>
              <w:rFonts w:asciiTheme="minorHAnsi" w:hAnsiTheme="minorHAnsi" w:cs="Arial"/>
              <w:lang w:val="en-US"/>
            </w:rPr>
            <w:t>Anrede</w:t>
          </w:r>
        </w:sdtContent>
      </w:sdt>
      <w:r w:rsidR="00F22461" w:rsidRPr="00A72F6D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  <w:lang w:val="en-US"/>
          </w:rPr>
          <w:alias w:val="Titel"/>
          <w:tag w:val="titel"/>
          <w:id w:val="-2088992397"/>
          <w:placeholder>
            <w:docPart w:val="E3E0EFDD43034165841761695FD33FAB"/>
          </w:placeholder>
          <w:showingPlcHdr/>
          <w:text/>
        </w:sdtPr>
        <w:sdtEndPr/>
        <w:sdtContent>
          <w:r w:rsidR="00F22461" w:rsidRPr="00A72F6D">
            <w:rPr>
              <w:rStyle w:val="Platzhaltertext"/>
              <w:rFonts w:asciiTheme="minorHAnsi" w:hAnsiTheme="minorHAnsi" w:cs="Arial"/>
              <w:lang w:val="en-US"/>
            </w:rPr>
            <w:t>Titel</w:t>
          </w:r>
        </w:sdtContent>
      </w:sdt>
      <w:r w:rsidR="00F22461" w:rsidRPr="00A72F6D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  <w:lang w:val="en-US"/>
          </w:rPr>
          <w:alias w:val="Vorname"/>
          <w:tag w:val="vorname"/>
          <w:id w:val="1352067576"/>
          <w:placeholder>
            <w:docPart w:val="2F5CE63171494DD29EDE6FC599EC8721"/>
          </w:placeholder>
          <w:showingPlcHdr/>
          <w:text/>
        </w:sdtPr>
        <w:sdtEndPr/>
        <w:sdtContent>
          <w:r w:rsidR="00F22461" w:rsidRPr="00A72F6D">
            <w:rPr>
              <w:rStyle w:val="Platzhaltertext"/>
              <w:rFonts w:asciiTheme="minorHAnsi" w:hAnsiTheme="minorHAnsi" w:cs="Arial"/>
              <w:lang w:val="en-US"/>
            </w:rPr>
            <w:t>Vorname</w:t>
          </w:r>
        </w:sdtContent>
      </w:sdt>
      <w:r w:rsidR="00F22461" w:rsidRPr="00A72F6D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  <w:lang w:val="en-US"/>
          </w:rPr>
          <w:alias w:val="Name"/>
          <w:tag w:val="name"/>
          <w:id w:val="-1276481081"/>
          <w:placeholder>
            <w:docPart w:val="22D533DE50314C8A9560A2AB9B78378D"/>
          </w:placeholder>
          <w:showingPlcHdr/>
          <w:text/>
        </w:sdtPr>
        <w:sdtEndPr/>
        <w:sdtContent>
          <w:r w:rsidR="00F22461" w:rsidRPr="00A72F6D">
            <w:rPr>
              <w:rStyle w:val="Platzhaltertext"/>
              <w:rFonts w:asciiTheme="minorHAnsi" w:hAnsiTheme="minorHAnsi" w:cs="Arial"/>
              <w:lang w:val="en-US"/>
            </w:rPr>
            <w:t>Nachname</w:t>
          </w:r>
        </w:sdtContent>
      </w:sdt>
      <w:r w:rsidR="00F22461" w:rsidRPr="00A72F6D">
        <w:rPr>
          <w:rFonts w:asciiTheme="minorHAnsi" w:hAnsiTheme="minorHAnsi" w:cs="Arial"/>
          <w:lang w:val="en-US"/>
        </w:rPr>
        <w:t>,</w:t>
      </w:r>
      <w:r w:rsidR="00B8155B" w:rsidRPr="00A72F6D">
        <w:rPr>
          <w:rFonts w:asciiTheme="minorHAnsi" w:hAnsiTheme="minorHAnsi"/>
          <w:lang w:val="en-US"/>
        </w:rPr>
        <w:t xml:space="preserve"> </w:t>
      </w:r>
      <w:r w:rsidRPr="00A72F6D">
        <w:rPr>
          <w:rFonts w:asciiTheme="minorHAnsi" w:hAnsiTheme="minorHAnsi"/>
          <w:lang w:val="en-US"/>
        </w:rPr>
        <w:t>born</w:t>
      </w:r>
      <w:r w:rsidR="009F1CA7">
        <w:rPr>
          <w:rFonts w:asciiTheme="minorHAnsi" w:hAnsiTheme="minorHAnsi"/>
          <w:lang w:val="en-US"/>
        </w:rPr>
        <w:t xml:space="preserve"> </w:t>
      </w:r>
      <w:r w:rsidR="009F1CA7" w:rsidRPr="009F1CA7">
        <w:rPr>
          <w:rFonts w:asciiTheme="minorHAnsi" w:hAnsiTheme="minorHAnsi" w:cs="Arial"/>
          <w:lang w:val="en-US"/>
        </w:rPr>
        <w:t>XXX YY</w:t>
      </w:r>
      <w:r w:rsidR="009F1CA7" w:rsidRPr="009F1CA7">
        <w:rPr>
          <w:rFonts w:asciiTheme="minorHAnsi" w:hAnsiTheme="minorHAnsi" w:cs="Arial"/>
          <w:vertAlign w:val="superscript"/>
          <w:lang w:val="en-US"/>
        </w:rPr>
        <w:t>th</w:t>
      </w:r>
      <w:r w:rsidR="009F1CA7" w:rsidRPr="009F1CA7">
        <w:rPr>
          <w:rFonts w:asciiTheme="minorHAnsi" w:hAnsiTheme="minorHAnsi" w:cs="Arial"/>
          <w:lang w:val="en-US"/>
        </w:rPr>
        <w:t xml:space="preserve">, </w:t>
      </w:r>
      <w:r w:rsidR="009F1CA7">
        <w:rPr>
          <w:rFonts w:asciiTheme="minorHAnsi" w:hAnsiTheme="minorHAnsi" w:cs="Arial"/>
          <w:lang w:val="en-US"/>
        </w:rPr>
        <w:t>19XX</w:t>
      </w:r>
      <w:r w:rsidR="00540E50" w:rsidRPr="00670CF0">
        <w:rPr>
          <w:rFonts w:asciiTheme="minorHAnsi" w:hAnsiTheme="minorHAnsi"/>
          <w:lang w:val="en-US"/>
        </w:rPr>
        <w:t xml:space="preserve">, </w:t>
      </w:r>
      <w:r w:rsidRPr="00670CF0">
        <w:rPr>
          <w:rFonts w:asciiTheme="minorHAnsi" w:hAnsiTheme="minorHAnsi"/>
          <w:lang w:val="en-US"/>
        </w:rPr>
        <w:t>according to</w:t>
      </w:r>
      <w:r w:rsidR="00D1593B" w:rsidRPr="00670CF0">
        <w:rPr>
          <w:rFonts w:asciiTheme="minorHAnsi" w:hAnsiTheme="minorHAnsi"/>
          <w:lang w:val="en-US"/>
        </w:rPr>
        <w:t xml:space="preserve"> § 5 </w:t>
      </w:r>
      <w:r w:rsidR="00B367A6" w:rsidRPr="00B367A6">
        <w:rPr>
          <w:rFonts w:asciiTheme="minorHAnsi" w:hAnsiTheme="minorHAnsi"/>
          <w:color w:val="000000" w:themeColor="text1"/>
          <w:lang w:val="en-US"/>
        </w:rPr>
        <w:t>Doctorate Regulations</w:t>
      </w:r>
      <w:r w:rsidR="00B367A6">
        <w:rPr>
          <w:rFonts w:asciiTheme="minorHAnsi" w:hAnsiTheme="minorHAnsi"/>
          <w:color w:val="FF0000"/>
          <w:lang w:val="en-US"/>
        </w:rPr>
        <w:t xml:space="preserve"> </w:t>
      </w:r>
      <w:r w:rsidRPr="00670CF0">
        <w:rPr>
          <w:rFonts w:asciiTheme="minorHAnsi" w:hAnsiTheme="minorHAnsi"/>
          <w:lang w:val="en-US"/>
        </w:rPr>
        <w:t>of November 25</w:t>
      </w:r>
      <w:r w:rsidRPr="00670CF0">
        <w:rPr>
          <w:rFonts w:asciiTheme="minorHAnsi" w:hAnsiTheme="minorHAnsi"/>
          <w:vertAlign w:val="superscript"/>
          <w:lang w:val="en-US"/>
        </w:rPr>
        <w:t>th</w:t>
      </w:r>
      <w:r w:rsidRPr="00670CF0">
        <w:rPr>
          <w:rFonts w:asciiTheme="minorHAnsi" w:hAnsiTheme="minorHAnsi"/>
          <w:lang w:val="en-US"/>
        </w:rPr>
        <w:t xml:space="preserve">, </w:t>
      </w:r>
      <w:r w:rsidR="00B60564" w:rsidRPr="00670CF0">
        <w:rPr>
          <w:rFonts w:asciiTheme="minorHAnsi" w:hAnsiTheme="minorHAnsi"/>
          <w:lang w:val="en-US"/>
        </w:rPr>
        <w:t xml:space="preserve">2013 </w:t>
      </w:r>
      <w:r w:rsidR="001B1DB5">
        <w:rPr>
          <w:rFonts w:asciiTheme="minorHAnsi" w:hAnsiTheme="minorHAnsi"/>
          <w:lang w:val="en-US"/>
        </w:rPr>
        <w:t>for a</w:t>
      </w:r>
      <w:r w:rsidR="00670CF0" w:rsidRPr="00670CF0">
        <w:rPr>
          <w:rFonts w:asciiTheme="minorHAnsi" w:hAnsiTheme="minorHAnsi"/>
          <w:lang w:val="en-US"/>
        </w:rPr>
        <w:t>dmission concerning my doctorate procedure an</w:t>
      </w:r>
      <w:r w:rsidR="00D750F6" w:rsidRPr="00670CF0">
        <w:rPr>
          <w:rFonts w:asciiTheme="minorHAnsi" w:hAnsiTheme="minorHAnsi"/>
          <w:lang w:val="en-US"/>
        </w:rPr>
        <w:t>d</w:t>
      </w:r>
      <w:r w:rsidR="00670CF0">
        <w:rPr>
          <w:rFonts w:asciiTheme="minorHAnsi" w:hAnsiTheme="minorHAnsi"/>
          <w:lang w:val="en-US"/>
        </w:rPr>
        <w:t xml:space="preserve"> declare</w:t>
      </w:r>
      <w:r w:rsidR="00D750F6" w:rsidRPr="00670CF0">
        <w:rPr>
          <w:rFonts w:asciiTheme="minorHAnsi" w:hAnsiTheme="minorHAnsi"/>
          <w:lang w:val="en-US"/>
        </w:rPr>
        <w:t xml:space="preserve">, </w:t>
      </w:r>
      <w:r w:rsidR="00670CF0">
        <w:rPr>
          <w:rFonts w:asciiTheme="minorHAnsi" w:hAnsiTheme="minorHAnsi"/>
          <w:lang w:val="en-US"/>
        </w:rPr>
        <w:t>that</w:t>
      </w:r>
      <w:r w:rsidR="00540E50" w:rsidRPr="00670CF0">
        <w:rPr>
          <w:rFonts w:asciiTheme="minorHAnsi" w:hAnsiTheme="minorHAnsi"/>
          <w:lang w:val="en-US"/>
        </w:rPr>
        <w:t xml:space="preserve"> </w:t>
      </w:r>
    </w:p>
    <w:p w14:paraId="3E1A38EE" w14:textId="77777777" w:rsidR="005458EC" w:rsidRDefault="005458EC" w:rsidP="003A4EA2">
      <w:pPr>
        <w:spacing w:line="276" w:lineRule="auto"/>
        <w:rPr>
          <w:rFonts w:asciiTheme="minorHAnsi" w:hAnsiTheme="minorHAnsi"/>
          <w:lang w:val="en-US"/>
        </w:rPr>
      </w:pPr>
    </w:p>
    <w:p w14:paraId="0F06E871" w14:textId="587AE711" w:rsidR="00670CF0" w:rsidRDefault="00670CF0" w:rsidP="00670CF0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asciiTheme="minorHAnsi" w:hAnsiTheme="minorHAnsi"/>
          <w:lang w:val="en-US"/>
        </w:rPr>
      </w:pPr>
      <w:r w:rsidRPr="00670CF0">
        <w:rPr>
          <w:rFonts w:asciiTheme="minorHAnsi" w:hAnsiTheme="minorHAnsi"/>
          <w:lang w:val="en-US"/>
        </w:rPr>
        <w:t xml:space="preserve">I have not </w:t>
      </w:r>
      <w:r>
        <w:rPr>
          <w:rFonts w:asciiTheme="minorHAnsi" w:hAnsiTheme="minorHAnsi"/>
          <w:lang w:val="en-US"/>
        </w:rPr>
        <w:t xml:space="preserve">already submitted </w:t>
      </w:r>
      <w:r w:rsidRPr="00670CF0">
        <w:rPr>
          <w:rFonts w:asciiTheme="minorHAnsi" w:hAnsiTheme="minorHAnsi"/>
          <w:lang w:val="en-US"/>
        </w:rPr>
        <w:t>th</w:t>
      </w:r>
      <w:r w:rsidR="001B1DB5">
        <w:rPr>
          <w:rFonts w:asciiTheme="minorHAnsi" w:hAnsiTheme="minorHAnsi"/>
          <w:lang w:val="en-US"/>
        </w:rPr>
        <w:t>e doctoral thesis to</w:t>
      </w:r>
      <w:r>
        <w:rPr>
          <w:rFonts w:asciiTheme="minorHAnsi" w:hAnsiTheme="minorHAnsi"/>
          <w:lang w:val="en-US"/>
        </w:rPr>
        <w:t xml:space="preserve"> another faculty,</w:t>
      </w:r>
    </w:p>
    <w:p w14:paraId="170FF2B2" w14:textId="77777777" w:rsidR="00670CF0" w:rsidRDefault="00670CF0" w:rsidP="00670CF0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 did not </w:t>
      </w:r>
      <w:r w:rsidR="00EA390B">
        <w:rPr>
          <w:rFonts w:asciiTheme="minorHAnsi" w:hAnsiTheme="minorHAnsi"/>
          <w:lang w:val="en-US"/>
        </w:rPr>
        <w:t>finish</w:t>
      </w:r>
      <w:r>
        <w:rPr>
          <w:rFonts w:asciiTheme="minorHAnsi" w:hAnsiTheme="minorHAnsi"/>
          <w:lang w:val="en-US"/>
        </w:rPr>
        <w:t xml:space="preserve"> any other doctoral thesis unsuccessfully,</w:t>
      </w:r>
    </w:p>
    <w:p w14:paraId="59DE609E" w14:textId="77777777" w:rsidR="00EA390B" w:rsidRPr="00EA390B" w:rsidRDefault="00EA390B" w:rsidP="00670CF0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my oral examination will be proceed in </w:t>
      </w:r>
      <w:r w:rsidRPr="00EA390B">
        <w:rPr>
          <w:rFonts w:asciiTheme="minorHAnsi" w:hAnsiTheme="minorHAnsi"/>
          <w:color w:val="000000" w:themeColor="text1"/>
          <w:lang w:val="en-US"/>
        </w:rPr>
        <w:t>English/ German</w:t>
      </w:r>
      <w:r>
        <w:rPr>
          <w:rFonts w:asciiTheme="minorHAnsi" w:hAnsiTheme="minorHAnsi"/>
          <w:color w:val="000000" w:themeColor="text1"/>
          <w:lang w:val="en-US"/>
        </w:rPr>
        <w:t>,</w:t>
      </w:r>
    </w:p>
    <w:p w14:paraId="432D71F4" w14:textId="77777777" w:rsidR="00EA390B" w:rsidRPr="00EB26DF" w:rsidRDefault="00EA390B" w:rsidP="00670CF0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public is included/ excluded within my oral examination,</w:t>
      </w:r>
    </w:p>
    <w:p w14:paraId="41796E57" w14:textId="77777777" w:rsidR="00EB26DF" w:rsidRPr="00EB26DF" w:rsidRDefault="00EB26DF" w:rsidP="00670CF0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I will be awarded with the title Dr. rer.pol./ Ph.D.</w:t>
      </w:r>
    </w:p>
    <w:p w14:paraId="6A8ACB22" w14:textId="77777777" w:rsidR="00EB26DF" w:rsidRPr="00EB26DF" w:rsidRDefault="00EB26DF" w:rsidP="00EB26DF">
      <w:pPr>
        <w:spacing w:after="120" w:line="276" w:lineRule="auto"/>
        <w:rPr>
          <w:rFonts w:asciiTheme="minorHAnsi" w:hAnsiTheme="minorHAnsi"/>
          <w:lang w:val="en-US"/>
        </w:rPr>
      </w:pPr>
    </w:p>
    <w:p w14:paraId="699FB4C9" w14:textId="77777777" w:rsidR="00670CF0" w:rsidRPr="00EB26DF" w:rsidRDefault="00EB26DF" w:rsidP="003A4EA2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 have attached all documents necessary for this admission in accordance with </w:t>
      </w:r>
      <w:r w:rsidRPr="00EB26DF">
        <w:rPr>
          <w:rFonts w:asciiTheme="minorHAnsi" w:hAnsiTheme="minorHAnsi"/>
          <w:lang w:val="en-US"/>
        </w:rPr>
        <w:t>§ 5 (1) N</w:t>
      </w:r>
      <w:r>
        <w:rPr>
          <w:rFonts w:asciiTheme="minorHAnsi" w:hAnsiTheme="minorHAnsi"/>
          <w:lang w:val="en-US"/>
        </w:rPr>
        <w:t>o.</w:t>
      </w:r>
      <w:r w:rsidRPr="00EB26DF">
        <w:rPr>
          <w:rFonts w:asciiTheme="minorHAnsi" w:hAnsiTheme="minorHAnsi"/>
          <w:lang w:val="en-US"/>
        </w:rPr>
        <w:t xml:space="preserve"> 1,2,4,6 </w:t>
      </w:r>
      <w:r w:rsidRPr="00544FBF">
        <w:rPr>
          <w:rFonts w:asciiTheme="minorHAnsi" w:hAnsiTheme="minorHAnsi"/>
          <w:lang w:val="en-US"/>
        </w:rPr>
        <w:t xml:space="preserve">PO </w:t>
      </w:r>
      <w:r>
        <w:rPr>
          <w:rFonts w:asciiTheme="minorHAnsi" w:hAnsiTheme="minorHAnsi"/>
          <w:lang w:val="en-US"/>
        </w:rPr>
        <w:t>to this application.</w:t>
      </w:r>
    </w:p>
    <w:p w14:paraId="2EE77044" w14:textId="77777777" w:rsidR="00540E50" w:rsidRPr="00673052" w:rsidRDefault="00540E50" w:rsidP="003A4EA2">
      <w:pPr>
        <w:spacing w:line="276" w:lineRule="auto"/>
        <w:rPr>
          <w:rFonts w:asciiTheme="minorHAnsi" w:hAnsiTheme="minorHAnsi"/>
          <w:lang w:val="en-US"/>
        </w:rPr>
      </w:pPr>
    </w:p>
    <w:p w14:paraId="7FCAB418" w14:textId="7DFF5CC6" w:rsidR="00B8155B" w:rsidRPr="00EB26DF" w:rsidRDefault="00EB26DF" w:rsidP="00EB26DF">
      <w:pPr>
        <w:spacing w:line="276" w:lineRule="auto"/>
        <w:rPr>
          <w:rFonts w:asciiTheme="minorHAnsi" w:hAnsiTheme="minorHAnsi"/>
          <w:lang w:val="en-US"/>
        </w:rPr>
      </w:pPr>
      <w:r w:rsidRPr="00EB26DF">
        <w:rPr>
          <w:rFonts w:asciiTheme="minorHAnsi" w:hAnsiTheme="minorHAnsi"/>
          <w:lang w:val="en-US"/>
        </w:rPr>
        <w:t>Yours sincerely</w:t>
      </w:r>
      <w:r w:rsidR="001B1DB5">
        <w:rPr>
          <w:rFonts w:asciiTheme="minorHAnsi" w:hAnsiTheme="minorHAnsi"/>
          <w:lang w:val="en-US"/>
        </w:rPr>
        <w:t>,</w:t>
      </w:r>
    </w:p>
    <w:p w14:paraId="1E6C034B" w14:textId="77777777" w:rsidR="00337853" w:rsidRDefault="00337853" w:rsidP="00795A12">
      <w:pPr>
        <w:spacing w:line="300" w:lineRule="exact"/>
        <w:rPr>
          <w:rFonts w:asciiTheme="minorHAnsi" w:hAnsiTheme="minorHAnsi" w:cs="Arial"/>
        </w:rPr>
      </w:pPr>
    </w:p>
    <w:p w14:paraId="30C7106A" w14:textId="77777777" w:rsidR="00EB26DF" w:rsidRPr="00A72F6D" w:rsidRDefault="00EB26DF" w:rsidP="00795A12">
      <w:pPr>
        <w:spacing w:line="300" w:lineRule="exact"/>
        <w:rPr>
          <w:rFonts w:asciiTheme="minorHAnsi" w:hAnsiTheme="minorHAnsi" w:cs="Arial"/>
        </w:rPr>
      </w:pPr>
    </w:p>
    <w:p w14:paraId="5FCD86E0" w14:textId="77777777" w:rsidR="00992431" w:rsidRPr="00A72F6D" w:rsidRDefault="00992431" w:rsidP="00795A12">
      <w:pPr>
        <w:spacing w:line="300" w:lineRule="exact"/>
        <w:rPr>
          <w:rFonts w:asciiTheme="minorHAnsi" w:hAnsiTheme="minorHAnsi" w:cs="Arial"/>
        </w:rPr>
      </w:pPr>
    </w:p>
    <w:p w14:paraId="6ABC2D71" w14:textId="1BC14D0E" w:rsidR="0037569D" w:rsidRPr="00A72F6D" w:rsidRDefault="00EB26DF" w:rsidP="0037569D">
      <w:pPr>
        <w:spacing w:line="30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Düsseldorf, </w:t>
      </w:r>
      <w:sdt>
        <w:sdtPr>
          <w:rPr>
            <w:rFonts w:asciiTheme="minorHAnsi" w:hAnsiTheme="minorHAnsi" w:cs="Arial"/>
          </w:rPr>
          <w:id w:val="-1016451605"/>
          <w:placeholder>
            <w:docPart w:val="DefaultPlaceholder_1081868576"/>
          </w:placeholder>
          <w:date w:fullDate="2018-06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367A6">
            <w:rPr>
              <w:rFonts w:asciiTheme="minorHAnsi" w:hAnsiTheme="minorHAnsi" w:cs="Arial"/>
            </w:rPr>
            <w:t>00.00.0000</w:t>
          </w:r>
        </w:sdtContent>
      </w:sdt>
      <w:r w:rsidR="00337853" w:rsidRPr="00A72F6D">
        <w:rPr>
          <w:rFonts w:asciiTheme="minorHAnsi" w:hAnsiTheme="minorHAnsi" w:cs="Arial"/>
        </w:rPr>
        <w:tab/>
      </w:r>
      <w:r w:rsidR="00337853" w:rsidRPr="00A72F6D">
        <w:rPr>
          <w:rFonts w:asciiTheme="minorHAnsi" w:hAnsiTheme="minorHAnsi" w:cs="Arial"/>
        </w:rPr>
        <w:tab/>
      </w:r>
      <w:r w:rsidR="00337853" w:rsidRPr="00A72F6D">
        <w:rPr>
          <w:rFonts w:asciiTheme="minorHAnsi" w:hAnsiTheme="minorHAnsi" w:cs="Arial"/>
        </w:rPr>
        <w:tab/>
        <w:t>_________________________</w:t>
      </w:r>
      <w:r w:rsidR="00BA0D17" w:rsidRPr="00A72F6D">
        <w:rPr>
          <w:rFonts w:asciiTheme="minorHAnsi" w:hAnsiTheme="minorHAnsi" w:cs="Arial"/>
        </w:rPr>
        <w:tab/>
      </w:r>
    </w:p>
    <w:p w14:paraId="502841BC" w14:textId="00DF40B6" w:rsidR="00BA0D17" w:rsidRPr="00805AF8" w:rsidRDefault="00FA4B01" w:rsidP="00325775">
      <w:pPr>
        <w:spacing w:line="300" w:lineRule="exact"/>
        <w:ind w:left="4962"/>
        <w:rPr>
          <w:rFonts w:asciiTheme="minorHAnsi" w:hAnsiTheme="minorHAnsi" w:cs="Arial"/>
        </w:rPr>
      </w:pPr>
      <w:r w:rsidRPr="00EB26DF">
        <w:rPr>
          <w:rFonts w:asciiTheme="minorHAnsi" w:hAnsiTheme="minorHAnsi" w:cs="Arial"/>
          <w:lang w:val="en-US"/>
        </w:rPr>
        <w:t>Signature</w:t>
      </w:r>
    </w:p>
    <w:sectPr w:rsidR="00BA0D17" w:rsidRPr="00805AF8" w:rsidSect="0037569D">
      <w:footerReference w:type="default" r:id="rId10"/>
      <w:footerReference w:type="first" r:id="rId11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362E" w14:textId="77777777" w:rsidR="00F43503" w:rsidRDefault="00F43503">
      <w:r>
        <w:separator/>
      </w:r>
    </w:p>
  </w:endnote>
  <w:endnote w:type="continuationSeparator" w:id="0">
    <w:p w14:paraId="324E3D9E" w14:textId="77777777" w:rsidR="00F43503" w:rsidRDefault="00F4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95CB" w14:textId="1E5D4778" w:rsidR="00533843" w:rsidRPr="00B17D4D" w:rsidRDefault="00533843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3052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3052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14:paraId="26955368" w14:textId="77777777" w:rsidR="00533843" w:rsidRDefault="00533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F2A4" w14:textId="77777777" w:rsidR="00533843" w:rsidRPr="00E82141" w:rsidRDefault="00533843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188F38A0" w14:textId="77777777" w:rsidR="00533843" w:rsidRDefault="00533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5E91" w14:textId="77777777" w:rsidR="00F43503" w:rsidRDefault="00F43503">
      <w:r>
        <w:separator/>
      </w:r>
    </w:p>
  </w:footnote>
  <w:footnote w:type="continuationSeparator" w:id="0">
    <w:p w14:paraId="38A49374" w14:textId="77777777" w:rsidR="00F43503" w:rsidRDefault="00F4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757D6"/>
    <w:multiLevelType w:val="hybridMultilevel"/>
    <w:tmpl w:val="761EE7E2"/>
    <w:lvl w:ilvl="0" w:tplc="410A6B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A"/>
    <w:rsid w:val="000208E1"/>
    <w:rsid w:val="00032728"/>
    <w:rsid w:val="0007357A"/>
    <w:rsid w:val="0007427B"/>
    <w:rsid w:val="000A556E"/>
    <w:rsid w:val="00125CB0"/>
    <w:rsid w:val="001603F3"/>
    <w:rsid w:val="00186DCA"/>
    <w:rsid w:val="001B1DB5"/>
    <w:rsid w:val="001C35B9"/>
    <w:rsid w:val="00201630"/>
    <w:rsid w:val="00204E70"/>
    <w:rsid w:val="00255FA8"/>
    <w:rsid w:val="00293C76"/>
    <w:rsid w:val="002A1E51"/>
    <w:rsid w:val="002B42F2"/>
    <w:rsid w:val="00325775"/>
    <w:rsid w:val="00337853"/>
    <w:rsid w:val="0034066C"/>
    <w:rsid w:val="0037569D"/>
    <w:rsid w:val="00391F72"/>
    <w:rsid w:val="003A4EA2"/>
    <w:rsid w:val="003F0646"/>
    <w:rsid w:val="003F4403"/>
    <w:rsid w:val="0041016F"/>
    <w:rsid w:val="00443ABF"/>
    <w:rsid w:val="0044760C"/>
    <w:rsid w:val="0047206C"/>
    <w:rsid w:val="004E45CF"/>
    <w:rsid w:val="00531BA3"/>
    <w:rsid w:val="00533843"/>
    <w:rsid w:val="00540E50"/>
    <w:rsid w:val="00544FBF"/>
    <w:rsid w:val="005458EC"/>
    <w:rsid w:val="005846A2"/>
    <w:rsid w:val="00596628"/>
    <w:rsid w:val="005B094B"/>
    <w:rsid w:val="005F7147"/>
    <w:rsid w:val="006150AC"/>
    <w:rsid w:val="00670CF0"/>
    <w:rsid w:val="00673052"/>
    <w:rsid w:val="006E5F0A"/>
    <w:rsid w:val="00711B66"/>
    <w:rsid w:val="00717DE6"/>
    <w:rsid w:val="00732778"/>
    <w:rsid w:val="007362BC"/>
    <w:rsid w:val="00756C17"/>
    <w:rsid w:val="00771159"/>
    <w:rsid w:val="007737F3"/>
    <w:rsid w:val="00782405"/>
    <w:rsid w:val="00795A12"/>
    <w:rsid w:val="007D24F4"/>
    <w:rsid w:val="007F22A8"/>
    <w:rsid w:val="00805AF8"/>
    <w:rsid w:val="008301BB"/>
    <w:rsid w:val="00831A50"/>
    <w:rsid w:val="0084105E"/>
    <w:rsid w:val="00842DB7"/>
    <w:rsid w:val="008545A3"/>
    <w:rsid w:val="00863E0F"/>
    <w:rsid w:val="008824B4"/>
    <w:rsid w:val="00894BA4"/>
    <w:rsid w:val="009062F8"/>
    <w:rsid w:val="0097008A"/>
    <w:rsid w:val="00992431"/>
    <w:rsid w:val="009D4EED"/>
    <w:rsid w:val="009F036E"/>
    <w:rsid w:val="009F1A3C"/>
    <w:rsid w:val="009F1CA7"/>
    <w:rsid w:val="00A72F6D"/>
    <w:rsid w:val="00AB2862"/>
    <w:rsid w:val="00B018F7"/>
    <w:rsid w:val="00B1539A"/>
    <w:rsid w:val="00B367A6"/>
    <w:rsid w:val="00B60564"/>
    <w:rsid w:val="00B6536B"/>
    <w:rsid w:val="00B76766"/>
    <w:rsid w:val="00B8155B"/>
    <w:rsid w:val="00BA0D17"/>
    <w:rsid w:val="00BA5433"/>
    <w:rsid w:val="00BA6BDE"/>
    <w:rsid w:val="00BB35DC"/>
    <w:rsid w:val="00BF175D"/>
    <w:rsid w:val="00C158D8"/>
    <w:rsid w:val="00C203CE"/>
    <w:rsid w:val="00C40017"/>
    <w:rsid w:val="00C67A36"/>
    <w:rsid w:val="00C71406"/>
    <w:rsid w:val="00CA692D"/>
    <w:rsid w:val="00CC5250"/>
    <w:rsid w:val="00CE3E24"/>
    <w:rsid w:val="00D13EE9"/>
    <w:rsid w:val="00D1593B"/>
    <w:rsid w:val="00D20031"/>
    <w:rsid w:val="00D750F6"/>
    <w:rsid w:val="00D811B3"/>
    <w:rsid w:val="00D9405E"/>
    <w:rsid w:val="00D96930"/>
    <w:rsid w:val="00DD11C1"/>
    <w:rsid w:val="00E32773"/>
    <w:rsid w:val="00EA390B"/>
    <w:rsid w:val="00EB26DF"/>
    <w:rsid w:val="00ED1561"/>
    <w:rsid w:val="00EF4BD9"/>
    <w:rsid w:val="00F00FC0"/>
    <w:rsid w:val="00F22461"/>
    <w:rsid w:val="00F336FC"/>
    <w:rsid w:val="00F43503"/>
    <w:rsid w:val="00F50096"/>
    <w:rsid w:val="00F619F3"/>
    <w:rsid w:val="00F76833"/>
    <w:rsid w:val="00FA4B01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0C84"/>
  <w15:docId w15:val="{F1D865BA-3350-44E8-BE68-8A189D3A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A72F6D"/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F6D"/>
    <w:rPr>
      <w:sz w:val="16"/>
      <w:szCs w:val="16"/>
    </w:rPr>
  </w:style>
  <w:style w:type="character" w:customStyle="1" w:styleId="Formatvorlage1Zchn">
    <w:name w:val="Formatvorlage1 Zchn"/>
    <w:basedOn w:val="Absatz-Standardschriftart"/>
    <w:link w:val="Formatvorlage1"/>
    <w:rsid w:val="00A72F6D"/>
    <w:rPr>
      <w:rFonts w:asciiTheme="minorHAnsi" w:hAnsiTheme="minorHAnsi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2F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2F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F6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7F7A9A5764D38B8A114FD7CF8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7F1A-5146-4886-A1D1-C2F04A0EFDE1}"/>
      </w:docPartPr>
      <w:docPartBody>
        <w:p w:rsidR="00735D12" w:rsidRDefault="005B0862" w:rsidP="005B0862">
          <w:pPr>
            <w:pStyle w:val="5D97F7A9A5764D38B8A114FD7CF8F7C65"/>
          </w:pPr>
          <w:r w:rsidRPr="00805AF8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E3E0EFDD43034165841761695FD33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5FE5-146B-4A87-A4B6-F172C99D26F6}"/>
      </w:docPartPr>
      <w:docPartBody>
        <w:p w:rsidR="00735D12" w:rsidRDefault="005B0862" w:rsidP="005B0862">
          <w:pPr>
            <w:pStyle w:val="E3E0EFDD43034165841761695FD33FAB5"/>
          </w:pPr>
          <w:r w:rsidRPr="00805AF8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F5CE63171494DD29EDE6FC599EC8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F8F4-3EEA-44A0-A006-6997F71E42C5}"/>
      </w:docPartPr>
      <w:docPartBody>
        <w:p w:rsidR="00735D12" w:rsidRDefault="005B0862" w:rsidP="005B0862">
          <w:pPr>
            <w:pStyle w:val="2F5CE63171494DD29EDE6FC599EC87215"/>
          </w:pPr>
          <w:r w:rsidRPr="00805AF8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7CF3C22C8B60493B90B83CD3A3F1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6A2B-9943-45EC-BA2C-C1DF95343A6E}"/>
      </w:docPartPr>
      <w:docPartBody>
        <w:p w:rsidR="00CC2CE2" w:rsidRDefault="005B0862" w:rsidP="005B0862">
          <w:pPr>
            <w:pStyle w:val="7CF3C22C8B60493B90B83CD3A3F1BC3E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30BDBB53693444889E2D1A552795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902B-0444-4022-9783-B1899441D970}"/>
      </w:docPartPr>
      <w:docPartBody>
        <w:p w:rsidR="00CC2CE2" w:rsidRDefault="005B0862" w:rsidP="005B0862">
          <w:pPr>
            <w:pStyle w:val="30BDBB53693444889E2D1A552795C364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B523B8C7E6C748BAA8776019659A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20D5-ED93-4422-8674-6DEB24B2C0F1}"/>
      </w:docPartPr>
      <w:docPartBody>
        <w:p w:rsidR="00CC2CE2" w:rsidRDefault="005B0862" w:rsidP="005B0862">
          <w:pPr>
            <w:pStyle w:val="B523B8C7E6C748BAA8776019659AEF1C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048A28D3ECC94F0F95CE4F44DD8D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451E-C017-446E-A019-6AE7A1F0D721}"/>
      </w:docPartPr>
      <w:docPartBody>
        <w:p w:rsidR="00CC2CE2" w:rsidRDefault="005B0862" w:rsidP="005B0862">
          <w:pPr>
            <w:pStyle w:val="048A28D3ECC94F0F95CE4F44DD8D70D9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8ECFA018C3F343A89F190BCBAADA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1162-B4B1-4ADD-B095-8063CAB7E01C}"/>
      </w:docPartPr>
      <w:docPartBody>
        <w:p w:rsidR="00CC2CE2" w:rsidRDefault="005B0862" w:rsidP="005B0862">
          <w:pPr>
            <w:pStyle w:val="8ECFA018C3F343A89F190BCBAADA97F2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549B8274635445F39B8BFB0316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64D2-6EC4-4204-BC6F-8B873567BD92}"/>
      </w:docPartPr>
      <w:docPartBody>
        <w:p w:rsidR="00CC2CE2" w:rsidRDefault="005B0862" w:rsidP="005B0862">
          <w:pPr>
            <w:pStyle w:val="549B8274635445F39B8BFB031675C2F8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29B4801679C420F99BD831DD598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3E0A-0D84-4F55-AB59-606B4EEB20E2}"/>
      </w:docPartPr>
      <w:docPartBody>
        <w:p w:rsidR="00CC2CE2" w:rsidRDefault="005B0862" w:rsidP="005B0862">
          <w:pPr>
            <w:pStyle w:val="429B4801679C420F99BD831DD598DD70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22D533DE50314C8A9560A2AB9B783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AB325-EF27-4ACD-9FF1-A865459DD40E}"/>
      </w:docPartPr>
      <w:docPartBody>
        <w:p w:rsidR="00CC2CE2" w:rsidRDefault="005B0862" w:rsidP="005B0862">
          <w:pPr>
            <w:pStyle w:val="22D533DE50314C8A9560A2AB9B78378D2"/>
          </w:pPr>
          <w:r w:rsidRPr="00805AF8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3AA25F9EB9EC4DABB0ECD7212F6A1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F1F86-40E9-4EE2-81D0-05EFB26330D8}"/>
      </w:docPartPr>
      <w:docPartBody>
        <w:p w:rsidR="00BF52A8" w:rsidRDefault="0060014A" w:rsidP="0060014A">
          <w:pPr>
            <w:pStyle w:val="3AA25F9EB9EC4DABB0ECD7212F6A1323"/>
          </w:pPr>
          <w:r w:rsidRPr="00805AF8">
            <w:rPr>
              <w:rStyle w:val="Platzhaltertext"/>
              <w:rFonts w:cs="Arial"/>
            </w:rPr>
            <w:t>Vorname</w:t>
          </w:r>
        </w:p>
      </w:docPartBody>
    </w:docPart>
    <w:docPart>
      <w:docPartPr>
        <w:name w:val="E34B83127750446182C9E02D89445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E0615-E12A-44DF-A235-C28A7271AA48}"/>
      </w:docPartPr>
      <w:docPartBody>
        <w:p w:rsidR="00BF52A8" w:rsidRDefault="0060014A" w:rsidP="0060014A">
          <w:pPr>
            <w:pStyle w:val="E34B83127750446182C9E02D89445580"/>
          </w:pPr>
          <w:r w:rsidRPr="00805AF8">
            <w:rPr>
              <w:rStyle w:val="Platzhaltertext"/>
              <w:rFonts w:cs="Arial"/>
            </w:rPr>
            <w:t>Nachname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7E61-CF67-471A-8F32-B95BDC15628B}"/>
      </w:docPartPr>
      <w:docPartBody>
        <w:p w:rsidR="0042370B" w:rsidRDefault="00BF52A8">
          <w:r w:rsidRPr="00D224A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42370B"/>
    <w:rsid w:val="005B0862"/>
    <w:rsid w:val="005C796C"/>
    <w:rsid w:val="0060014A"/>
    <w:rsid w:val="006228AE"/>
    <w:rsid w:val="00675428"/>
    <w:rsid w:val="00735D12"/>
    <w:rsid w:val="00A547B8"/>
    <w:rsid w:val="00A82D7B"/>
    <w:rsid w:val="00BF52A8"/>
    <w:rsid w:val="00CC2CE2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52A8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">
    <w:name w:val="5D97F7A9A5764D38B8A114FD7CF8F7C6"/>
    <w:rsid w:val="00675428"/>
  </w:style>
  <w:style w:type="paragraph" w:customStyle="1" w:styleId="E3E0EFDD43034165841761695FD33FAB">
    <w:name w:val="E3E0EFDD43034165841761695FD33FAB"/>
    <w:rsid w:val="00675428"/>
  </w:style>
  <w:style w:type="paragraph" w:customStyle="1" w:styleId="2F5CE63171494DD29EDE6FC599EC8721">
    <w:name w:val="2F5CE63171494DD29EDE6FC599EC8721"/>
    <w:rsid w:val="00675428"/>
  </w:style>
  <w:style w:type="paragraph" w:customStyle="1" w:styleId="3CA23558731D49C4B8A322F9DF8E72FB">
    <w:name w:val="3CA23558731D49C4B8A322F9DF8E72FB"/>
    <w:rsid w:val="00675428"/>
  </w:style>
  <w:style w:type="paragraph" w:customStyle="1" w:styleId="5D97F7A9A5764D38B8A114FD7CF8F7C61">
    <w:name w:val="5D97F7A9A5764D38B8A114FD7CF8F7C6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1">
    <w:name w:val="E3E0EFDD43034165841761695FD33FA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1">
    <w:name w:val="2F5CE63171494DD29EDE6FC599EC8721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1">
    <w:name w:val="3CA23558731D49C4B8A322F9DF8E72F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">
    <w:name w:val="F47CEA9B204C4734A32B05EE39614DD7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">
    <w:name w:val="41416754880E48E1AF4DCDE16CF23230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">
    <w:name w:val="CADD3388B0584517A859CF4D6EA2211E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">
    <w:name w:val="9EDA792411C946C9833985094988DE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">
    <w:name w:val="F49EBBE89BB945E8BB89AFE27D83351C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2">
    <w:name w:val="5D97F7A9A5764D38B8A114FD7CF8F7C6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2">
    <w:name w:val="E3E0EFDD43034165841761695FD33FA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2">
    <w:name w:val="2F5CE63171494DD29EDE6FC599EC8721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2">
    <w:name w:val="3CA23558731D49C4B8A322F9DF8E72F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1">
    <w:name w:val="F47CEA9B204C4734A32B05EE39614DD7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1">
    <w:name w:val="41416754880E48E1AF4DCDE16CF23230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1">
    <w:name w:val="CADD3388B0584517A859CF4D6EA2211E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1">
    <w:name w:val="9EDA792411C946C9833985094988DE1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1">
    <w:name w:val="F49EBBE89BB945E8BB89AFE27D83351C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">
    <w:name w:val="7CF3C22C8B60493B90B83CD3A3F1BC3E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">
    <w:name w:val="30BDBB53693444889E2D1A552795C3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">
    <w:name w:val="B523B8C7E6C748BAA8776019659AEF1C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">
    <w:name w:val="048A28D3ECC94F0F95CE4F44DD8D70D9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">
    <w:name w:val="8ECFA018C3F343A89F190BCBAADA97F2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">
    <w:name w:val="549B8274635445F39B8BFB031675C2F8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">
    <w:name w:val="429B4801679C420F99BD831DD598DD70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3">
    <w:name w:val="5D97F7A9A5764D38B8A114FD7CF8F7C6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3">
    <w:name w:val="E3E0EFDD43034165841761695FD33FAB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3">
    <w:name w:val="2F5CE63171494DD29EDE6FC599EC8721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">
    <w:name w:val="22D533DE50314C8A9560A2AB9B78378D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">
    <w:name w:val="2F3D87599CE54CEEA5AA5375CC23732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">
    <w:name w:val="4ED1AE82F91F4B58982DD43F8D4CC5AB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">
    <w:name w:val="3EA4D91B6E9444E0A52D49774D30E7E6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">
    <w:name w:val="9FD58511025A4ACF8D7F8AE5588C2BD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">
    <w:name w:val="0D114E654275454DAAA77B9C74CD3BB7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1">
    <w:name w:val="7CF3C22C8B60493B90B83CD3A3F1BC3E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1">
    <w:name w:val="30BDBB53693444889E2D1A552795C364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1">
    <w:name w:val="B523B8C7E6C748BAA8776019659AEF1C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1">
    <w:name w:val="048A28D3ECC94F0F95CE4F44DD8D70D9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1">
    <w:name w:val="8ECFA018C3F343A89F190BCBAADA97F2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1">
    <w:name w:val="549B8274635445F39B8BFB031675C2F8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1">
    <w:name w:val="429B4801679C420F99BD831DD598DD70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4">
    <w:name w:val="5D97F7A9A5764D38B8A114FD7CF8F7C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4">
    <w:name w:val="E3E0EFDD43034165841761695FD33FAB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4">
    <w:name w:val="2F5CE63171494DD29EDE6FC599EC8721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1">
    <w:name w:val="22D533DE50314C8A9560A2AB9B78378D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1">
    <w:name w:val="2F3D87599CE54CEEA5AA5375CC237323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1">
    <w:name w:val="4ED1AE82F91F4B58982DD43F8D4CC5AB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1">
    <w:name w:val="3EA4D91B6E9444E0A52D49774D30E7E6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1">
    <w:name w:val="9FD58511025A4ACF8D7F8AE5588C2BD1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1">
    <w:name w:val="0D114E654275454DAAA77B9C74CD3BB7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2">
    <w:name w:val="7CF3C22C8B60493B90B83CD3A3F1BC3E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2">
    <w:name w:val="30BDBB53693444889E2D1A552795C364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2">
    <w:name w:val="B523B8C7E6C748BAA8776019659AEF1C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2">
    <w:name w:val="048A28D3ECC94F0F95CE4F44DD8D70D9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2">
    <w:name w:val="8ECFA018C3F343A89F190BCBAADA97F2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2">
    <w:name w:val="549B8274635445F39B8BFB031675C2F8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2">
    <w:name w:val="429B4801679C420F99BD831DD598DD70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5">
    <w:name w:val="5D97F7A9A5764D38B8A114FD7CF8F7C6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5">
    <w:name w:val="E3E0EFDD43034165841761695FD33FAB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5">
    <w:name w:val="2F5CE63171494DD29EDE6FC599EC8721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2">
    <w:name w:val="22D533DE50314C8A9560A2AB9B78378D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2">
    <w:name w:val="2F3D87599CE54CEEA5AA5375CC237323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2">
    <w:name w:val="4ED1AE82F91F4B58982DD43F8D4CC5AB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2">
    <w:name w:val="3EA4D91B6E9444E0A52D49774D30E7E6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2">
    <w:name w:val="9FD58511025A4ACF8D7F8AE5588C2BD1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2">
    <w:name w:val="0D114E654275454DAAA77B9C74CD3BB7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A25F9EB9EC4DABB0ECD7212F6A1323">
    <w:name w:val="3AA25F9EB9EC4DABB0ECD7212F6A1323"/>
    <w:rsid w:val="0060014A"/>
    <w:pPr>
      <w:spacing w:after="160" w:line="259" w:lineRule="auto"/>
    </w:pPr>
  </w:style>
  <w:style w:type="paragraph" w:customStyle="1" w:styleId="E34B83127750446182C9E02D89445580">
    <w:name w:val="E34B83127750446182C9E02D89445580"/>
    <w:rsid w:val="006001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C66B-CDBF-44AC-A63A-21710AD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Windows-Benutzer</cp:lastModifiedBy>
  <cp:revision>2</cp:revision>
  <cp:lastPrinted>2014-01-24T14:09:00Z</cp:lastPrinted>
  <dcterms:created xsi:type="dcterms:W3CDTF">2018-06-21T09:07:00Z</dcterms:created>
  <dcterms:modified xsi:type="dcterms:W3CDTF">2018-06-21T09:07:00Z</dcterms:modified>
</cp:coreProperties>
</file>