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ED" w:rsidRPr="008C1786" w:rsidRDefault="0057010C" w:rsidP="00732778">
      <w:pPr>
        <w:framePr w:w="11340" w:h="567" w:wrap="around" w:hAnchor="margin" w:x="-1133" w:y="-850"/>
        <w:jc w:val="right"/>
        <w:rPr>
          <w:rFonts w:asciiTheme="minorHAnsi" w:hAnsiTheme="minorHAnsi" w:cs="Arial"/>
        </w:rPr>
      </w:pPr>
      <w:bookmarkStart w:id="0" w:name="_GoBack"/>
      <w:bookmarkEnd w:id="0"/>
      <w:r w:rsidRPr="002B58AA">
        <w:rPr>
          <w:rFonts w:cs="Arial"/>
          <w:noProof/>
        </w:rPr>
        <w:drawing>
          <wp:inline distT="0" distB="0" distL="0" distR="0" wp14:anchorId="422B757C" wp14:editId="1846ED6F">
            <wp:extent cx="1971675" cy="1350645"/>
            <wp:effectExtent l="0" t="0" r="9525" b="1905"/>
            <wp:docPr id="3" name="Grafik 3" descr="\\wiwi.ad.hhu.de\wiwi_verw\Administration\Corporate Design\HHU_Logo_Wort-Bild-Marke_vertikal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\\wiwi.ad.hhu.de\wiwi_verw\Administration\Corporate Design\HHU_Logo_Wort-Bild-Marke_vertikal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ED" w:rsidRPr="008C1786" w:rsidRDefault="009D4EED" w:rsidP="009D4EED">
      <w:pPr>
        <w:rPr>
          <w:rFonts w:asciiTheme="minorHAnsi" w:hAnsiTheme="minorHAnsi" w:cs="Arial"/>
        </w:rPr>
      </w:pPr>
    </w:p>
    <w:p w:rsidR="009D4EED" w:rsidRPr="008C1786" w:rsidRDefault="009D4EED" w:rsidP="009D4EED">
      <w:pPr>
        <w:rPr>
          <w:rFonts w:asciiTheme="minorHAnsi" w:hAnsiTheme="minorHAnsi" w:cs="Arial"/>
        </w:rPr>
      </w:pPr>
    </w:p>
    <w:p w:rsidR="009D4EED" w:rsidRPr="008C1786" w:rsidRDefault="009D4EED" w:rsidP="009D4EED">
      <w:pPr>
        <w:rPr>
          <w:rFonts w:asciiTheme="minorHAnsi" w:hAnsiTheme="minorHAnsi" w:cs="Arial"/>
        </w:rPr>
      </w:pPr>
    </w:p>
    <w:p w:rsidR="009D4EED" w:rsidRPr="008C1786" w:rsidRDefault="009D4EED" w:rsidP="009D4EED">
      <w:pPr>
        <w:rPr>
          <w:rFonts w:asciiTheme="minorHAnsi" w:hAnsiTheme="minorHAnsi" w:cs="Arial"/>
          <w:sz w:val="26"/>
          <w:szCs w:val="26"/>
        </w:rPr>
      </w:pPr>
    </w:p>
    <w:p w:rsidR="009D4EED" w:rsidRPr="008C1786" w:rsidRDefault="009D4EED" w:rsidP="009D4EED">
      <w:pPr>
        <w:rPr>
          <w:rFonts w:asciiTheme="minorHAnsi" w:hAnsiTheme="minorHAnsi" w:cs="Arial"/>
          <w:sz w:val="26"/>
          <w:szCs w:val="26"/>
        </w:rPr>
      </w:pPr>
    </w:p>
    <w:p w:rsidR="009D4EED" w:rsidRPr="008C1786" w:rsidRDefault="009D4EED" w:rsidP="009D4EED">
      <w:pPr>
        <w:rPr>
          <w:rFonts w:asciiTheme="minorHAnsi" w:hAnsiTheme="minorHAnsi" w:cs="Arial"/>
          <w:sz w:val="24"/>
          <w:szCs w:val="24"/>
        </w:rPr>
      </w:pPr>
    </w:p>
    <w:p w:rsidR="009D4EED" w:rsidRPr="008C1786" w:rsidRDefault="009D4EED" w:rsidP="009D4EED">
      <w:pPr>
        <w:rPr>
          <w:rFonts w:asciiTheme="minorHAnsi" w:hAnsiTheme="minorHAnsi" w:cs="Arial"/>
          <w:sz w:val="24"/>
          <w:szCs w:val="24"/>
        </w:rPr>
      </w:pPr>
    </w:p>
    <w:p w:rsidR="009D4EED" w:rsidRPr="008C1786" w:rsidRDefault="009D4EED" w:rsidP="009D4EED">
      <w:pPr>
        <w:rPr>
          <w:rFonts w:asciiTheme="minorHAnsi" w:hAnsiTheme="minorHAnsi" w:cs="Arial"/>
          <w:sz w:val="24"/>
          <w:szCs w:val="24"/>
        </w:rPr>
      </w:pPr>
    </w:p>
    <w:p w:rsidR="009D4EED" w:rsidRPr="008C1786" w:rsidRDefault="009D4EED" w:rsidP="009D4EED">
      <w:pPr>
        <w:rPr>
          <w:rFonts w:asciiTheme="minorHAnsi" w:hAnsiTheme="minorHAnsi" w:cs="Arial"/>
          <w:sz w:val="26"/>
          <w:szCs w:val="26"/>
        </w:rPr>
      </w:pPr>
    </w:p>
    <w:p w:rsidR="009D4EED" w:rsidRPr="008C1786" w:rsidRDefault="009D4EED" w:rsidP="009D4EED">
      <w:pPr>
        <w:rPr>
          <w:rFonts w:asciiTheme="minorHAnsi" w:hAnsiTheme="minorHAnsi" w:cs="Arial"/>
          <w:sz w:val="26"/>
          <w:szCs w:val="26"/>
        </w:rPr>
      </w:pPr>
    </w:p>
    <w:p w:rsidR="0037569D" w:rsidRPr="008C1786" w:rsidRDefault="0037569D" w:rsidP="009D4EED">
      <w:pPr>
        <w:spacing w:before="80" w:after="80" w:line="300" w:lineRule="exact"/>
        <w:rPr>
          <w:rFonts w:asciiTheme="minorHAnsi" w:hAnsiTheme="minorHAnsi" w:cs="Arial"/>
          <w:b/>
        </w:rPr>
      </w:pPr>
    </w:p>
    <w:p w:rsidR="009D4EED" w:rsidRPr="0057010C" w:rsidRDefault="00956408" w:rsidP="009D4EED">
      <w:pPr>
        <w:spacing w:before="80" w:after="80" w:line="300" w:lineRule="exact"/>
        <w:rPr>
          <w:rFonts w:cs="Arial"/>
          <w:b/>
        </w:rPr>
      </w:pPr>
      <w:r w:rsidRPr="0057010C">
        <w:rPr>
          <w:rFonts w:cs="Arial"/>
          <w:b/>
        </w:rPr>
        <w:t>Eidesstattliche Versicherung</w:t>
      </w:r>
    </w:p>
    <w:p w:rsidR="009D4EED" w:rsidRPr="0057010C" w:rsidRDefault="009D4EED" w:rsidP="009D4EED">
      <w:pPr>
        <w:spacing w:line="300" w:lineRule="exact"/>
        <w:rPr>
          <w:rFonts w:cs="Arial"/>
        </w:rPr>
      </w:pPr>
    </w:p>
    <w:p w:rsidR="00956408" w:rsidRPr="0057010C" w:rsidRDefault="00956408" w:rsidP="00956408">
      <w:pPr>
        <w:pStyle w:val="Listenabsatz"/>
        <w:spacing w:line="276" w:lineRule="auto"/>
        <w:ind w:left="0"/>
        <w:rPr>
          <w:rFonts w:cs="Arial"/>
        </w:rPr>
      </w:pPr>
      <w:r w:rsidRPr="0057010C">
        <w:rPr>
          <w:rFonts w:cs="Arial"/>
        </w:rPr>
        <w:t>Ich</w:t>
      </w:r>
      <w:r w:rsidR="004621E5" w:rsidRPr="0057010C">
        <w:rPr>
          <w:rFonts w:cs="Arial"/>
        </w:rPr>
        <w:t xml:space="preserve">, </w:t>
      </w:r>
      <w:sdt>
        <w:sdtPr>
          <w:rPr>
            <w:rFonts w:cs="Arial"/>
          </w:rPr>
          <w:alias w:val="Anrede"/>
          <w:tag w:val="anrede"/>
          <w:id w:val="-1992468773"/>
          <w:placeholder>
            <w:docPart w:val="079FEB1FEBE64D20A1E2E3EFCEDDFA31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="004621E5" w:rsidRPr="0057010C">
            <w:rPr>
              <w:rStyle w:val="Platzhaltertext"/>
              <w:rFonts w:cs="Arial"/>
            </w:rPr>
            <w:t>Anrede</w:t>
          </w:r>
        </w:sdtContent>
      </w:sdt>
      <w:r w:rsidR="004621E5" w:rsidRPr="0057010C">
        <w:rPr>
          <w:rFonts w:cs="Arial"/>
        </w:rPr>
        <w:t xml:space="preserve"> </w:t>
      </w:r>
      <w:sdt>
        <w:sdtPr>
          <w:rPr>
            <w:rFonts w:cs="Arial"/>
          </w:rPr>
          <w:alias w:val="Titel"/>
          <w:tag w:val="titel"/>
          <w:id w:val="-2088992397"/>
          <w:placeholder>
            <w:docPart w:val="586FA40B6BF34D8E9006D9C885A5605C"/>
          </w:placeholder>
          <w:showingPlcHdr/>
          <w:text/>
        </w:sdtPr>
        <w:sdtEndPr/>
        <w:sdtContent>
          <w:r w:rsidR="004621E5" w:rsidRPr="0057010C">
            <w:rPr>
              <w:rStyle w:val="Platzhaltertext"/>
              <w:rFonts w:cs="Arial"/>
            </w:rPr>
            <w:t>Titel</w:t>
          </w:r>
        </w:sdtContent>
      </w:sdt>
      <w:r w:rsidR="004621E5" w:rsidRPr="0057010C">
        <w:rPr>
          <w:rFonts w:cs="Arial"/>
        </w:rPr>
        <w:t xml:space="preserve"> </w:t>
      </w:r>
      <w:sdt>
        <w:sdtPr>
          <w:rPr>
            <w:rFonts w:cs="Arial"/>
          </w:rPr>
          <w:alias w:val="Vorname"/>
          <w:tag w:val="vorname"/>
          <w:id w:val="1352067576"/>
          <w:placeholder>
            <w:docPart w:val="1E9CA430067F4E5F8B5FEAFA9693E576"/>
          </w:placeholder>
          <w:showingPlcHdr/>
          <w:text/>
        </w:sdtPr>
        <w:sdtEndPr/>
        <w:sdtContent>
          <w:r w:rsidR="004621E5" w:rsidRPr="0057010C">
            <w:rPr>
              <w:rStyle w:val="Platzhaltertext"/>
              <w:rFonts w:cs="Arial"/>
            </w:rPr>
            <w:t>Vorname</w:t>
          </w:r>
        </w:sdtContent>
      </w:sdt>
      <w:r w:rsidR="004621E5" w:rsidRPr="0057010C">
        <w:rPr>
          <w:rFonts w:cs="Arial"/>
        </w:rPr>
        <w:t xml:space="preserve"> </w:t>
      </w:r>
      <w:sdt>
        <w:sdtPr>
          <w:rPr>
            <w:rFonts w:cs="Arial"/>
          </w:rPr>
          <w:alias w:val="Name"/>
          <w:tag w:val="name"/>
          <w:id w:val="-1276481081"/>
          <w:placeholder>
            <w:docPart w:val="D955CF14C867431880DC9D821F6A48BA"/>
          </w:placeholder>
          <w:showingPlcHdr/>
          <w:text/>
        </w:sdtPr>
        <w:sdtEndPr/>
        <w:sdtContent>
          <w:r w:rsidR="004621E5" w:rsidRPr="0057010C">
            <w:rPr>
              <w:rStyle w:val="Platzhaltertext"/>
              <w:rFonts w:cs="Arial"/>
            </w:rPr>
            <w:t>Nachname</w:t>
          </w:r>
        </w:sdtContent>
      </w:sdt>
      <w:r w:rsidR="004621E5" w:rsidRPr="0057010C">
        <w:rPr>
          <w:rFonts w:cs="Arial"/>
        </w:rPr>
        <w:t>,</w:t>
      </w:r>
      <w:r w:rsidRPr="0057010C">
        <w:rPr>
          <w:rFonts w:cs="Arial"/>
        </w:rPr>
        <w:t xml:space="preserve"> versichere an Eides statt, dass die vorliegende Dissertation von mir selbstständig und ohne unzulässige fremde Hilfe unter Beachtung der „Grundsätze zur Sicherung guter wissenschaftlicher Praxis an der Heinrich-Heine-Universität Düsseldorf“ erstellt worde</w:t>
      </w:r>
      <w:r w:rsidR="00F50FFA" w:rsidRPr="0057010C">
        <w:rPr>
          <w:rFonts w:cs="Arial"/>
        </w:rPr>
        <w:t>n ist</w:t>
      </w:r>
      <w:r w:rsidRPr="0057010C">
        <w:rPr>
          <w:rFonts w:cs="Arial"/>
        </w:rPr>
        <w:t xml:space="preserve">. </w:t>
      </w:r>
    </w:p>
    <w:p w:rsidR="00956408" w:rsidRPr="0057010C" w:rsidRDefault="00956408" w:rsidP="00956408">
      <w:pPr>
        <w:pStyle w:val="Listenabsatz"/>
        <w:spacing w:line="276" w:lineRule="auto"/>
        <w:ind w:left="0"/>
        <w:rPr>
          <w:rFonts w:cs="Arial"/>
        </w:rPr>
      </w:pPr>
    </w:p>
    <w:p w:rsidR="00956408" w:rsidRPr="0057010C" w:rsidRDefault="00956408" w:rsidP="00956408">
      <w:pPr>
        <w:pStyle w:val="Listenabsatz"/>
        <w:spacing w:line="276" w:lineRule="auto"/>
        <w:ind w:left="0"/>
        <w:rPr>
          <w:rFonts w:cs="Arial"/>
        </w:rPr>
      </w:pPr>
    </w:p>
    <w:p w:rsidR="00B8155B" w:rsidRPr="0057010C" w:rsidRDefault="00B8155B" w:rsidP="00956408">
      <w:pPr>
        <w:spacing w:line="276" w:lineRule="auto"/>
        <w:rPr>
          <w:rFonts w:cs="Arial"/>
        </w:rPr>
      </w:pPr>
    </w:p>
    <w:p w:rsidR="00526DC8" w:rsidRPr="0057010C" w:rsidRDefault="00526DC8" w:rsidP="00956408">
      <w:pPr>
        <w:spacing w:line="276" w:lineRule="auto"/>
        <w:rPr>
          <w:rFonts w:cs="Arial"/>
        </w:rPr>
      </w:pPr>
    </w:p>
    <w:p w:rsidR="00337853" w:rsidRPr="0057010C" w:rsidRDefault="00337853" w:rsidP="00795A12">
      <w:pPr>
        <w:spacing w:line="300" w:lineRule="exact"/>
        <w:rPr>
          <w:rFonts w:cs="Arial"/>
        </w:rPr>
      </w:pPr>
    </w:p>
    <w:p w:rsidR="0037569D" w:rsidRPr="0057010C" w:rsidRDefault="00E84A9C" w:rsidP="0037569D">
      <w:pPr>
        <w:spacing w:line="300" w:lineRule="exact"/>
        <w:rPr>
          <w:rFonts w:cs="Arial"/>
        </w:rPr>
      </w:pPr>
      <w:sdt>
        <w:sdtPr>
          <w:rPr>
            <w:rFonts w:cs="Arial"/>
          </w:rPr>
          <w:alias w:val="Ort"/>
          <w:tag w:val="ort"/>
          <w:id w:val="-313643591"/>
          <w:placeholder>
            <w:docPart w:val="112B10401C8B4908B6CCF00DF2520084"/>
          </w:placeholder>
          <w:showingPlcHdr/>
          <w:text/>
        </w:sdtPr>
        <w:sdtEndPr/>
        <w:sdtContent>
          <w:r w:rsidR="00956408" w:rsidRPr="0057010C">
            <w:rPr>
              <w:rStyle w:val="Platzhaltertext"/>
              <w:rFonts w:cs="Arial"/>
            </w:rPr>
            <w:t>Ort</w:t>
          </w:r>
        </w:sdtContent>
      </w:sdt>
      <w:r w:rsidR="00337853" w:rsidRPr="0057010C">
        <w:rPr>
          <w:rFonts w:cs="Arial"/>
        </w:rPr>
        <w:t>, der</w:t>
      </w:r>
      <w:r w:rsidR="00810DF8" w:rsidRPr="0057010C">
        <w:rPr>
          <w:rFonts w:cs="Arial"/>
        </w:rPr>
        <w:t xml:space="preserve"> </w:t>
      </w:r>
      <w:sdt>
        <w:sdtPr>
          <w:rPr>
            <w:rFonts w:cs="Arial"/>
          </w:rPr>
          <w:alias w:val="Datum"/>
          <w:tag w:val="date"/>
          <w:id w:val="-2107410213"/>
          <w:placeholder>
            <w:docPart w:val="35042EFFDFB44440A193F7A22EE67510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810DF8" w:rsidRPr="0057010C">
            <w:rPr>
              <w:rStyle w:val="Platzhaltertext"/>
              <w:rFonts w:cs="Arial"/>
            </w:rPr>
            <w:t>00. Monat 0000</w:t>
          </w:r>
        </w:sdtContent>
      </w:sdt>
      <w:r w:rsidR="00337853" w:rsidRPr="0057010C">
        <w:rPr>
          <w:rFonts w:cs="Arial"/>
        </w:rPr>
        <w:tab/>
      </w:r>
      <w:r w:rsidR="00337853" w:rsidRPr="0057010C">
        <w:rPr>
          <w:rFonts w:cs="Arial"/>
        </w:rPr>
        <w:tab/>
      </w:r>
      <w:r w:rsidR="00337853" w:rsidRPr="0057010C">
        <w:rPr>
          <w:rFonts w:cs="Arial"/>
        </w:rPr>
        <w:tab/>
      </w:r>
      <w:r w:rsidR="00810DF8" w:rsidRPr="0057010C">
        <w:rPr>
          <w:rFonts w:cs="Arial"/>
        </w:rPr>
        <w:tab/>
      </w:r>
      <w:r w:rsidR="00337853" w:rsidRPr="0057010C">
        <w:rPr>
          <w:rFonts w:cs="Arial"/>
        </w:rPr>
        <w:t>_________________________</w:t>
      </w:r>
      <w:r w:rsidR="00BA0D17" w:rsidRPr="0057010C">
        <w:rPr>
          <w:rFonts w:cs="Arial"/>
        </w:rPr>
        <w:tab/>
      </w:r>
    </w:p>
    <w:p w:rsidR="00BA0D17" w:rsidRPr="0057010C" w:rsidRDefault="00BA0D17" w:rsidP="00637E4A">
      <w:pPr>
        <w:spacing w:line="300" w:lineRule="exact"/>
        <w:ind w:left="5670"/>
        <w:rPr>
          <w:rFonts w:cs="Arial"/>
        </w:rPr>
      </w:pPr>
      <w:r w:rsidRPr="0057010C">
        <w:rPr>
          <w:rFonts w:cs="Arial"/>
        </w:rPr>
        <w:t>Unterschrift</w:t>
      </w:r>
    </w:p>
    <w:sectPr w:rsidR="00BA0D17" w:rsidRPr="0057010C" w:rsidSect="0037569D">
      <w:footerReference w:type="first" r:id="rId8"/>
      <w:type w:val="continuous"/>
      <w:pgSz w:w="11906" w:h="16838" w:code="9"/>
      <w:pgMar w:top="1417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CE" w:rsidRDefault="00C203CE">
      <w:r>
        <w:separator/>
      </w:r>
    </w:p>
  </w:endnote>
  <w:endnote w:type="continuationSeparator" w:id="0">
    <w:p w:rsidR="00C203CE" w:rsidRDefault="00C2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CE" w:rsidRPr="00E82141" w:rsidRDefault="00C203CE" w:rsidP="009D4EED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567956"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:rsidR="00C203CE" w:rsidRDefault="00C203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CE" w:rsidRDefault="00C203CE">
      <w:r>
        <w:separator/>
      </w:r>
    </w:p>
  </w:footnote>
  <w:footnote w:type="continuationSeparator" w:id="0">
    <w:p w:rsidR="00C203CE" w:rsidRDefault="00C2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1D5"/>
    <w:multiLevelType w:val="hybridMultilevel"/>
    <w:tmpl w:val="B7D858BC"/>
    <w:lvl w:ilvl="0" w:tplc="156C0FF4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B52E4"/>
    <w:multiLevelType w:val="hybridMultilevel"/>
    <w:tmpl w:val="3ED4A194"/>
    <w:lvl w:ilvl="0" w:tplc="156C0FF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269C4"/>
    <w:multiLevelType w:val="hybridMultilevel"/>
    <w:tmpl w:val="312CB6B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192B26"/>
    <w:multiLevelType w:val="hybridMultilevel"/>
    <w:tmpl w:val="28581E1E"/>
    <w:lvl w:ilvl="0" w:tplc="09267306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E402CD"/>
    <w:multiLevelType w:val="hybridMultilevel"/>
    <w:tmpl w:val="7FDA4674"/>
    <w:lvl w:ilvl="0" w:tplc="F240147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9038A"/>
    <w:multiLevelType w:val="hybridMultilevel"/>
    <w:tmpl w:val="2408D162"/>
    <w:lvl w:ilvl="0" w:tplc="C9461DF2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veP/lbuTQy2fHlAFCXwSYYyH9dY2cZlUGzW+NlrvpLwA1VideLNBMQEm2st3nGWPt9PUYVUCWQDZaKjGZaIPQ==" w:salt="kwy7vHxxY/wzi/Stwq/kEg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8A"/>
    <w:rsid w:val="000208E1"/>
    <w:rsid w:val="00032728"/>
    <w:rsid w:val="000A556E"/>
    <w:rsid w:val="00102E44"/>
    <w:rsid w:val="00125CB0"/>
    <w:rsid w:val="001603F3"/>
    <w:rsid w:val="00186DCA"/>
    <w:rsid w:val="001C35B9"/>
    <w:rsid w:val="00201630"/>
    <w:rsid w:val="00255FA8"/>
    <w:rsid w:val="002A1E51"/>
    <w:rsid w:val="002B42F2"/>
    <w:rsid w:val="00337853"/>
    <w:rsid w:val="0034066C"/>
    <w:rsid w:val="0037569D"/>
    <w:rsid w:val="00391F72"/>
    <w:rsid w:val="00392EE9"/>
    <w:rsid w:val="0041016F"/>
    <w:rsid w:val="00443ABF"/>
    <w:rsid w:val="0044760C"/>
    <w:rsid w:val="004621E5"/>
    <w:rsid w:val="00526DC8"/>
    <w:rsid w:val="00567956"/>
    <w:rsid w:val="0057010C"/>
    <w:rsid w:val="005846A2"/>
    <w:rsid w:val="00596628"/>
    <w:rsid w:val="005B094B"/>
    <w:rsid w:val="00637E4A"/>
    <w:rsid w:val="00711B66"/>
    <w:rsid w:val="00717DE6"/>
    <w:rsid w:val="00732778"/>
    <w:rsid w:val="00756C17"/>
    <w:rsid w:val="00771159"/>
    <w:rsid w:val="007737F3"/>
    <w:rsid w:val="00782405"/>
    <w:rsid w:val="00795A12"/>
    <w:rsid w:val="007F22A8"/>
    <w:rsid w:val="00810DF8"/>
    <w:rsid w:val="008301BB"/>
    <w:rsid w:val="00831A50"/>
    <w:rsid w:val="0084105E"/>
    <w:rsid w:val="00842DB7"/>
    <w:rsid w:val="00863E0F"/>
    <w:rsid w:val="008824B4"/>
    <w:rsid w:val="008C1786"/>
    <w:rsid w:val="00956408"/>
    <w:rsid w:val="0097008A"/>
    <w:rsid w:val="009D4EED"/>
    <w:rsid w:val="009F036E"/>
    <w:rsid w:val="00B018F7"/>
    <w:rsid w:val="00B76766"/>
    <w:rsid w:val="00B8155B"/>
    <w:rsid w:val="00BA0D17"/>
    <w:rsid w:val="00BA6BDE"/>
    <w:rsid w:val="00BB35DC"/>
    <w:rsid w:val="00BF175D"/>
    <w:rsid w:val="00C158D8"/>
    <w:rsid w:val="00C203CE"/>
    <w:rsid w:val="00C40017"/>
    <w:rsid w:val="00C60085"/>
    <w:rsid w:val="00C67A36"/>
    <w:rsid w:val="00CA692D"/>
    <w:rsid w:val="00CC5250"/>
    <w:rsid w:val="00CD4465"/>
    <w:rsid w:val="00CE3E24"/>
    <w:rsid w:val="00D13EE9"/>
    <w:rsid w:val="00D811B3"/>
    <w:rsid w:val="00D9405E"/>
    <w:rsid w:val="00E84A9C"/>
    <w:rsid w:val="00EF4BD9"/>
    <w:rsid w:val="00F336FC"/>
    <w:rsid w:val="00F50096"/>
    <w:rsid w:val="00F50FFA"/>
    <w:rsid w:val="00F76833"/>
    <w:rsid w:val="00FC3048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C08F56-2EC1-4DE8-9CEE-2283F4FC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82141"/>
    <w:pPr>
      <w:keepNext/>
      <w:spacing w:before="240" w:after="60"/>
      <w:outlineLvl w:val="0"/>
    </w:pPr>
    <w:rPr>
      <w:rFonts w:cs="Arial"/>
      <w:bCs/>
      <w:color w:val="000000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E821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8214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3277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2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ENK~1\AppData\Local\Temp\01_dekan_s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2B10401C8B4908B6CCF00DF2520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5C30E-09A3-42EE-98C9-BC730CC3C78C}"/>
      </w:docPartPr>
      <w:docPartBody>
        <w:p w:rsidR="00380AAA" w:rsidRDefault="004D31D1" w:rsidP="004D31D1">
          <w:pPr>
            <w:pStyle w:val="112B10401C8B4908B6CCF00DF25200842"/>
          </w:pPr>
          <w:r w:rsidRPr="008C1786">
            <w:rPr>
              <w:rStyle w:val="Platzhaltertext"/>
              <w:rFonts w:asciiTheme="minorHAnsi" w:hAnsiTheme="minorHAnsi"/>
            </w:rPr>
            <w:t>Ort</w:t>
          </w:r>
        </w:p>
      </w:docPartBody>
    </w:docPart>
    <w:docPart>
      <w:docPartPr>
        <w:name w:val="35042EFFDFB44440A193F7A22EE67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78A82-AC8D-4D28-A841-5CC52C9C83BC}"/>
      </w:docPartPr>
      <w:docPartBody>
        <w:p w:rsidR="00380AAA" w:rsidRDefault="004D31D1" w:rsidP="004D31D1">
          <w:pPr>
            <w:pStyle w:val="35042EFFDFB44440A193F7A22EE675101"/>
          </w:pPr>
          <w:r w:rsidRPr="008C1786">
            <w:rPr>
              <w:rStyle w:val="Platzhaltertext"/>
              <w:rFonts w:asciiTheme="minorHAnsi" w:hAnsiTheme="minorHAnsi"/>
            </w:rPr>
            <w:t>00. Monat 0000</w:t>
          </w:r>
        </w:p>
      </w:docPartBody>
    </w:docPart>
    <w:docPart>
      <w:docPartPr>
        <w:name w:val="079FEB1FEBE64D20A1E2E3EFCEDDF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F6C7A-87F5-4C21-8605-DF21F6CAA206}"/>
      </w:docPartPr>
      <w:docPartBody>
        <w:p w:rsidR="00D05157" w:rsidRDefault="004D31D1" w:rsidP="004D31D1">
          <w:pPr>
            <w:pStyle w:val="079FEB1FEBE64D20A1E2E3EFCEDDFA311"/>
          </w:pPr>
          <w:r w:rsidRPr="008C1786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586FA40B6BF34D8E9006D9C885A56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D858B-6452-4857-8F05-BEA36C9F8C69}"/>
      </w:docPartPr>
      <w:docPartBody>
        <w:p w:rsidR="00D05157" w:rsidRDefault="004D31D1" w:rsidP="004D31D1">
          <w:pPr>
            <w:pStyle w:val="586FA40B6BF34D8E9006D9C885A5605C1"/>
          </w:pPr>
          <w:r w:rsidRPr="008C1786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1E9CA430067F4E5F8B5FEAFA9693E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5ECDC-CC1C-4E26-AF74-17FCFE8893E4}"/>
      </w:docPartPr>
      <w:docPartBody>
        <w:p w:rsidR="00D05157" w:rsidRDefault="004D31D1" w:rsidP="004D31D1">
          <w:pPr>
            <w:pStyle w:val="1E9CA430067F4E5F8B5FEAFA9693E5761"/>
          </w:pPr>
          <w:r w:rsidRPr="008C1786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D955CF14C867431880DC9D821F6A4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224A7-933E-4842-A9B6-047D69B92E5C}"/>
      </w:docPartPr>
      <w:docPartBody>
        <w:p w:rsidR="00D05157" w:rsidRDefault="004D31D1" w:rsidP="004D31D1">
          <w:pPr>
            <w:pStyle w:val="D955CF14C867431880DC9D821F6A48BA1"/>
          </w:pPr>
          <w:r w:rsidRPr="008C1786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5D"/>
    <w:rsid w:val="00380AAA"/>
    <w:rsid w:val="004D31D1"/>
    <w:rsid w:val="00881D2C"/>
    <w:rsid w:val="00A547B8"/>
    <w:rsid w:val="00A82D7B"/>
    <w:rsid w:val="00D05157"/>
    <w:rsid w:val="00DC357B"/>
    <w:rsid w:val="00DD4C2F"/>
    <w:rsid w:val="00F2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31D1"/>
    <w:rPr>
      <w:color w:val="808080"/>
    </w:rPr>
  </w:style>
  <w:style w:type="paragraph" w:customStyle="1" w:styleId="AC6F1DB367414D8699177AA2AAB33F11">
    <w:name w:val="AC6F1DB367414D8699177AA2AAB33F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">
    <w:name w:val="CABE9099EA594446AC318F6205DCB9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">
    <w:name w:val="CABE9099EA594446AC318F6205DCB988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2">
    <w:name w:val="CABE9099EA594446AC318F6205DCB988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">
    <w:name w:val="245002FB8D0F44EA82A9488134E931F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">
    <w:name w:val="BDAC99EBFD174848B735601FCDC99FF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3">
    <w:name w:val="CABE9099EA594446AC318F6205DCB988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">
    <w:name w:val="245002FB8D0F44EA82A9488134E931F5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4">
    <w:name w:val="CABE9099EA594446AC318F6205DCB98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2">
    <w:name w:val="245002FB8D0F44EA82A9488134E931F5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7CA7B8C0134A5396FB47CAAD74FAAF">
    <w:name w:val="AA7CA7B8C0134A5396FB47CAAD74FAAF"/>
    <w:rsid w:val="00F22A5D"/>
  </w:style>
  <w:style w:type="paragraph" w:customStyle="1" w:styleId="CABE9099EA594446AC318F6205DCB9885">
    <w:name w:val="CABE9099EA594446AC318F6205DCB988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3">
    <w:name w:val="245002FB8D0F44EA82A9488134E931F5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">
    <w:name w:val="BDAC99EBFD174848B735601FCDC99FF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6">
    <w:name w:val="CABE9099EA594446AC318F6205DCB988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4">
    <w:name w:val="245002FB8D0F44EA82A9488134E931F5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2">
    <w:name w:val="BDAC99EBFD174848B735601FCDC99FFE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">
    <w:name w:val="AC6F1DB367414D8699177AA2AAB33F1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7">
    <w:name w:val="CABE9099EA594446AC318F6205DCB988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5">
    <w:name w:val="245002FB8D0F44EA82A9488134E931F5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3">
    <w:name w:val="BDAC99EBFD174848B735601FCDC99FFE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2">
    <w:name w:val="AC6F1DB367414D8699177AA2AAB33F11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8">
    <w:name w:val="CABE9099EA594446AC318F6205DCB98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6">
    <w:name w:val="245002FB8D0F44EA82A9488134E931F5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4">
    <w:name w:val="BDAC99EBFD174848B735601FCDC99FFE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">
    <w:name w:val="48DAD22F0B3B4B409B9B001E04A898F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3">
    <w:name w:val="AC6F1DB367414D8699177AA2AAB33F11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9">
    <w:name w:val="CABE9099EA594446AC318F6205DCB988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7">
    <w:name w:val="245002FB8D0F44EA82A9488134E931F5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5">
    <w:name w:val="BDAC99EBFD174848B735601FCDC99FFE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1">
    <w:name w:val="48DAD22F0B3B4B409B9B001E04A898F3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">
    <w:name w:val="3491A9C493F747E0826297A52CABCC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4">
    <w:name w:val="AC6F1DB367414D8699177AA2AAB33F11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0">
    <w:name w:val="CABE9099EA594446AC318F6205DCB98810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8">
    <w:name w:val="245002FB8D0F44EA82A9488134E931F5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6">
    <w:name w:val="BDAC99EBFD174848B735601FCDC99FFE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2">
    <w:name w:val="48DAD22F0B3B4B409B9B001E04A898F3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1">
    <w:name w:val="3491A9C493F747E0826297A52CABCC84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">
    <w:name w:val="A7916844D625483EA339276B224D206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5">
    <w:name w:val="AC6F1DB367414D8699177AA2AAB33F11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1">
    <w:name w:val="CABE9099EA594446AC318F6205DCB988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9">
    <w:name w:val="245002FB8D0F44EA82A9488134E931F5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7">
    <w:name w:val="BDAC99EBFD174848B735601FCDC99FFE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3">
    <w:name w:val="48DAD22F0B3B4B409B9B001E04A898F3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2">
    <w:name w:val="3491A9C493F747E0826297A52CABCC84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1">
    <w:name w:val="A7916844D625483EA339276B224D206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6">
    <w:name w:val="AC6F1DB367414D8699177AA2AAB33F116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2">
    <w:name w:val="CABE9099EA594446AC318F6205DCB98812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0">
    <w:name w:val="245002FB8D0F44EA82A9488134E931F510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8">
    <w:name w:val="BDAC99EBFD174848B735601FCDC99FFE8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7">
    <w:name w:val="AC6F1DB367414D8699177AA2AAB33F117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3">
    <w:name w:val="CABE9099EA594446AC318F6205DCB98813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1">
    <w:name w:val="245002FB8D0F44EA82A9488134E931F511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9">
    <w:name w:val="BDAC99EBFD174848B735601FCDC99FFE9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">
    <w:name w:val="7CE7C0E6459B43D28475CC02F7E36B0E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12B10401C8B4908B6CCF00DF2520084">
    <w:name w:val="112B10401C8B4908B6CCF00DF2520084"/>
    <w:rsid w:val="00881D2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1">
    <w:name w:val="7CE7C0E6459B43D28475CC02F7E36B0E1"/>
    <w:rsid w:val="00881D2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12B10401C8B4908B6CCF00DF25200841">
    <w:name w:val="112B10401C8B4908B6CCF00DF25200841"/>
    <w:rsid w:val="00881D2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042EFFDFB44440A193F7A22EE67510">
    <w:name w:val="35042EFFDFB44440A193F7A22EE67510"/>
    <w:rsid w:val="00881D2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9FEB1FEBE64D20A1E2E3EFCEDDFA31">
    <w:name w:val="079FEB1FEBE64D20A1E2E3EFCEDDFA31"/>
    <w:rsid w:val="00380AAA"/>
  </w:style>
  <w:style w:type="paragraph" w:customStyle="1" w:styleId="586FA40B6BF34D8E9006D9C885A5605C">
    <w:name w:val="586FA40B6BF34D8E9006D9C885A5605C"/>
    <w:rsid w:val="00380AAA"/>
  </w:style>
  <w:style w:type="paragraph" w:customStyle="1" w:styleId="1E9CA430067F4E5F8B5FEAFA9693E576">
    <w:name w:val="1E9CA430067F4E5F8B5FEAFA9693E576"/>
    <w:rsid w:val="00380AAA"/>
  </w:style>
  <w:style w:type="paragraph" w:customStyle="1" w:styleId="D955CF14C867431880DC9D821F6A48BA">
    <w:name w:val="D955CF14C867431880DC9D821F6A48BA"/>
    <w:rsid w:val="00380AAA"/>
  </w:style>
  <w:style w:type="paragraph" w:customStyle="1" w:styleId="079FEB1FEBE64D20A1E2E3EFCEDDFA311">
    <w:name w:val="079FEB1FEBE64D20A1E2E3EFCEDDFA311"/>
    <w:rsid w:val="004D31D1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86FA40B6BF34D8E9006D9C885A5605C1">
    <w:name w:val="586FA40B6BF34D8E9006D9C885A5605C1"/>
    <w:rsid w:val="004D31D1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E9CA430067F4E5F8B5FEAFA9693E5761">
    <w:name w:val="1E9CA430067F4E5F8B5FEAFA9693E5761"/>
    <w:rsid w:val="004D31D1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D955CF14C867431880DC9D821F6A48BA1">
    <w:name w:val="D955CF14C867431880DC9D821F6A48BA1"/>
    <w:rsid w:val="004D31D1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12B10401C8B4908B6CCF00DF25200842">
    <w:name w:val="112B10401C8B4908B6CCF00DF25200842"/>
    <w:rsid w:val="004D31D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042EFFDFB44440A193F7A22EE675101">
    <w:name w:val="35042EFFDFB44440A193F7A22EE675101"/>
    <w:rsid w:val="004D31D1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01_dekan_sw.dot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Dorenkamp</dc:creator>
  <cp:lastModifiedBy>Hilfskräfte Dekanat</cp:lastModifiedBy>
  <cp:revision>2</cp:revision>
  <cp:lastPrinted>2014-01-24T14:05:00Z</cp:lastPrinted>
  <dcterms:created xsi:type="dcterms:W3CDTF">2021-02-04T11:26:00Z</dcterms:created>
  <dcterms:modified xsi:type="dcterms:W3CDTF">2021-02-04T11:26:00Z</dcterms:modified>
</cp:coreProperties>
</file>