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BF4129" w:rsidRDefault="009D4EED" w:rsidP="002B58AA">
      <w:pPr>
        <w:framePr w:w="6073" w:h="2566" w:wrap="around" w:hAnchor="margin" w:x="1" w:y="1532"/>
        <w:spacing w:before="40" w:after="40"/>
        <w:rPr>
          <w:rFonts w:cs="Arial"/>
          <w:sz w:val="12"/>
          <w:szCs w:val="12"/>
        </w:rPr>
      </w:pPr>
      <w:r w:rsidRPr="00BF4129">
        <w:rPr>
          <w:rFonts w:cs="Arial"/>
          <w:sz w:val="12"/>
          <w:szCs w:val="12"/>
        </w:rPr>
        <w:t xml:space="preserve">Heinrich-Heine-Universität Düsseldorf  </w:t>
      </w:r>
      <w:r w:rsidR="0097008A" w:rsidRPr="00BF4129">
        <w:rPr>
          <w:rFonts w:cs="Arial"/>
          <w:noProof/>
          <w:sz w:val="12"/>
          <w:szCs w:val="12"/>
        </w:rPr>
        <w:drawing>
          <wp:inline distT="0" distB="0" distL="0" distR="0" wp14:anchorId="4493D9A6" wp14:editId="77118DF1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BF4129">
        <w:rPr>
          <w:rFonts w:cs="Arial"/>
          <w:sz w:val="12"/>
          <w:szCs w:val="12"/>
        </w:rPr>
        <w:t xml:space="preserve"> 40225</w:t>
      </w:r>
      <w:r w:rsidRPr="00BF4129">
        <w:rPr>
          <w:rFonts w:cs="Arial"/>
          <w:sz w:val="12"/>
          <w:szCs w:val="12"/>
        </w:rPr>
        <w:t xml:space="preserve"> Düsseldorf</w:t>
      </w:r>
    </w:p>
    <w:p w:rsidR="00EF3E58" w:rsidRPr="002B58AA" w:rsidRDefault="00EF3E58" w:rsidP="002B58AA">
      <w:pPr>
        <w:framePr w:w="6073" w:h="2566" w:wrap="around" w:hAnchor="margin" w:x="1" w:y="1532"/>
        <w:rPr>
          <w:rFonts w:cs="Arial"/>
        </w:rPr>
      </w:pPr>
      <w:r w:rsidRPr="002B58AA">
        <w:rPr>
          <w:rFonts w:cs="Arial"/>
        </w:rPr>
        <w:t xml:space="preserve">An </w:t>
      </w:r>
    </w:p>
    <w:p w:rsidR="00EF3E58" w:rsidRPr="002B58AA" w:rsidRDefault="00EF3E58" w:rsidP="002B58AA">
      <w:pPr>
        <w:framePr w:w="6073" w:h="2566" w:wrap="around" w:hAnchor="margin" w:x="1" w:y="1532"/>
        <w:rPr>
          <w:rFonts w:cs="Arial"/>
        </w:rPr>
      </w:pPr>
      <w:r w:rsidRPr="002B58AA">
        <w:rPr>
          <w:rFonts w:cs="Arial"/>
        </w:rPr>
        <w:t>die Dekanin/den Dekan</w:t>
      </w:r>
    </w:p>
    <w:p w:rsidR="00EF3E58" w:rsidRPr="002B58AA" w:rsidRDefault="00EF3E58" w:rsidP="002B58AA">
      <w:pPr>
        <w:framePr w:w="6073" w:h="2566" w:wrap="around" w:hAnchor="margin" w:x="1" w:y="1532"/>
        <w:rPr>
          <w:rFonts w:cs="Arial"/>
        </w:rPr>
      </w:pPr>
      <w:r w:rsidRPr="002B58AA">
        <w:rPr>
          <w:rFonts w:cs="Arial"/>
        </w:rPr>
        <w:t>der Wirtschaftswissenschaftlichen Fakultät</w:t>
      </w:r>
    </w:p>
    <w:p w:rsidR="00EF3E58" w:rsidRPr="002B58AA" w:rsidRDefault="00EF3E58" w:rsidP="002B58AA">
      <w:pPr>
        <w:framePr w:w="6073" w:h="2566" w:wrap="around" w:hAnchor="margin" w:x="1" w:y="1532"/>
        <w:rPr>
          <w:rFonts w:cs="Arial"/>
        </w:rPr>
      </w:pPr>
      <w:r w:rsidRPr="002B58AA">
        <w:rPr>
          <w:rFonts w:cs="Arial"/>
        </w:rPr>
        <w:t>Heinrich-Heine-Universität Düsseldorf</w:t>
      </w:r>
    </w:p>
    <w:p w:rsidR="00EF3E58" w:rsidRPr="002B58AA" w:rsidRDefault="00EF3E58" w:rsidP="002B58AA">
      <w:pPr>
        <w:framePr w:w="6073" w:h="2566" w:wrap="around" w:hAnchor="margin" w:x="1" w:y="1532"/>
        <w:rPr>
          <w:rFonts w:cs="Arial"/>
        </w:rPr>
      </w:pPr>
      <w:r w:rsidRPr="002B58AA">
        <w:rPr>
          <w:rFonts w:cs="Arial"/>
        </w:rPr>
        <w:t>Universitätsstr. 1</w:t>
      </w:r>
    </w:p>
    <w:p w:rsidR="00EF3E58" w:rsidRPr="002B58AA" w:rsidRDefault="00EF3E58" w:rsidP="002B58AA">
      <w:pPr>
        <w:framePr w:w="6073" w:h="2566" w:wrap="around" w:hAnchor="margin" w:x="1" w:y="1532"/>
        <w:rPr>
          <w:rFonts w:cs="Arial"/>
        </w:rPr>
      </w:pPr>
      <w:r w:rsidRPr="002B58AA">
        <w:rPr>
          <w:rFonts w:cs="Arial"/>
        </w:rPr>
        <w:t>40225 Düsseldorf</w:t>
      </w:r>
    </w:p>
    <w:p w:rsidR="00EF3E58" w:rsidRPr="002B58AA" w:rsidRDefault="00EF3E58" w:rsidP="002B58AA">
      <w:pPr>
        <w:framePr w:w="6073" w:h="2566" w:wrap="around" w:hAnchor="margin" w:x="1" w:y="1532"/>
        <w:rPr>
          <w:rFonts w:cs="Arial"/>
        </w:rPr>
      </w:pPr>
    </w:p>
    <w:p w:rsidR="009D4EED" w:rsidRPr="002B58AA" w:rsidRDefault="00EF3E58" w:rsidP="002B58AA">
      <w:pPr>
        <w:framePr w:w="6073" w:h="2566" w:wrap="around" w:hAnchor="margin" w:x="1" w:y="1532"/>
        <w:spacing w:before="160" w:after="160"/>
        <w:rPr>
          <w:rFonts w:cs="Arial"/>
        </w:rPr>
      </w:pPr>
      <w:r w:rsidRPr="002B58AA">
        <w:rPr>
          <w:rFonts w:cs="Arial"/>
        </w:rPr>
        <w:t>- Promotionsangelegenheiten -</w:t>
      </w:r>
    </w:p>
    <w:p w:rsidR="009D4EED" w:rsidRPr="002B58AA" w:rsidRDefault="002B58AA" w:rsidP="000754F7">
      <w:pPr>
        <w:framePr w:w="3105" w:h="567" w:wrap="around" w:hAnchor="page" w:x="8481" w:y="-850"/>
        <w:jc w:val="right"/>
        <w:rPr>
          <w:rFonts w:cs="Arial"/>
        </w:rPr>
      </w:pPr>
      <w:r w:rsidRPr="002B58AA">
        <w:rPr>
          <w:rFonts w:cs="Arial"/>
          <w:noProof/>
        </w:rPr>
        <w:drawing>
          <wp:inline distT="0" distB="0" distL="0" distR="0" wp14:anchorId="0945B782" wp14:editId="0727DD2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2B58AA" w:rsidRDefault="000754F7" w:rsidP="009D4EED">
      <w:pPr>
        <w:rPr>
          <w:rFonts w:cs="Arial"/>
        </w:rPr>
      </w:pPr>
      <w:r w:rsidRPr="002B58AA">
        <w:rPr>
          <w:rFonts w:cs="Arial"/>
        </w:rPr>
        <w:t xml:space="preserve">Absender: </w:t>
      </w:r>
    </w:p>
    <w:p w:rsidR="000754F7" w:rsidRPr="002B58AA" w:rsidRDefault="00BF4129" w:rsidP="000754F7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0883C50B83BB46B088D7149F85365C96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0754F7" w:rsidRPr="002B58AA">
            <w:rPr>
              <w:rFonts w:cs="Arial"/>
              <w:color w:val="808080" w:themeColor="background1" w:themeShade="80"/>
            </w:rPr>
            <w:t>Anrede</w:t>
          </w:r>
        </w:sdtContent>
      </w:sdt>
      <w:r w:rsidR="000754F7" w:rsidRPr="002B58AA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CB35AA820B994B2CBB5DB5CCC0D3CC68"/>
          </w:placeholder>
          <w:showingPlcHdr/>
          <w:text/>
        </w:sdtPr>
        <w:sdtEndPr/>
        <w:sdtContent>
          <w:r w:rsidR="000754F7" w:rsidRPr="002B58AA">
            <w:rPr>
              <w:rFonts w:cs="Arial"/>
              <w:color w:val="808080" w:themeColor="background1" w:themeShade="80"/>
            </w:rPr>
            <w:t>Titel</w:t>
          </w:r>
        </w:sdtContent>
      </w:sdt>
      <w:r w:rsidR="000754F7" w:rsidRPr="002B58AA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83EC0943ED49427B945884D6D76A928D"/>
          </w:placeholder>
          <w:showingPlcHdr/>
          <w:text/>
        </w:sdtPr>
        <w:sdtEndPr/>
        <w:sdtContent>
          <w:r w:rsidR="000754F7" w:rsidRPr="002B58AA">
            <w:rPr>
              <w:rFonts w:cs="Arial"/>
              <w:color w:val="808080" w:themeColor="background1" w:themeShade="80"/>
            </w:rPr>
            <w:t>Vorname</w:t>
          </w:r>
        </w:sdtContent>
      </w:sdt>
      <w:r w:rsidR="000754F7" w:rsidRPr="002B58AA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D7035806B7874BED828CCA4CF3BBDFF0"/>
          </w:placeholder>
          <w:showingPlcHdr/>
          <w:text/>
        </w:sdtPr>
        <w:sdtEndPr/>
        <w:sdtContent>
          <w:r w:rsidR="000754F7" w:rsidRPr="002B58AA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A10E2C6D5D15401F897E387A109A0879"/>
        </w:placeholder>
        <w:showingPlcHdr/>
        <w:text/>
      </w:sdtPr>
      <w:sdtEndPr/>
      <w:sdtContent>
        <w:p w:rsidR="000754F7" w:rsidRPr="002B58AA" w:rsidRDefault="000754F7" w:rsidP="000754F7">
          <w:pPr>
            <w:rPr>
              <w:rFonts w:cs="Arial"/>
              <w:color w:val="808080" w:themeColor="background1" w:themeShade="80"/>
              <w:lang w:val="en-US"/>
            </w:rPr>
          </w:pPr>
          <w:r w:rsidRPr="002B58AA">
            <w:rPr>
              <w:rFonts w:cs="Arial"/>
              <w:color w:val="808080" w:themeColor="background1" w:themeShade="80"/>
              <w:lang w:val="en-US"/>
            </w:rPr>
            <w:t>Straße Hausnummer</w:t>
          </w:r>
        </w:p>
      </w:sdtContent>
    </w:sdt>
    <w:p w:rsidR="000754F7" w:rsidRPr="002B58AA" w:rsidRDefault="00BF4129" w:rsidP="000754F7">
      <w:pPr>
        <w:rPr>
          <w:rFonts w:cs="Arial"/>
          <w:color w:val="808080" w:themeColor="background1" w:themeShade="80"/>
          <w:lang w:val="en-US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40BE44EAC5AA4D7289CEFA93B4DBCFB2"/>
          </w:placeholder>
          <w:showingPlcHdr/>
          <w:text/>
        </w:sdtPr>
        <w:sdtEndPr/>
        <w:sdtContent>
          <w:r w:rsidR="000754F7" w:rsidRPr="002B58AA">
            <w:rPr>
              <w:rFonts w:cs="Arial"/>
              <w:color w:val="808080" w:themeColor="background1" w:themeShade="80"/>
              <w:lang w:val="en-US"/>
            </w:rPr>
            <w:t>PLZ</w:t>
          </w:r>
        </w:sdtContent>
      </w:sdt>
      <w:r w:rsidR="000754F7" w:rsidRPr="002B58AA">
        <w:rPr>
          <w:rFonts w:cs="Arial"/>
          <w:color w:val="808080" w:themeColor="background1" w:themeShade="80"/>
          <w:lang w:val="en-US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856C2ADD601479E879E825F130552C1"/>
          </w:placeholder>
          <w:showingPlcHdr/>
          <w:text/>
        </w:sdtPr>
        <w:sdtEndPr/>
        <w:sdtContent>
          <w:r w:rsidR="000754F7" w:rsidRPr="002B58AA">
            <w:rPr>
              <w:rFonts w:cs="Arial"/>
              <w:color w:val="808080" w:themeColor="background1" w:themeShade="80"/>
              <w:lang w:val="en-US"/>
            </w:rPr>
            <w:t>Ort</w:t>
          </w:r>
        </w:sdtContent>
      </w:sdt>
    </w:p>
    <w:p w:rsidR="000754F7" w:rsidRPr="002B58AA" w:rsidRDefault="000754F7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</w:p>
    <w:p w:rsidR="009D4EED" w:rsidRPr="002B58AA" w:rsidRDefault="009D4EED" w:rsidP="009D4EED">
      <w:pPr>
        <w:rPr>
          <w:rFonts w:cs="Arial"/>
          <w:lang w:val="en-US"/>
        </w:rPr>
      </w:pPr>
      <w:bookmarkStart w:id="0" w:name="_GoBack"/>
      <w:bookmarkEnd w:id="0"/>
    </w:p>
    <w:p w:rsidR="009D4EED" w:rsidRPr="002B58AA" w:rsidRDefault="009D4EED" w:rsidP="009D4EED">
      <w:pPr>
        <w:rPr>
          <w:rFonts w:cs="Arial"/>
          <w:lang w:val="en-US"/>
        </w:rPr>
      </w:pPr>
    </w:p>
    <w:p w:rsidR="002B58AA" w:rsidRPr="002B58AA" w:rsidRDefault="002B58AA" w:rsidP="009D4EED">
      <w:pPr>
        <w:spacing w:line="300" w:lineRule="exact"/>
        <w:rPr>
          <w:rFonts w:cs="Arial"/>
          <w:lang w:val="en-US"/>
        </w:rPr>
      </w:pPr>
    </w:p>
    <w:p w:rsidR="002B58AA" w:rsidRPr="002B58AA" w:rsidRDefault="002B58AA" w:rsidP="009D4EED">
      <w:pPr>
        <w:spacing w:line="300" w:lineRule="exact"/>
        <w:rPr>
          <w:rFonts w:cs="Arial"/>
          <w:lang w:val="en-US"/>
        </w:rPr>
      </w:pPr>
    </w:p>
    <w:p w:rsidR="002B58AA" w:rsidRPr="002B58AA" w:rsidRDefault="002B58AA" w:rsidP="009D4EED">
      <w:pPr>
        <w:spacing w:line="300" w:lineRule="exact"/>
        <w:rPr>
          <w:rFonts w:cs="Arial"/>
          <w:lang w:val="en-US"/>
        </w:rPr>
      </w:pPr>
    </w:p>
    <w:p w:rsidR="009D4EED" w:rsidRPr="002B58AA" w:rsidRDefault="00BE6EDE" w:rsidP="009D4EED">
      <w:pPr>
        <w:spacing w:line="300" w:lineRule="exact"/>
        <w:rPr>
          <w:rFonts w:cs="Arial"/>
          <w:b/>
          <w:lang w:val="en-US"/>
        </w:rPr>
      </w:pPr>
      <w:r w:rsidRPr="002B58AA">
        <w:rPr>
          <w:rFonts w:cs="Arial"/>
          <w:b/>
          <w:lang w:val="en-US"/>
        </w:rPr>
        <w:t>Registering as a doctoral researcher</w:t>
      </w:r>
    </w:p>
    <w:p w:rsidR="00BE6EDE" w:rsidRPr="002B58AA" w:rsidRDefault="00BE6EDE" w:rsidP="009D4EED">
      <w:pPr>
        <w:spacing w:line="300" w:lineRule="exact"/>
        <w:rPr>
          <w:rFonts w:cs="Arial"/>
          <w:lang w:val="en-US"/>
        </w:rPr>
      </w:pPr>
    </w:p>
    <w:p w:rsidR="009D4EED" w:rsidRPr="002B58AA" w:rsidRDefault="005875E7" w:rsidP="003E6BDE">
      <w:pPr>
        <w:rPr>
          <w:rFonts w:cs="Arial"/>
          <w:lang w:val="en-US"/>
        </w:rPr>
      </w:pPr>
      <w:r w:rsidRPr="002B58AA">
        <w:rPr>
          <w:rFonts w:cs="Arial"/>
          <w:lang w:val="en-US"/>
        </w:rPr>
        <w:t>Dear Dean</w:t>
      </w:r>
      <w:r w:rsidR="00B018F7" w:rsidRPr="002B58AA">
        <w:rPr>
          <w:rFonts w:cs="Arial"/>
          <w:lang w:val="en-US"/>
        </w:rPr>
        <w:t xml:space="preserve">, </w:t>
      </w:r>
    </w:p>
    <w:p w:rsidR="00B018F7" w:rsidRPr="002B58AA" w:rsidRDefault="00B018F7" w:rsidP="003E6BDE">
      <w:pPr>
        <w:rPr>
          <w:rFonts w:cs="Arial"/>
          <w:lang w:val="en-US"/>
        </w:rPr>
      </w:pPr>
    </w:p>
    <w:p w:rsidR="009F036E" w:rsidRPr="002B58AA" w:rsidRDefault="009C09A0" w:rsidP="003E6BDE">
      <w:pPr>
        <w:rPr>
          <w:rFonts w:cs="Arial"/>
          <w:lang w:val="en-GB"/>
        </w:rPr>
      </w:pPr>
      <w:r w:rsidRPr="002B58AA">
        <w:rPr>
          <w:rFonts w:cs="Arial"/>
          <w:lang w:val="en-GB"/>
        </w:rPr>
        <w:t>I</w:t>
      </w:r>
      <w:r w:rsidR="00732778" w:rsidRPr="002B58AA">
        <w:rPr>
          <w:rFonts w:cs="Arial"/>
          <w:lang w:val="en-GB"/>
        </w:rPr>
        <w:t>,</w:t>
      </w:r>
      <w:r w:rsidRPr="002B58AA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id w:val="-503206620"/>
          <w:placeholder>
            <w:docPart w:val="3B658A5F15394169AC75B435CD942A3A"/>
          </w:placeholder>
          <w:showingPlcHdr/>
          <w:dropDownList>
            <w:listItem w:value="Select an element"/>
            <w:listItem w:displayText="Mr" w:value="Mr"/>
            <w:listItem w:displayText="Ms" w:value="Ms"/>
          </w:dropDownList>
        </w:sdtPr>
        <w:sdtEndPr/>
        <w:sdtContent>
          <w:r w:rsidR="00A75A3F" w:rsidRPr="002B58AA">
            <w:rPr>
              <w:rStyle w:val="Platzhaltertext"/>
              <w:rFonts w:cs="Arial"/>
              <w:lang w:val="en-GB"/>
            </w:rPr>
            <w:t>t</w:t>
          </w:r>
          <w:r w:rsidR="00A801BE" w:rsidRPr="002B58AA">
            <w:rPr>
              <w:rStyle w:val="Platzhaltertext"/>
              <w:rFonts w:cs="Arial"/>
              <w:lang w:val="en-GB"/>
            </w:rPr>
            <w:t>itle</w:t>
          </w:r>
        </w:sdtContent>
      </w:sdt>
      <w:r w:rsidR="00732778" w:rsidRPr="002B58AA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alias w:val="Vorname"/>
          <w:tag w:val="vorname"/>
          <w:id w:val="1352067576"/>
          <w:placeholder>
            <w:docPart w:val="752BB09442DB46E69CCF98529825979E"/>
          </w:placeholder>
          <w:showingPlcHdr/>
          <w:text/>
        </w:sdtPr>
        <w:sdtEndPr/>
        <w:sdtContent>
          <w:r w:rsidR="00A801BE" w:rsidRPr="002B58AA">
            <w:rPr>
              <w:rStyle w:val="Platzhaltertext"/>
              <w:rFonts w:cs="Arial"/>
              <w:lang w:val="en-GB"/>
            </w:rPr>
            <w:t>given name</w:t>
          </w:r>
        </w:sdtContent>
      </w:sdt>
      <w:r w:rsidR="00732778" w:rsidRPr="002B58AA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alias w:val="Name"/>
          <w:tag w:val="name"/>
          <w:id w:val="-1276481081"/>
          <w:placeholder>
            <w:docPart w:val="AD9F591736474C4891A8AC823775015D"/>
          </w:placeholder>
          <w:showingPlcHdr/>
          <w:text/>
        </w:sdtPr>
        <w:sdtEndPr/>
        <w:sdtContent>
          <w:r w:rsidR="00A801BE" w:rsidRPr="002B58AA">
            <w:rPr>
              <w:rStyle w:val="Platzhaltertext"/>
              <w:rFonts w:cs="Arial"/>
              <w:lang w:val="en-GB"/>
            </w:rPr>
            <w:t>surname</w:t>
          </w:r>
        </w:sdtContent>
      </w:sdt>
      <w:r w:rsidR="00732778" w:rsidRPr="002B58AA">
        <w:rPr>
          <w:rFonts w:cs="Arial"/>
          <w:lang w:val="en-GB"/>
        </w:rPr>
        <w:t xml:space="preserve">, </w:t>
      </w:r>
      <w:r w:rsidR="00A801BE" w:rsidRPr="002B58AA">
        <w:rPr>
          <w:rFonts w:cs="Arial"/>
          <w:lang w:val="en-GB"/>
        </w:rPr>
        <w:t xml:space="preserve">hereby request to register for PhD examination procedures in the field of </w:t>
      </w:r>
      <w:sdt>
        <w:sdtPr>
          <w:rPr>
            <w:rFonts w:cs="Arial"/>
            <w:lang w:val="en-GB"/>
          </w:rPr>
          <w:alias w:val="Promotionsfach"/>
          <w:tag w:val="promotionsfach"/>
          <w:id w:val="80501559"/>
          <w:placeholder>
            <w:docPart w:val="48EA94C78F3142419AAF1462A7984D7A"/>
          </w:placeholder>
          <w:showingPlcHdr/>
          <w:comboBox>
            <w:listItem w:value="Wählen Sie ein Element aus."/>
            <w:listItem w:displayText="Business Administration" w:value="Business Administration"/>
            <w:listItem w:displayText="Economics" w:value="Economics"/>
          </w:comboBox>
        </w:sdtPr>
        <w:sdtEndPr/>
        <w:sdtContent>
          <w:r w:rsidR="00A75A3F" w:rsidRPr="002B58AA">
            <w:rPr>
              <w:rStyle w:val="Platzhaltertext"/>
              <w:rFonts w:cs="Arial"/>
              <w:lang w:val="en-GB"/>
            </w:rPr>
            <w:t>Business Administration/Economics</w:t>
          </w:r>
        </w:sdtContent>
      </w:sdt>
      <w:r w:rsidR="00DE794F" w:rsidRPr="002B58AA">
        <w:rPr>
          <w:rFonts w:cs="Arial"/>
          <w:lang w:val="en-GB"/>
        </w:rPr>
        <w:t xml:space="preserve"> </w:t>
      </w:r>
      <w:r w:rsidR="00A75A3F" w:rsidRPr="002B58AA">
        <w:rPr>
          <w:rFonts w:cs="Arial"/>
          <w:lang w:val="en-GB"/>
        </w:rPr>
        <w:t xml:space="preserve">at the faculty of Business Administration and Economics Heinrich Heine University Düsseldorf. I declare that I have filled in all boxes of the form “Elicitation of Data for Application of Doctorate in Accordance” truthfully. </w:t>
      </w:r>
      <w:proofErr w:type="gramStart"/>
      <w:r w:rsidR="00A75A3F" w:rsidRPr="002B58AA">
        <w:rPr>
          <w:rFonts w:cs="Arial"/>
          <w:lang w:val="en-GB"/>
        </w:rPr>
        <w:t>Furthermore</w:t>
      </w:r>
      <w:proofErr w:type="gramEnd"/>
      <w:r w:rsidR="00A75A3F" w:rsidRPr="002B58AA">
        <w:rPr>
          <w:rFonts w:cs="Arial"/>
          <w:lang w:val="en-GB"/>
        </w:rPr>
        <w:t xml:space="preserve"> I declare that I handed in all the following documents (according to § 4 examination regulations) at the office of deanery of the faculty of Business Administration and Economics:</w:t>
      </w:r>
    </w:p>
    <w:p w:rsidR="00A75A3F" w:rsidRPr="002B58AA" w:rsidRDefault="00A75A3F" w:rsidP="003E6BDE">
      <w:pPr>
        <w:rPr>
          <w:rFonts w:cs="Arial"/>
          <w:lang w:val="en-US"/>
        </w:rPr>
      </w:pPr>
    </w:p>
    <w:p w:rsidR="00A75A3F" w:rsidRPr="002B58AA" w:rsidRDefault="00A75A3F" w:rsidP="004D4DF3">
      <w:pPr>
        <w:pStyle w:val="Listenabsatz"/>
        <w:numPr>
          <w:ilvl w:val="0"/>
          <w:numId w:val="4"/>
        </w:numPr>
        <w:rPr>
          <w:rFonts w:cs="Arial"/>
          <w:lang w:val="en-GB"/>
        </w:rPr>
      </w:pPr>
      <w:r w:rsidRPr="002B58AA">
        <w:rPr>
          <w:rFonts w:cs="Arial"/>
          <w:lang w:val="en-GB"/>
        </w:rPr>
        <w:t>A current and signed CV in German or English, which contains precise information on the previous courses of training and studies</w:t>
      </w:r>
      <w:r w:rsidRPr="002B58AA">
        <w:rPr>
          <w:rFonts w:cs="Arial"/>
          <w:lang w:val="en-GB"/>
        </w:rPr>
        <w:br/>
      </w:r>
    </w:p>
    <w:p w:rsidR="00A75A3F" w:rsidRPr="002B58AA" w:rsidRDefault="00A75A3F" w:rsidP="00A75A3F">
      <w:pPr>
        <w:pStyle w:val="Listenabsatz"/>
        <w:numPr>
          <w:ilvl w:val="0"/>
          <w:numId w:val="4"/>
        </w:numPr>
        <w:rPr>
          <w:rFonts w:cs="Arial"/>
          <w:lang w:val="en-GB"/>
        </w:rPr>
      </w:pPr>
      <w:r w:rsidRPr="002B58AA">
        <w:rPr>
          <w:rFonts w:cs="Arial"/>
          <w:lang w:val="en-GB"/>
        </w:rPr>
        <w:t xml:space="preserve">A certified copy of the certificate that entitles you to do your PhD </w:t>
      </w:r>
      <w:r w:rsidRPr="002B58AA">
        <w:rPr>
          <w:rFonts w:cs="Arial"/>
          <w:lang w:val="en-GB"/>
        </w:rPr>
        <w:br/>
      </w:r>
    </w:p>
    <w:p w:rsidR="00A75A3F" w:rsidRPr="002B58AA" w:rsidRDefault="00A75A3F" w:rsidP="00A75A3F">
      <w:pPr>
        <w:pStyle w:val="Listenabsatz"/>
        <w:numPr>
          <w:ilvl w:val="0"/>
          <w:numId w:val="4"/>
        </w:numPr>
        <w:rPr>
          <w:rFonts w:cs="Arial"/>
          <w:lang w:val="en-GB"/>
        </w:rPr>
      </w:pPr>
      <w:r w:rsidRPr="002B58AA">
        <w:rPr>
          <w:rFonts w:cs="Arial"/>
          <w:lang w:val="en-GB"/>
        </w:rPr>
        <w:t>The declaration of the supervisor of the doctorate which is according to § 4 (1) Nr. 3 PhD regulation</w:t>
      </w:r>
      <w:r w:rsidRPr="002B58AA">
        <w:rPr>
          <w:rFonts w:cs="Arial"/>
          <w:lang w:val="en-GB"/>
        </w:rPr>
        <w:br/>
      </w:r>
    </w:p>
    <w:p w:rsidR="00A75A3F" w:rsidRPr="002B58AA" w:rsidRDefault="00A75A3F" w:rsidP="00A75A3F">
      <w:pPr>
        <w:pStyle w:val="Listenabsatz"/>
        <w:numPr>
          <w:ilvl w:val="0"/>
          <w:numId w:val="4"/>
        </w:numPr>
        <w:rPr>
          <w:rFonts w:cs="Arial"/>
          <w:lang w:val="en-GB"/>
        </w:rPr>
      </w:pPr>
      <w:r w:rsidRPr="002B58AA">
        <w:rPr>
          <w:rFonts w:cs="Arial"/>
          <w:lang w:val="en-GB"/>
        </w:rPr>
        <w:t>P.r.n. declaration of the second supervisor in accordance with § 4 (1) No. 4 PhD regulation</w:t>
      </w:r>
      <w:r w:rsidRPr="002B58AA">
        <w:rPr>
          <w:rFonts w:cs="Arial"/>
          <w:lang w:val="en-GB"/>
        </w:rPr>
        <w:br/>
      </w:r>
    </w:p>
    <w:p w:rsidR="00A75A3F" w:rsidRPr="002B58AA" w:rsidRDefault="00A75A3F" w:rsidP="00A75A3F">
      <w:pPr>
        <w:pStyle w:val="Listenabsatz"/>
        <w:numPr>
          <w:ilvl w:val="0"/>
          <w:numId w:val="4"/>
        </w:numPr>
        <w:rPr>
          <w:rFonts w:cs="Arial"/>
          <w:lang w:val="en-GB"/>
        </w:rPr>
      </w:pPr>
      <w:r w:rsidRPr="002B58AA">
        <w:rPr>
          <w:rFonts w:cs="Arial"/>
          <w:lang w:val="en-GB"/>
        </w:rPr>
        <w:t>Finally</w:t>
      </w:r>
      <w:r w:rsidR="002B58AA">
        <w:rPr>
          <w:rFonts w:cs="Arial"/>
          <w:lang w:val="en-GB"/>
        </w:rPr>
        <w:t>,</w:t>
      </w:r>
      <w:r w:rsidRPr="002B58AA">
        <w:rPr>
          <w:rFonts w:cs="Arial"/>
          <w:lang w:val="en-GB"/>
        </w:rPr>
        <w:t xml:space="preserve"> you have to show your passport at the office of deanery.</w:t>
      </w:r>
    </w:p>
    <w:p w:rsidR="00A75A3F" w:rsidRPr="002B58AA" w:rsidRDefault="00A75A3F" w:rsidP="00A75A3F">
      <w:pPr>
        <w:rPr>
          <w:rFonts w:cs="Arial"/>
          <w:lang w:val="en-GB"/>
        </w:rPr>
      </w:pPr>
    </w:p>
    <w:p w:rsidR="009F036E" w:rsidRPr="002B58AA" w:rsidRDefault="009F036E" w:rsidP="003E6BDE">
      <w:pPr>
        <w:rPr>
          <w:rFonts w:cs="Arial"/>
          <w:lang w:val="en-US"/>
        </w:rPr>
      </w:pPr>
    </w:p>
    <w:p w:rsidR="00B018F7" w:rsidRPr="002B58AA" w:rsidRDefault="00A75A3F" w:rsidP="003E6BDE">
      <w:pPr>
        <w:rPr>
          <w:rFonts w:cs="Arial"/>
        </w:rPr>
      </w:pPr>
      <w:r w:rsidRPr="002B58AA">
        <w:rPr>
          <w:rFonts w:cs="Arial"/>
        </w:rPr>
        <w:t xml:space="preserve">Kind </w:t>
      </w:r>
      <w:proofErr w:type="spellStart"/>
      <w:r w:rsidRPr="002B58AA">
        <w:rPr>
          <w:rFonts w:cs="Arial"/>
        </w:rPr>
        <w:t>regards</w:t>
      </w:r>
      <w:proofErr w:type="spellEnd"/>
    </w:p>
    <w:p w:rsidR="00337853" w:rsidRPr="002B58AA" w:rsidRDefault="00337853" w:rsidP="003E6BDE">
      <w:pPr>
        <w:spacing w:line="300" w:lineRule="exact"/>
        <w:rPr>
          <w:rFonts w:cs="Arial"/>
        </w:rPr>
      </w:pPr>
    </w:p>
    <w:p w:rsidR="00FC2846" w:rsidRPr="002B58AA" w:rsidRDefault="00FC2846" w:rsidP="00795A12">
      <w:pPr>
        <w:spacing w:line="300" w:lineRule="exact"/>
        <w:rPr>
          <w:rFonts w:cs="Arial"/>
        </w:rPr>
      </w:pPr>
    </w:p>
    <w:p w:rsidR="00337853" w:rsidRPr="002B58AA" w:rsidRDefault="00337853" w:rsidP="00795A12">
      <w:pPr>
        <w:spacing w:line="300" w:lineRule="exact"/>
        <w:rPr>
          <w:rFonts w:cs="Arial"/>
        </w:rPr>
      </w:pPr>
    </w:p>
    <w:p w:rsidR="00337853" w:rsidRPr="002B58AA" w:rsidRDefault="00337853" w:rsidP="00795A12">
      <w:pPr>
        <w:spacing w:line="300" w:lineRule="exact"/>
        <w:rPr>
          <w:rFonts w:cs="Arial"/>
        </w:rPr>
      </w:pPr>
      <w:r w:rsidRPr="002B58AA">
        <w:rPr>
          <w:rFonts w:cs="Arial"/>
        </w:rPr>
        <w:t>Düsseldorf, der</w:t>
      </w:r>
      <w:r w:rsidR="00D13A09" w:rsidRPr="002B58AA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510257550"/>
          <w:placeholder>
            <w:docPart w:val="8C3DC9D27D9F4C9EA73C8DE911836237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13A09" w:rsidRPr="002B58AA">
            <w:rPr>
              <w:rStyle w:val="Platzhaltertext"/>
              <w:rFonts w:cs="Arial"/>
            </w:rPr>
            <w:t>00.00.0000</w:t>
          </w:r>
        </w:sdtContent>
      </w:sdt>
      <w:r w:rsidRPr="002B58AA">
        <w:rPr>
          <w:rFonts w:cs="Arial"/>
        </w:rPr>
        <w:tab/>
      </w:r>
      <w:r w:rsidRPr="002B58AA">
        <w:rPr>
          <w:rFonts w:cs="Arial"/>
        </w:rPr>
        <w:tab/>
      </w:r>
      <w:r w:rsidRPr="002B58AA">
        <w:rPr>
          <w:rFonts w:cs="Arial"/>
        </w:rPr>
        <w:tab/>
      </w:r>
      <w:r w:rsidR="00CD39C9" w:rsidRPr="002B58AA">
        <w:rPr>
          <w:rFonts w:cs="Arial"/>
        </w:rPr>
        <w:tab/>
        <w:t>_________________________</w:t>
      </w:r>
    </w:p>
    <w:p w:rsidR="00BA0D17" w:rsidRPr="002B58AA" w:rsidRDefault="00BA0D17" w:rsidP="00CD39C9">
      <w:pPr>
        <w:tabs>
          <w:tab w:val="left" w:pos="5670"/>
        </w:tabs>
        <w:spacing w:line="300" w:lineRule="exact"/>
        <w:rPr>
          <w:rFonts w:cs="Arial"/>
        </w:rPr>
      </w:pPr>
      <w:r w:rsidRPr="002B58AA">
        <w:rPr>
          <w:rFonts w:cs="Arial"/>
        </w:rPr>
        <w:tab/>
        <w:t>Unterschrift</w:t>
      </w:r>
    </w:p>
    <w:sectPr w:rsidR="00BA0D17" w:rsidRPr="002B58AA" w:rsidSect="00190109">
      <w:footerReference w:type="default" r:id="rId10"/>
      <w:footerReference w:type="firs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09" w:rsidRDefault="00190109">
      <w:r>
        <w:separator/>
      </w:r>
    </w:p>
  </w:endnote>
  <w:endnote w:type="continuationSeparator" w:id="0">
    <w:p w:rsidR="00190109" w:rsidRDefault="0019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9" w:rsidRPr="00B17D4D" w:rsidRDefault="00190109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BF4129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BF4129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9" w:rsidRPr="00E82141" w:rsidRDefault="00190109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5B5480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09" w:rsidRDefault="00190109">
      <w:r>
        <w:separator/>
      </w:r>
    </w:p>
  </w:footnote>
  <w:footnote w:type="continuationSeparator" w:id="0">
    <w:p w:rsidR="00190109" w:rsidRDefault="0019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A"/>
    <w:rsid w:val="00032728"/>
    <w:rsid w:val="000754F7"/>
    <w:rsid w:val="0009524E"/>
    <w:rsid w:val="000A556E"/>
    <w:rsid w:val="000C6244"/>
    <w:rsid w:val="001167E1"/>
    <w:rsid w:val="00125CB0"/>
    <w:rsid w:val="001603F3"/>
    <w:rsid w:val="00165FD7"/>
    <w:rsid w:val="00186DCA"/>
    <w:rsid w:val="00190109"/>
    <w:rsid w:val="001B0C2A"/>
    <w:rsid w:val="001C35B9"/>
    <w:rsid w:val="0021148B"/>
    <w:rsid w:val="00255FA8"/>
    <w:rsid w:val="002A1E51"/>
    <w:rsid w:val="002B42F2"/>
    <w:rsid w:val="002B58AA"/>
    <w:rsid w:val="0031374B"/>
    <w:rsid w:val="00337853"/>
    <w:rsid w:val="0034066C"/>
    <w:rsid w:val="003D776D"/>
    <w:rsid w:val="003E6BDE"/>
    <w:rsid w:val="0041016F"/>
    <w:rsid w:val="00436B5B"/>
    <w:rsid w:val="00443ABF"/>
    <w:rsid w:val="0044760C"/>
    <w:rsid w:val="004554A8"/>
    <w:rsid w:val="004B43BF"/>
    <w:rsid w:val="00524EBF"/>
    <w:rsid w:val="005846A2"/>
    <w:rsid w:val="005875E7"/>
    <w:rsid w:val="00596628"/>
    <w:rsid w:val="005B094B"/>
    <w:rsid w:val="005B5480"/>
    <w:rsid w:val="005F3660"/>
    <w:rsid w:val="0060038A"/>
    <w:rsid w:val="006B0148"/>
    <w:rsid w:val="007055F6"/>
    <w:rsid w:val="00711B66"/>
    <w:rsid w:val="00717DE6"/>
    <w:rsid w:val="00732778"/>
    <w:rsid w:val="00756C17"/>
    <w:rsid w:val="00771159"/>
    <w:rsid w:val="007737F3"/>
    <w:rsid w:val="00795A12"/>
    <w:rsid w:val="007F22A8"/>
    <w:rsid w:val="00804920"/>
    <w:rsid w:val="008301BB"/>
    <w:rsid w:val="0084105E"/>
    <w:rsid w:val="00842DB7"/>
    <w:rsid w:val="00863E0F"/>
    <w:rsid w:val="008824B4"/>
    <w:rsid w:val="00893154"/>
    <w:rsid w:val="00954A41"/>
    <w:rsid w:val="0097008A"/>
    <w:rsid w:val="009750FC"/>
    <w:rsid w:val="00981B3F"/>
    <w:rsid w:val="009C09A0"/>
    <w:rsid w:val="009D4EED"/>
    <w:rsid w:val="009F036E"/>
    <w:rsid w:val="00A01A24"/>
    <w:rsid w:val="00A20D09"/>
    <w:rsid w:val="00A75A3F"/>
    <w:rsid w:val="00A801BE"/>
    <w:rsid w:val="00A819C4"/>
    <w:rsid w:val="00B018F7"/>
    <w:rsid w:val="00B4012C"/>
    <w:rsid w:val="00B4625F"/>
    <w:rsid w:val="00B74596"/>
    <w:rsid w:val="00B74A99"/>
    <w:rsid w:val="00B76766"/>
    <w:rsid w:val="00BA0D17"/>
    <w:rsid w:val="00BA34AA"/>
    <w:rsid w:val="00BA6BDE"/>
    <w:rsid w:val="00BB35DC"/>
    <w:rsid w:val="00BB4B83"/>
    <w:rsid w:val="00BE6EDE"/>
    <w:rsid w:val="00BF175D"/>
    <w:rsid w:val="00BF4129"/>
    <w:rsid w:val="00C158D8"/>
    <w:rsid w:val="00C40017"/>
    <w:rsid w:val="00C463FB"/>
    <w:rsid w:val="00C67A36"/>
    <w:rsid w:val="00CA692D"/>
    <w:rsid w:val="00CC5250"/>
    <w:rsid w:val="00CC773B"/>
    <w:rsid w:val="00CD39C9"/>
    <w:rsid w:val="00CE3E24"/>
    <w:rsid w:val="00D13A09"/>
    <w:rsid w:val="00D13EE9"/>
    <w:rsid w:val="00D811B3"/>
    <w:rsid w:val="00D85B2E"/>
    <w:rsid w:val="00D9405E"/>
    <w:rsid w:val="00DE794F"/>
    <w:rsid w:val="00E713EA"/>
    <w:rsid w:val="00EC36A6"/>
    <w:rsid w:val="00EF3E58"/>
    <w:rsid w:val="00EF4BD9"/>
    <w:rsid w:val="00F13ECE"/>
    <w:rsid w:val="00F336FC"/>
    <w:rsid w:val="00F50096"/>
    <w:rsid w:val="00FC2846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EF96C-B8F3-4555-8A82-4C70D2E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3C50B83BB46B088D7149F85365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83AA-78AE-4243-BAD8-C1E2D3204506}"/>
      </w:docPartPr>
      <w:docPartBody>
        <w:p w:rsidR="00E104F4" w:rsidRDefault="000B4126" w:rsidP="000B4126">
          <w:pPr>
            <w:pStyle w:val="0883C50B83BB46B088D7149F85365C969"/>
          </w:pPr>
          <w:r w:rsidRPr="00BA34AA">
            <w:rPr>
              <w:rFonts w:ascii="Calibri" w:hAnsi="Calibr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CB35AA820B994B2CBB5DB5CCC0D3C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D9B3C-87A7-48E1-93CE-07B3C001D6B3}"/>
      </w:docPartPr>
      <w:docPartBody>
        <w:p w:rsidR="00E104F4" w:rsidRDefault="000B4126" w:rsidP="000B4126">
          <w:pPr>
            <w:pStyle w:val="CB35AA820B994B2CBB5DB5CCC0D3CC689"/>
          </w:pPr>
          <w:r w:rsidRPr="00BA34AA">
            <w:rPr>
              <w:rFonts w:ascii="Calibri" w:hAnsi="Calibr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83EC0943ED49427B945884D6D76A9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951E-636A-43B9-BCA7-46A90B2B34E9}"/>
      </w:docPartPr>
      <w:docPartBody>
        <w:p w:rsidR="00E104F4" w:rsidRDefault="000B4126" w:rsidP="000B4126">
          <w:pPr>
            <w:pStyle w:val="83EC0943ED49427B945884D6D76A928D9"/>
          </w:pPr>
          <w:r w:rsidRPr="00BA34AA">
            <w:rPr>
              <w:rFonts w:ascii="Calibri" w:hAnsi="Calibr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D7035806B7874BED828CCA4CF3BB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2A102-ED55-4084-8E34-CFA8F50E518E}"/>
      </w:docPartPr>
      <w:docPartBody>
        <w:p w:rsidR="00E104F4" w:rsidRDefault="000B4126" w:rsidP="000B4126">
          <w:pPr>
            <w:pStyle w:val="D7035806B7874BED828CCA4CF3BBDFF09"/>
          </w:pPr>
          <w:r w:rsidRPr="00BA34AA">
            <w:rPr>
              <w:rFonts w:ascii="Calibri" w:hAnsi="Calibr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A10E2C6D5D15401F897E387A109A0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6997-32E1-4461-8342-64C1CA34C426}"/>
      </w:docPartPr>
      <w:docPartBody>
        <w:p w:rsidR="00E104F4" w:rsidRDefault="000B4126" w:rsidP="000B4126">
          <w:pPr>
            <w:pStyle w:val="A10E2C6D5D15401F897E387A109A08799"/>
          </w:pPr>
          <w:r w:rsidRPr="00BA34AA">
            <w:rPr>
              <w:rFonts w:ascii="Calibri" w:hAnsi="Calibr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40BE44EAC5AA4D7289CEFA93B4DB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8BDC-4B19-481D-AE3E-1ECCA9B331F2}"/>
      </w:docPartPr>
      <w:docPartBody>
        <w:p w:rsidR="00E104F4" w:rsidRDefault="000B4126" w:rsidP="000B4126">
          <w:pPr>
            <w:pStyle w:val="40BE44EAC5AA4D7289CEFA93B4DBCFB29"/>
          </w:pPr>
          <w:r w:rsidRPr="00BA34AA">
            <w:rPr>
              <w:rFonts w:ascii="Calibri" w:hAnsi="Calibr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856C2ADD601479E879E825F13055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271A-460C-40F0-B0AF-FB1204B0E75A}"/>
      </w:docPartPr>
      <w:docPartBody>
        <w:p w:rsidR="00E104F4" w:rsidRDefault="000B4126" w:rsidP="000B4126">
          <w:pPr>
            <w:pStyle w:val="4856C2ADD601479E879E825F130552C19"/>
          </w:pPr>
          <w:r w:rsidRPr="00BA34AA">
            <w:rPr>
              <w:rFonts w:ascii="Calibri" w:hAnsi="Calibr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752BB09442DB46E69CCF98529825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1913-E491-4228-B45F-273CFDBF9BCB}"/>
      </w:docPartPr>
      <w:docPartBody>
        <w:p w:rsidR="00E104F4" w:rsidRDefault="000B4126" w:rsidP="000B4126">
          <w:pPr>
            <w:pStyle w:val="752BB09442DB46E69CCF98529825979E9"/>
          </w:pPr>
          <w:r w:rsidRPr="00A75A3F">
            <w:rPr>
              <w:rStyle w:val="Platzhaltertext"/>
              <w:rFonts w:ascii="Calibri" w:hAnsi="Calibri" w:cs="Arial"/>
              <w:lang w:val="en-GB"/>
            </w:rPr>
            <w:t>given name</w:t>
          </w:r>
        </w:p>
      </w:docPartBody>
    </w:docPart>
    <w:docPart>
      <w:docPartPr>
        <w:name w:val="AD9F591736474C4891A8AC823775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05AB-F02B-4672-9018-F1941374048B}"/>
      </w:docPartPr>
      <w:docPartBody>
        <w:p w:rsidR="00E104F4" w:rsidRDefault="000B4126" w:rsidP="000B4126">
          <w:pPr>
            <w:pStyle w:val="AD9F591736474C4891A8AC823775015D9"/>
          </w:pPr>
          <w:r w:rsidRPr="00A75A3F">
            <w:rPr>
              <w:rStyle w:val="Platzhaltertext"/>
              <w:rFonts w:ascii="Calibri" w:hAnsi="Calibri" w:cs="Arial"/>
              <w:lang w:val="en-GB"/>
            </w:rPr>
            <w:t>surname</w:t>
          </w:r>
        </w:p>
      </w:docPartBody>
    </w:docPart>
    <w:docPart>
      <w:docPartPr>
        <w:name w:val="48EA94C78F3142419AAF1462A798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3E47-8DC4-4110-BC55-5D0599B15C02}"/>
      </w:docPartPr>
      <w:docPartBody>
        <w:p w:rsidR="00E104F4" w:rsidRDefault="000B4126" w:rsidP="000B4126">
          <w:pPr>
            <w:pStyle w:val="48EA94C78F3142419AAF1462A7984D7A9"/>
          </w:pPr>
          <w:r w:rsidRPr="00A75A3F">
            <w:rPr>
              <w:rStyle w:val="Platzhaltertext"/>
              <w:rFonts w:ascii="Calibri" w:hAnsi="Calibri"/>
              <w:lang w:val="en-GB"/>
            </w:rPr>
            <w:t>Business Administration/Economics</w:t>
          </w:r>
        </w:p>
      </w:docPartBody>
    </w:docPart>
    <w:docPart>
      <w:docPartPr>
        <w:name w:val="8C3DC9D27D9F4C9EA73C8DE911836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D3C3-5DAA-47EF-94C8-5DDD919B7A41}"/>
      </w:docPartPr>
      <w:docPartBody>
        <w:p w:rsidR="00E104F4" w:rsidRDefault="000B4126" w:rsidP="000B4126">
          <w:pPr>
            <w:pStyle w:val="8C3DC9D27D9F4C9EA73C8DE9118362379"/>
          </w:pPr>
          <w:r w:rsidRPr="00BA34AA">
            <w:rPr>
              <w:rStyle w:val="Platzhaltertext"/>
              <w:rFonts w:ascii="Calibri" w:hAnsi="Calibri"/>
            </w:rPr>
            <w:t>00.00.0000</w:t>
          </w:r>
        </w:p>
      </w:docPartBody>
    </w:docPart>
    <w:docPart>
      <w:docPartPr>
        <w:name w:val="3B658A5F15394169AC75B435CD942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595FB-473E-4367-A6FE-247DCF023B43}"/>
      </w:docPartPr>
      <w:docPartBody>
        <w:p w:rsidR="00930A14" w:rsidRDefault="000B4126" w:rsidP="000B4126">
          <w:pPr>
            <w:pStyle w:val="3B658A5F15394169AC75B435CD942A3A4"/>
          </w:pPr>
          <w:r>
            <w:rPr>
              <w:rStyle w:val="Platzhaltertext"/>
              <w:rFonts w:asciiTheme="minorHAnsi" w:hAnsiTheme="minorHAnsi"/>
              <w:lang w:val="en-GB"/>
            </w:rPr>
            <w:t>t</w:t>
          </w:r>
          <w:r w:rsidRPr="00A75A3F">
            <w:rPr>
              <w:rStyle w:val="Platzhaltertext"/>
              <w:rFonts w:asciiTheme="minorHAnsi" w:hAnsiTheme="minorHAnsi"/>
              <w:lang w:val="en-GB"/>
            </w:rPr>
            <w:t>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F"/>
    <w:rsid w:val="000B4126"/>
    <w:rsid w:val="0089764F"/>
    <w:rsid w:val="00930A14"/>
    <w:rsid w:val="00E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83C50B83BB46B088D7149F85365C96">
    <w:name w:val="0883C50B83BB46B088D7149F85365C96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">
    <w:name w:val="CB35AA820B994B2CBB5DB5CCC0D3CC68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">
    <w:name w:val="83EC0943ED49427B945884D6D76A928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">
    <w:name w:val="D7035806B7874BED828CCA4CF3BBDFF0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">
    <w:name w:val="A10E2C6D5D15401F897E387A109A087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">
    <w:name w:val="40BE44EAC5AA4D7289CEFA93B4DBCFB2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">
    <w:name w:val="4856C2ADD601479E879E825F130552C1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character" w:styleId="Platzhaltertext">
    <w:name w:val="Placeholder Text"/>
    <w:basedOn w:val="Absatz-Standardschriftart"/>
    <w:uiPriority w:val="99"/>
    <w:semiHidden/>
    <w:rsid w:val="000B4126"/>
    <w:rPr>
      <w:color w:val="808080"/>
    </w:rPr>
  </w:style>
  <w:style w:type="paragraph" w:customStyle="1" w:styleId="61873AEBB29948C9AE31CCD04EC43345">
    <w:name w:val="61873AEBB29948C9AE31CCD04EC43345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">
    <w:name w:val="DE376812D038471999E9123C00B1934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">
    <w:name w:val="752BB09442DB46E69CCF98529825979E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">
    <w:name w:val="AD9F591736474C4891A8AC823775015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">
    <w:name w:val="48EA94C78F3142419AAF1462A7984D7A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">
    <w:name w:val="8C3DC9D27D9F4C9EA73C8DE911836237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1">
    <w:name w:val="0883C50B83BB46B088D7149F85365C96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1">
    <w:name w:val="CB35AA820B994B2CBB5DB5CCC0D3CC68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1">
    <w:name w:val="83EC0943ED49427B945884D6D76A928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1">
    <w:name w:val="D7035806B7874BED828CCA4CF3BBDFF0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1">
    <w:name w:val="A10E2C6D5D15401F897E387A109A087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1">
    <w:name w:val="40BE44EAC5AA4D7289CEFA93B4DBCFB2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1">
    <w:name w:val="4856C2ADD601479E879E825F130552C1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1873AEBB29948C9AE31CCD04EC433451">
    <w:name w:val="61873AEBB29948C9AE31CCD04EC43345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1">
    <w:name w:val="DE376812D038471999E9123C00B1934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1">
    <w:name w:val="752BB09442DB46E69CCF98529825979E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1">
    <w:name w:val="AD9F591736474C4891A8AC823775015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1">
    <w:name w:val="48EA94C78F3142419AAF1462A7984D7A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1">
    <w:name w:val="8C3DC9D27D9F4C9EA73C8DE911836237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2">
    <w:name w:val="0883C50B83BB46B088D7149F85365C96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2">
    <w:name w:val="CB35AA820B994B2CBB5DB5CCC0D3CC68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2">
    <w:name w:val="83EC0943ED49427B945884D6D76A928D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2">
    <w:name w:val="D7035806B7874BED828CCA4CF3BBDFF0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2">
    <w:name w:val="A10E2C6D5D15401F897E387A109A0879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2">
    <w:name w:val="40BE44EAC5AA4D7289CEFA93B4DBCFB2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2">
    <w:name w:val="4856C2ADD601479E879E825F130552C1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2">
    <w:name w:val="DE376812D038471999E9123C00B19349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2">
    <w:name w:val="752BB09442DB46E69CCF98529825979E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2">
    <w:name w:val="AD9F591736474C4891A8AC823775015D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2">
    <w:name w:val="48EA94C78F3142419AAF1462A7984D7A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2">
    <w:name w:val="8C3DC9D27D9F4C9EA73C8DE911836237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3">
    <w:name w:val="0883C50B83BB46B088D7149F85365C96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3">
    <w:name w:val="CB35AA820B994B2CBB5DB5CCC0D3CC68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3">
    <w:name w:val="83EC0943ED49427B945884D6D76A928D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3">
    <w:name w:val="D7035806B7874BED828CCA4CF3BBDFF0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3">
    <w:name w:val="A10E2C6D5D15401F897E387A109A0879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3">
    <w:name w:val="40BE44EAC5AA4D7289CEFA93B4DBCFB2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3">
    <w:name w:val="4856C2ADD601479E879E825F130552C1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3">
    <w:name w:val="DE376812D038471999E9123C00B19349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3">
    <w:name w:val="752BB09442DB46E69CCF98529825979E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3">
    <w:name w:val="AD9F591736474C4891A8AC823775015D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3">
    <w:name w:val="48EA94C78F3142419AAF1462A7984D7A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3">
    <w:name w:val="8C3DC9D27D9F4C9EA73C8DE911836237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4">
    <w:name w:val="0883C50B83BB46B088D7149F85365C96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4">
    <w:name w:val="CB35AA820B994B2CBB5DB5CCC0D3CC68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4">
    <w:name w:val="83EC0943ED49427B945884D6D76A928D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4">
    <w:name w:val="D7035806B7874BED828CCA4CF3BBDFF0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4">
    <w:name w:val="A10E2C6D5D15401F897E387A109A0879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4">
    <w:name w:val="40BE44EAC5AA4D7289CEFA93B4DBCFB2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4">
    <w:name w:val="4856C2ADD601479E879E825F130552C1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4">
    <w:name w:val="752BB09442DB46E69CCF98529825979E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4">
    <w:name w:val="AD9F591736474C4891A8AC823775015D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4">
    <w:name w:val="48EA94C78F3142419AAF1462A7984D7A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4">
    <w:name w:val="8C3DC9D27D9F4C9EA73C8DE911836237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5">
    <w:name w:val="0883C50B83BB46B088D7149F85365C96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5">
    <w:name w:val="CB35AA820B994B2CBB5DB5CCC0D3CC68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5">
    <w:name w:val="83EC0943ED49427B945884D6D76A928D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5">
    <w:name w:val="D7035806B7874BED828CCA4CF3BBDFF0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5">
    <w:name w:val="A10E2C6D5D15401F897E387A109A0879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5">
    <w:name w:val="40BE44EAC5AA4D7289CEFA93B4DBCFB2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5">
    <w:name w:val="4856C2ADD601479E879E825F130552C1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658A5F15394169AC75B435CD942A3A">
    <w:name w:val="3B658A5F15394169AC75B435CD942A3A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5">
    <w:name w:val="752BB09442DB46E69CCF98529825979E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5">
    <w:name w:val="AD9F591736474C4891A8AC823775015D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5">
    <w:name w:val="48EA94C78F3142419AAF1462A7984D7A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5">
    <w:name w:val="8C3DC9D27D9F4C9EA73C8DE9118362375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6">
    <w:name w:val="0883C50B83BB46B088D7149F85365C96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6">
    <w:name w:val="CB35AA820B994B2CBB5DB5CCC0D3CC68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6">
    <w:name w:val="83EC0943ED49427B945884D6D76A928D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6">
    <w:name w:val="D7035806B7874BED828CCA4CF3BBDFF0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6">
    <w:name w:val="A10E2C6D5D15401F897E387A109A0879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6">
    <w:name w:val="40BE44EAC5AA4D7289CEFA93B4DBCFB2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6">
    <w:name w:val="4856C2ADD601479E879E825F130552C1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658A5F15394169AC75B435CD942A3A1">
    <w:name w:val="3B658A5F15394169AC75B435CD942A3A1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6">
    <w:name w:val="752BB09442DB46E69CCF98529825979E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6">
    <w:name w:val="AD9F591736474C4891A8AC823775015D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6">
    <w:name w:val="48EA94C78F3142419AAF1462A7984D7A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6">
    <w:name w:val="8C3DC9D27D9F4C9EA73C8DE9118362376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7">
    <w:name w:val="0883C50B83BB46B088D7149F85365C96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7">
    <w:name w:val="CB35AA820B994B2CBB5DB5CCC0D3CC68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7">
    <w:name w:val="83EC0943ED49427B945884D6D76A928D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7">
    <w:name w:val="D7035806B7874BED828CCA4CF3BBDFF0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7">
    <w:name w:val="A10E2C6D5D15401F897E387A109A0879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7">
    <w:name w:val="40BE44EAC5AA4D7289CEFA93B4DBCFB2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7">
    <w:name w:val="4856C2ADD601479E879E825F130552C1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658A5F15394169AC75B435CD942A3A2">
    <w:name w:val="3B658A5F15394169AC75B435CD942A3A2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7">
    <w:name w:val="752BB09442DB46E69CCF98529825979E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7">
    <w:name w:val="AD9F591736474C4891A8AC823775015D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7">
    <w:name w:val="48EA94C78F3142419AAF1462A7984D7A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7">
    <w:name w:val="8C3DC9D27D9F4C9EA73C8DE9118362377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8">
    <w:name w:val="0883C50B83BB46B088D7149F85365C96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8">
    <w:name w:val="CB35AA820B994B2CBB5DB5CCC0D3CC68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8">
    <w:name w:val="83EC0943ED49427B945884D6D76A928D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8">
    <w:name w:val="D7035806B7874BED828CCA4CF3BBDFF0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8">
    <w:name w:val="A10E2C6D5D15401F897E387A109A0879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8">
    <w:name w:val="40BE44EAC5AA4D7289CEFA93B4DBCFB2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8">
    <w:name w:val="4856C2ADD601479E879E825F130552C1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658A5F15394169AC75B435CD942A3A3">
    <w:name w:val="3B658A5F15394169AC75B435CD942A3A3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8">
    <w:name w:val="752BB09442DB46E69CCF98529825979E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8">
    <w:name w:val="AD9F591736474C4891A8AC823775015D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8">
    <w:name w:val="48EA94C78F3142419AAF1462A7984D7A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8">
    <w:name w:val="8C3DC9D27D9F4C9EA73C8DE9118362378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9">
    <w:name w:val="0883C50B83BB46B088D7149F85365C96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9">
    <w:name w:val="CB35AA820B994B2CBB5DB5CCC0D3CC68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9">
    <w:name w:val="83EC0943ED49427B945884D6D76A928D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9">
    <w:name w:val="D7035806B7874BED828CCA4CF3BBDFF0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9">
    <w:name w:val="A10E2C6D5D15401F897E387A109A0879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9">
    <w:name w:val="40BE44EAC5AA4D7289CEFA93B4DBCFB2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9">
    <w:name w:val="4856C2ADD601479E879E825F130552C1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658A5F15394169AC75B435CD942A3A4">
    <w:name w:val="3B658A5F15394169AC75B435CD942A3A4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9">
    <w:name w:val="752BB09442DB46E69CCF98529825979E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9">
    <w:name w:val="AD9F591736474C4891A8AC823775015D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9">
    <w:name w:val="48EA94C78F3142419AAF1462A7984D7A9"/>
    <w:rsid w:val="000B412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9">
    <w:name w:val="8C3DC9D27D9F4C9EA73C8DE9118362379"/>
    <w:rsid w:val="000B4126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4C3E-C9A4-4751-99BB-654DD201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212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3</cp:revision>
  <cp:lastPrinted>2014-01-24T13:59:00Z</cp:lastPrinted>
  <dcterms:created xsi:type="dcterms:W3CDTF">2019-09-03T12:14:00Z</dcterms:created>
  <dcterms:modified xsi:type="dcterms:W3CDTF">2019-09-03T12:31:00Z</dcterms:modified>
</cp:coreProperties>
</file>