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273D04" w:rsidRDefault="009D4EED" w:rsidP="000A10B9">
      <w:pPr>
        <w:framePr w:w="4456" w:h="3076" w:wrap="around" w:hAnchor="margin" w:x="1" w:y="1532"/>
        <w:spacing w:before="40" w:after="40"/>
        <w:rPr>
          <w:rFonts w:asciiTheme="minorHAnsi" w:hAnsiTheme="minorHAnsi" w:cs="Arial"/>
          <w:sz w:val="12"/>
          <w:szCs w:val="12"/>
        </w:rPr>
      </w:pPr>
      <w:bookmarkStart w:id="0" w:name="_GoBack"/>
      <w:bookmarkEnd w:id="0"/>
      <w:r w:rsidRPr="00273D04">
        <w:rPr>
          <w:rFonts w:asciiTheme="minorHAnsi" w:hAnsiTheme="minorHAnsi" w:cs="Arial"/>
          <w:sz w:val="12"/>
          <w:szCs w:val="12"/>
        </w:rPr>
        <w:t xml:space="preserve">Heinrich-Heine-Universität Düsseldorf  </w:t>
      </w:r>
      <w:r w:rsidR="0097008A" w:rsidRPr="00273D04">
        <w:rPr>
          <w:rFonts w:asciiTheme="minorHAnsi" w:hAnsiTheme="minorHAnsi" w:cs="Arial"/>
          <w:noProof/>
          <w:sz w:val="12"/>
          <w:szCs w:val="12"/>
        </w:rPr>
        <w:drawing>
          <wp:inline distT="0" distB="0" distL="0" distR="0" wp14:anchorId="4E7200CF" wp14:editId="0695F479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273D04">
        <w:rPr>
          <w:rFonts w:asciiTheme="minorHAnsi" w:hAnsiTheme="minorHAnsi" w:cs="Arial"/>
          <w:sz w:val="12"/>
          <w:szCs w:val="12"/>
        </w:rPr>
        <w:t xml:space="preserve"> 40225</w:t>
      </w:r>
      <w:r w:rsidRPr="00273D04">
        <w:rPr>
          <w:rFonts w:asciiTheme="minorHAnsi" w:hAnsiTheme="minorHAnsi" w:cs="Arial"/>
          <w:sz w:val="12"/>
          <w:szCs w:val="12"/>
        </w:rPr>
        <w:t xml:space="preserve"> Düsseldorf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 xml:space="preserve">An 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die Dekanin/den Dekan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der Wirtschaftswissenschaftlichen Fakultät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Heinrich-Heine-Universität Düsseldorf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Universitätsstr. 1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40225 Düsseldorf</w:t>
      </w:r>
    </w:p>
    <w:p w:rsidR="00BA77BD" w:rsidRPr="00273D04" w:rsidRDefault="00BA77BD" w:rsidP="000A10B9">
      <w:pPr>
        <w:framePr w:w="4456" w:h="3076" w:wrap="around" w:hAnchor="margin" w:x="1" w:y="1532"/>
        <w:rPr>
          <w:rFonts w:asciiTheme="minorHAnsi" w:hAnsiTheme="minorHAnsi" w:cs="Arial"/>
        </w:rPr>
      </w:pPr>
    </w:p>
    <w:p w:rsidR="009D4EED" w:rsidRPr="00273D04" w:rsidRDefault="00BA77BD" w:rsidP="000A10B9">
      <w:pPr>
        <w:framePr w:w="4456" w:h="3076" w:wrap="around" w:hAnchor="margin" w:x="1" w:y="1532"/>
        <w:spacing w:before="40" w:after="40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- Promotionsangelegenheiten -</w:t>
      </w:r>
    </w:p>
    <w:p w:rsidR="009D4EED" w:rsidRPr="00273D04" w:rsidRDefault="009D4EED" w:rsidP="000A10B9">
      <w:pPr>
        <w:framePr w:w="4456" w:h="3076" w:wrap="around" w:hAnchor="margin" w:x="1" w:y="1532"/>
        <w:spacing w:before="160" w:after="160"/>
        <w:rPr>
          <w:rFonts w:asciiTheme="minorHAnsi" w:hAnsiTheme="minorHAnsi" w:cs="Arial"/>
        </w:rPr>
      </w:pPr>
    </w:p>
    <w:p w:rsidR="009D4EED" w:rsidRPr="00273D04" w:rsidRDefault="005B5991" w:rsidP="00732778">
      <w:pPr>
        <w:framePr w:w="11340" w:h="567" w:wrap="around" w:hAnchor="margin" w:x="-1133" w:y="-850"/>
        <w:jc w:val="right"/>
        <w:rPr>
          <w:rFonts w:asciiTheme="minorHAnsi" w:hAnsiTheme="minorHAnsi" w:cs="Arial"/>
        </w:rPr>
      </w:pPr>
      <w:r w:rsidRPr="00E914FF">
        <w:rPr>
          <w:rFonts w:cs="Arial"/>
          <w:noProof/>
        </w:rPr>
        <w:drawing>
          <wp:inline distT="0" distB="0" distL="0" distR="0" wp14:anchorId="32C95DF2" wp14:editId="7225EEB1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273D04" w:rsidRDefault="009D4EED" w:rsidP="009D4EED">
      <w:pPr>
        <w:rPr>
          <w:rFonts w:asciiTheme="minorHAnsi" w:hAnsiTheme="minorHAnsi" w:cs="Arial"/>
        </w:rPr>
      </w:pPr>
    </w:p>
    <w:p w:rsidR="009D4EED" w:rsidRPr="00273D04" w:rsidRDefault="009D4EED" w:rsidP="009D4EED">
      <w:pPr>
        <w:rPr>
          <w:rFonts w:asciiTheme="minorHAnsi" w:hAnsiTheme="minorHAnsi" w:cs="Arial"/>
        </w:rPr>
      </w:pPr>
    </w:p>
    <w:p w:rsidR="009D4EED" w:rsidRPr="00273D04" w:rsidRDefault="009D4EED" w:rsidP="009D4EED">
      <w:pPr>
        <w:rPr>
          <w:rFonts w:asciiTheme="minorHAnsi" w:hAnsiTheme="minorHAnsi" w:cs="Arial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0A10B9" w:rsidRPr="00273D04" w:rsidRDefault="000A10B9" w:rsidP="000A10B9">
      <w:pPr>
        <w:rPr>
          <w:rFonts w:asciiTheme="minorHAnsi" w:hAnsiTheme="minorHAnsi" w:cs="Arial"/>
          <w:sz w:val="26"/>
          <w:szCs w:val="26"/>
        </w:rPr>
      </w:pPr>
    </w:p>
    <w:p w:rsidR="000A10B9" w:rsidRPr="00273D04" w:rsidRDefault="000A10B9" w:rsidP="000A10B9">
      <w:pPr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ab/>
      </w:r>
    </w:p>
    <w:p w:rsidR="009D4EED" w:rsidRPr="00273D04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0A10B9" w:rsidRPr="00273D04" w:rsidRDefault="000A10B9" w:rsidP="000A10B9">
      <w:pPr>
        <w:ind w:left="1416" w:firstLine="708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________________________________</w:t>
      </w:r>
    </w:p>
    <w:p w:rsidR="000A10B9" w:rsidRPr="00273D04" w:rsidRDefault="000A10B9" w:rsidP="000A10B9">
      <w:pPr>
        <w:spacing w:before="80" w:after="80" w:line="300" w:lineRule="exact"/>
        <w:ind w:left="4956" w:firstLine="708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Lehrstuhl-/Institutsstempel</w:t>
      </w:r>
    </w:p>
    <w:p w:rsidR="009D4EED" w:rsidRPr="00273D04" w:rsidRDefault="009D4EED" w:rsidP="009D4EED">
      <w:pPr>
        <w:rPr>
          <w:rFonts w:asciiTheme="minorHAnsi" w:hAnsiTheme="minorHAnsi" w:cs="Arial"/>
          <w:sz w:val="24"/>
          <w:szCs w:val="24"/>
        </w:rPr>
      </w:pPr>
    </w:p>
    <w:p w:rsidR="009D4EED" w:rsidRPr="00273D04" w:rsidRDefault="009D4EED" w:rsidP="009D4EED">
      <w:pPr>
        <w:rPr>
          <w:rFonts w:asciiTheme="minorHAnsi" w:hAnsiTheme="minorHAnsi" w:cs="Arial"/>
          <w:sz w:val="26"/>
          <w:szCs w:val="26"/>
        </w:rPr>
      </w:pPr>
    </w:p>
    <w:p w:rsidR="00EC45C1" w:rsidRPr="00273D04" w:rsidRDefault="00EC45C1" w:rsidP="009D4EED">
      <w:pPr>
        <w:spacing w:before="80" w:after="80" w:line="300" w:lineRule="exact"/>
        <w:rPr>
          <w:rFonts w:asciiTheme="minorHAnsi" w:hAnsiTheme="minorHAnsi" w:cs="Arial"/>
          <w:b/>
        </w:rPr>
      </w:pPr>
    </w:p>
    <w:p w:rsidR="009D4EED" w:rsidRPr="00273D04" w:rsidRDefault="00953B1B" w:rsidP="00B917B8">
      <w:pPr>
        <w:spacing w:before="80" w:after="80" w:line="300" w:lineRule="exact"/>
        <w:rPr>
          <w:rFonts w:asciiTheme="minorHAnsi" w:hAnsiTheme="minorHAnsi" w:cs="Arial"/>
          <w:b/>
        </w:rPr>
      </w:pPr>
      <w:r w:rsidRPr="00273D04">
        <w:rPr>
          <w:rFonts w:asciiTheme="minorHAnsi" w:hAnsiTheme="minorHAnsi" w:cs="Arial"/>
          <w:b/>
        </w:rPr>
        <w:t xml:space="preserve">Erklärung </w:t>
      </w:r>
      <w:r w:rsidR="006349F9" w:rsidRPr="00273D04">
        <w:rPr>
          <w:rFonts w:asciiTheme="minorHAnsi" w:hAnsiTheme="minorHAnsi" w:cs="Arial"/>
          <w:b/>
        </w:rPr>
        <w:t>der Betreuerin/</w:t>
      </w:r>
      <w:r w:rsidRPr="00273D04">
        <w:rPr>
          <w:rFonts w:asciiTheme="minorHAnsi" w:hAnsiTheme="minorHAnsi" w:cs="Arial"/>
          <w:b/>
        </w:rPr>
        <w:t>des B</w:t>
      </w:r>
      <w:r w:rsidR="006349F9" w:rsidRPr="00273D04">
        <w:rPr>
          <w:rFonts w:asciiTheme="minorHAnsi" w:hAnsiTheme="minorHAnsi" w:cs="Arial"/>
          <w:b/>
        </w:rPr>
        <w:t>etreuers</w:t>
      </w:r>
      <w:r w:rsidR="001D0045" w:rsidRPr="00273D04">
        <w:rPr>
          <w:rFonts w:asciiTheme="minorHAnsi" w:hAnsiTheme="minorHAnsi" w:cs="Arial"/>
          <w:b/>
        </w:rPr>
        <w:t xml:space="preserve"> des Promotionsvorhabens</w:t>
      </w:r>
      <w:r w:rsidR="000163EA" w:rsidRPr="00273D04">
        <w:rPr>
          <w:rFonts w:asciiTheme="minorHAnsi" w:hAnsiTheme="minorHAnsi" w:cs="Arial"/>
          <w:b/>
        </w:rPr>
        <w:t xml:space="preserve"> gemäß § 4 </w:t>
      </w:r>
      <w:r w:rsidR="00F41B98" w:rsidRPr="00273D04">
        <w:rPr>
          <w:rFonts w:asciiTheme="minorHAnsi" w:hAnsiTheme="minorHAnsi" w:cs="Arial"/>
          <w:b/>
        </w:rPr>
        <w:t>(</w:t>
      </w:r>
      <w:r w:rsidR="000163EA" w:rsidRPr="00273D04">
        <w:rPr>
          <w:rFonts w:asciiTheme="minorHAnsi" w:hAnsiTheme="minorHAnsi" w:cs="Arial"/>
          <w:b/>
        </w:rPr>
        <w:t>1</w:t>
      </w:r>
      <w:r w:rsidR="00F41B98" w:rsidRPr="00273D04">
        <w:rPr>
          <w:rFonts w:asciiTheme="minorHAnsi" w:hAnsiTheme="minorHAnsi" w:cs="Arial"/>
          <w:b/>
        </w:rPr>
        <w:t>)</w:t>
      </w:r>
      <w:r w:rsidR="000163EA" w:rsidRPr="00273D04">
        <w:rPr>
          <w:rFonts w:asciiTheme="minorHAnsi" w:hAnsiTheme="minorHAnsi" w:cs="Arial"/>
          <w:b/>
        </w:rPr>
        <w:t xml:space="preserve"> </w:t>
      </w:r>
      <w:r w:rsidR="00F41B98" w:rsidRPr="00273D04">
        <w:rPr>
          <w:rFonts w:asciiTheme="minorHAnsi" w:hAnsiTheme="minorHAnsi" w:cs="Arial"/>
          <w:b/>
        </w:rPr>
        <w:t>Nr.</w:t>
      </w:r>
      <w:r w:rsidR="000163EA" w:rsidRPr="00273D04">
        <w:rPr>
          <w:rFonts w:asciiTheme="minorHAnsi" w:hAnsiTheme="minorHAnsi" w:cs="Arial"/>
          <w:b/>
        </w:rPr>
        <w:t xml:space="preserve"> 3 der Promotionsordnung vom 25.11.2013</w:t>
      </w:r>
    </w:p>
    <w:p w:rsidR="009D4EED" w:rsidRPr="00273D04" w:rsidRDefault="009D4EED" w:rsidP="00B917B8">
      <w:pPr>
        <w:spacing w:line="300" w:lineRule="exact"/>
        <w:rPr>
          <w:rFonts w:asciiTheme="minorHAnsi" w:hAnsiTheme="minorHAnsi" w:cs="Arial"/>
        </w:rPr>
      </w:pPr>
    </w:p>
    <w:p w:rsidR="009D4EED" w:rsidRPr="00273D04" w:rsidRDefault="00B018F7" w:rsidP="00B917B8">
      <w:pPr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Sehr geehrte</w:t>
      </w:r>
      <w:r w:rsidR="00F80DED" w:rsidRPr="00273D04">
        <w:rPr>
          <w:rFonts w:asciiTheme="minorHAnsi" w:hAnsiTheme="minorHAnsi" w:cs="Arial"/>
        </w:rPr>
        <w:t xml:space="preserve"> Frau Dekanin/sehr geehrter Herr Dekan</w:t>
      </w:r>
      <w:r w:rsidRPr="00273D04">
        <w:rPr>
          <w:rFonts w:asciiTheme="minorHAnsi" w:hAnsiTheme="minorHAnsi" w:cs="Arial"/>
        </w:rPr>
        <w:t xml:space="preserve">, </w:t>
      </w:r>
    </w:p>
    <w:p w:rsidR="00B018F7" w:rsidRPr="00273D04" w:rsidRDefault="00B018F7" w:rsidP="00B917B8">
      <w:pPr>
        <w:rPr>
          <w:rFonts w:asciiTheme="minorHAnsi" w:hAnsiTheme="minorHAnsi" w:cs="Arial"/>
        </w:rPr>
      </w:pPr>
    </w:p>
    <w:p w:rsidR="006C25A3" w:rsidRDefault="00717DE6" w:rsidP="00B917B8">
      <w:pPr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 xml:space="preserve">hiermit </w:t>
      </w:r>
      <w:r w:rsidR="00953B1B" w:rsidRPr="00273D04">
        <w:rPr>
          <w:rFonts w:asciiTheme="minorHAnsi" w:hAnsiTheme="minorHAnsi" w:cs="Arial"/>
        </w:rPr>
        <w:t>bestätige</w:t>
      </w:r>
      <w:r w:rsidR="00732778" w:rsidRPr="00273D04">
        <w:rPr>
          <w:rFonts w:asciiTheme="minorHAnsi" w:hAnsiTheme="minorHAnsi" w:cs="Arial"/>
        </w:rPr>
        <w:t xml:space="preserve"> ich, </w:t>
      </w:r>
      <w:sdt>
        <w:sdtPr>
          <w:rPr>
            <w:rFonts w:asciiTheme="minorHAnsi" w:hAnsiTheme="minorHAnsi" w:cs="Arial"/>
          </w:rPr>
          <w:alias w:val="Anrede_Betreuer"/>
          <w:tag w:val="anrede_betreuer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273D04">
            <w:rPr>
              <w:rStyle w:val="Platzhaltertext"/>
              <w:rFonts w:asciiTheme="minorHAnsi" w:hAnsiTheme="minorHAnsi" w:cs="Arial"/>
            </w:rPr>
            <w:t>Anrede</w:t>
          </w:r>
        </w:sdtContent>
      </w:sdt>
      <w:r w:rsidR="00732778" w:rsidRPr="00273D0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Titel_Betreuer"/>
          <w:tag w:val="titel_betreuer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C158D8" w:rsidRPr="00273D04">
            <w:rPr>
              <w:rStyle w:val="Platzhaltertext"/>
              <w:rFonts w:asciiTheme="minorHAnsi" w:hAnsiTheme="minorHAnsi" w:cs="Arial"/>
            </w:rPr>
            <w:t>Titel</w:t>
          </w:r>
        </w:sdtContent>
      </w:sdt>
      <w:r w:rsidR="00732778" w:rsidRPr="00273D0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Vorname_Betreuer"/>
          <w:tag w:val="vorname_betreuer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C158D8" w:rsidRPr="00273D04">
            <w:rPr>
              <w:rStyle w:val="Platzhaltertext"/>
              <w:rFonts w:asciiTheme="minorHAnsi" w:hAnsiTheme="minorHAnsi" w:cs="Arial"/>
            </w:rPr>
            <w:t>Vorname</w:t>
          </w:r>
        </w:sdtContent>
      </w:sdt>
      <w:r w:rsidR="00732778" w:rsidRPr="00273D0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Name_Betreuer"/>
          <w:tag w:val="name_betreuer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C158D8" w:rsidRPr="00273D04">
            <w:rPr>
              <w:rStyle w:val="Platzhaltertext"/>
              <w:rFonts w:asciiTheme="minorHAnsi" w:hAnsiTheme="minorHAnsi" w:cs="Arial"/>
            </w:rPr>
            <w:t>Nachname</w:t>
          </w:r>
        </w:sdtContent>
      </w:sdt>
      <w:r w:rsidR="00732778" w:rsidRPr="00273D04">
        <w:rPr>
          <w:rFonts w:asciiTheme="minorHAnsi" w:hAnsiTheme="minorHAnsi" w:cs="Arial"/>
        </w:rPr>
        <w:t xml:space="preserve">, </w:t>
      </w:r>
      <w:r w:rsidR="00953B1B" w:rsidRPr="00273D04">
        <w:rPr>
          <w:rFonts w:asciiTheme="minorHAnsi" w:hAnsiTheme="minorHAnsi" w:cs="Arial"/>
        </w:rPr>
        <w:t xml:space="preserve">dass ich </w:t>
      </w:r>
      <w:r w:rsidR="0090683D" w:rsidRPr="00273D04">
        <w:rPr>
          <w:rFonts w:asciiTheme="minorHAnsi" w:hAnsiTheme="minorHAnsi" w:cs="Arial"/>
        </w:rPr>
        <w:t xml:space="preserve">bereit </w:t>
      </w:r>
      <w:r w:rsidR="003A4553" w:rsidRPr="00273D04">
        <w:rPr>
          <w:rFonts w:asciiTheme="minorHAnsi" w:hAnsiTheme="minorHAnsi" w:cs="Arial"/>
        </w:rPr>
        <w:t>bin</w:t>
      </w:r>
      <w:r w:rsidR="00220EAE" w:rsidRPr="00273D04">
        <w:rPr>
          <w:rFonts w:asciiTheme="minorHAnsi" w:hAnsiTheme="minorHAnsi" w:cs="Arial"/>
        </w:rPr>
        <w:t>,</w:t>
      </w:r>
      <w:r w:rsidR="003A4553" w:rsidRPr="00273D04">
        <w:rPr>
          <w:rFonts w:asciiTheme="minorHAnsi" w:hAnsiTheme="minorHAnsi" w:cs="Arial"/>
        </w:rPr>
        <w:t xml:space="preserve"> das Promotionsvorhaben</w:t>
      </w:r>
      <w:r w:rsidR="00953B1B" w:rsidRPr="00273D04">
        <w:rPr>
          <w:rFonts w:asciiTheme="minorHAnsi" w:hAnsiTheme="minorHAnsi" w:cs="Arial"/>
        </w:rPr>
        <w:t xml:space="preserve"> </w:t>
      </w:r>
      <w:r w:rsidR="00890E3A" w:rsidRPr="00273D04">
        <w:rPr>
          <w:rFonts w:asciiTheme="minorHAnsi" w:hAnsiTheme="minorHAnsi" w:cs="Arial"/>
        </w:rPr>
        <w:t xml:space="preserve">von </w:t>
      </w:r>
      <w:sdt>
        <w:sdtPr>
          <w:rPr>
            <w:rFonts w:asciiTheme="minorHAnsi" w:hAnsiTheme="minorHAnsi" w:cs="Arial"/>
          </w:rPr>
          <w:alias w:val="Anrede"/>
          <w:tag w:val="anrede"/>
          <w:id w:val="2062739208"/>
          <w:placeholder>
            <w:docPart w:val="A0A31CC54A574932A585FFEFAE427C7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953B1B" w:rsidRPr="00273D04">
            <w:rPr>
              <w:rStyle w:val="Platzhaltertext"/>
              <w:rFonts w:asciiTheme="minorHAnsi" w:hAnsiTheme="minorHAnsi" w:cs="Arial"/>
            </w:rPr>
            <w:t>Anrede</w:t>
          </w:r>
        </w:sdtContent>
      </w:sdt>
      <w:r w:rsidR="00953B1B" w:rsidRPr="00273D0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Tite"/>
          <w:tag w:val="titel"/>
          <w:id w:val="-1843547288"/>
          <w:placeholder>
            <w:docPart w:val="8B84007F4A954070AE3B2BBB9C857389"/>
          </w:placeholder>
          <w:showingPlcHdr/>
          <w:text/>
        </w:sdtPr>
        <w:sdtEndPr/>
        <w:sdtContent>
          <w:r w:rsidR="00953B1B" w:rsidRPr="00273D04">
            <w:rPr>
              <w:rStyle w:val="Platzhaltertext"/>
              <w:rFonts w:asciiTheme="minorHAnsi" w:hAnsiTheme="minorHAnsi" w:cs="Arial"/>
            </w:rPr>
            <w:t>Titel</w:t>
          </w:r>
        </w:sdtContent>
      </w:sdt>
      <w:r w:rsidR="00953B1B" w:rsidRPr="00273D0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Vorname"/>
          <w:tag w:val="vorname"/>
          <w:id w:val="-163397503"/>
          <w:placeholder>
            <w:docPart w:val="198F0275F36E4B82AB8A577A13DE9866"/>
          </w:placeholder>
          <w:showingPlcHdr/>
          <w:text/>
        </w:sdtPr>
        <w:sdtEndPr/>
        <w:sdtContent>
          <w:r w:rsidR="00953B1B" w:rsidRPr="00273D04">
            <w:rPr>
              <w:rStyle w:val="Platzhaltertext"/>
              <w:rFonts w:asciiTheme="minorHAnsi" w:hAnsiTheme="minorHAnsi" w:cs="Arial"/>
            </w:rPr>
            <w:t>Vorname</w:t>
          </w:r>
        </w:sdtContent>
      </w:sdt>
      <w:r w:rsidR="00953B1B" w:rsidRPr="00273D0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Nach"/>
          <w:tag w:val="name"/>
          <w:id w:val="1967928156"/>
          <w:placeholder>
            <w:docPart w:val="16977F6321C640348B3E5D427A82AD67"/>
          </w:placeholder>
          <w:showingPlcHdr/>
          <w:text/>
        </w:sdtPr>
        <w:sdtEndPr/>
        <w:sdtContent>
          <w:r w:rsidR="00953B1B" w:rsidRPr="00273D04">
            <w:rPr>
              <w:rStyle w:val="Platzhaltertext"/>
              <w:rFonts w:asciiTheme="minorHAnsi" w:hAnsiTheme="minorHAnsi" w:cs="Arial"/>
            </w:rPr>
            <w:t>Nachname</w:t>
          </w:r>
        </w:sdtContent>
      </w:sdt>
      <w:r w:rsidR="00890E3A" w:rsidRPr="00273D04">
        <w:rPr>
          <w:rFonts w:asciiTheme="minorHAnsi" w:hAnsiTheme="minorHAnsi" w:cs="Arial"/>
        </w:rPr>
        <w:t xml:space="preserve"> </w:t>
      </w:r>
      <w:r w:rsidR="003A4553" w:rsidRPr="00273D04">
        <w:rPr>
          <w:rFonts w:asciiTheme="minorHAnsi" w:hAnsiTheme="minorHAnsi" w:cs="Arial"/>
        </w:rPr>
        <w:t xml:space="preserve">im Promotionsfach </w:t>
      </w:r>
      <w:sdt>
        <w:sdtPr>
          <w:rPr>
            <w:rFonts w:asciiTheme="minorHAnsi" w:hAnsiTheme="minorHAnsi" w:cs="Arial"/>
          </w:rPr>
          <w:alias w:val="Promotionsfach"/>
          <w:tag w:val="promotionsfach"/>
          <w:id w:val="80501559"/>
          <w:placeholder>
            <w:docPart w:val="8A2BA38A46464261B4C36D8F684E0BFF"/>
          </w:placeholder>
          <w:showingPlcHdr/>
          <w:comboBox>
            <w:listItem w:value="Wählen Sie ein Element aus."/>
            <w:listItem w:displayText="Betriebswirtschaftslehre" w:value="Betriebswirtschaftslehre"/>
            <w:listItem w:displayText="Volkswirtschaftslehre" w:value="Volkswirtschaftslehre"/>
          </w:comboBox>
        </w:sdtPr>
        <w:sdtEndPr/>
        <w:sdtContent>
          <w:r w:rsidR="00220EAE" w:rsidRPr="00273D04">
            <w:rPr>
              <w:rStyle w:val="Platzhaltertext"/>
              <w:rFonts w:asciiTheme="minorHAnsi" w:hAnsiTheme="minorHAnsi"/>
            </w:rPr>
            <w:t>BWL/VWL</w:t>
          </w:r>
        </w:sdtContent>
      </w:sdt>
      <w:r w:rsidR="003A4553" w:rsidRPr="00273D04">
        <w:rPr>
          <w:rFonts w:asciiTheme="minorHAnsi" w:hAnsiTheme="minorHAnsi" w:cs="Arial"/>
        </w:rPr>
        <w:t xml:space="preserve"> </w:t>
      </w:r>
      <w:r w:rsidR="0090683D" w:rsidRPr="00273D04">
        <w:rPr>
          <w:rFonts w:asciiTheme="minorHAnsi" w:hAnsiTheme="minorHAnsi" w:cs="Arial"/>
        </w:rPr>
        <w:t>zu betreuen</w:t>
      </w:r>
      <w:r w:rsidR="00890E3A" w:rsidRPr="00273D04">
        <w:rPr>
          <w:rFonts w:asciiTheme="minorHAnsi" w:hAnsiTheme="minorHAnsi" w:cs="Arial"/>
        </w:rPr>
        <w:t>.</w:t>
      </w:r>
      <w:r w:rsidR="006C25A3">
        <w:rPr>
          <w:rFonts w:asciiTheme="minorHAnsi" w:hAnsiTheme="minorHAnsi" w:cs="Arial"/>
        </w:rPr>
        <w:t xml:space="preserve"> </w:t>
      </w:r>
    </w:p>
    <w:p w:rsidR="009F036E" w:rsidRPr="00273D04" w:rsidRDefault="009F036E" w:rsidP="00B917B8">
      <w:pPr>
        <w:rPr>
          <w:rFonts w:asciiTheme="minorHAnsi" w:hAnsiTheme="minorHAnsi" w:cs="Arial"/>
        </w:rPr>
      </w:pPr>
    </w:p>
    <w:p w:rsidR="00B018F7" w:rsidRPr="00273D04" w:rsidRDefault="00B018F7" w:rsidP="00B917B8">
      <w:pPr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>Mit freundlichen Grüßen</w:t>
      </w:r>
    </w:p>
    <w:p w:rsidR="00337853" w:rsidRPr="00273D04" w:rsidRDefault="00337853" w:rsidP="00B917B8">
      <w:pPr>
        <w:spacing w:line="300" w:lineRule="exact"/>
        <w:rPr>
          <w:rFonts w:asciiTheme="minorHAnsi" w:hAnsiTheme="minorHAnsi" w:cs="Arial"/>
        </w:rPr>
      </w:pPr>
    </w:p>
    <w:p w:rsidR="00337853" w:rsidRPr="00273D04" w:rsidRDefault="00337853" w:rsidP="00B917B8">
      <w:pPr>
        <w:spacing w:line="300" w:lineRule="exact"/>
        <w:rPr>
          <w:rFonts w:asciiTheme="minorHAnsi" w:hAnsiTheme="minorHAnsi" w:cs="Arial"/>
        </w:rPr>
      </w:pPr>
    </w:p>
    <w:p w:rsidR="00337853" w:rsidRPr="00273D04" w:rsidRDefault="00337853" w:rsidP="00795A12">
      <w:pPr>
        <w:spacing w:line="300" w:lineRule="exact"/>
        <w:rPr>
          <w:rFonts w:asciiTheme="minorHAnsi" w:hAnsiTheme="minorHAnsi" w:cs="Arial"/>
        </w:rPr>
      </w:pPr>
    </w:p>
    <w:p w:rsidR="00EC45C1" w:rsidRPr="00273D04" w:rsidRDefault="00EC45C1" w:rsidP="00795A12">
      <w:pPr>
        <w:spacing w:line="300" w:lineRule="exact"/>
        <w:rPr>
          <w:rFonts w:asciiTheme="minorHAnsi" w:hAnsiTheme="minorHAnsi" w:cs="Arial"/>
        </w:rPr>
      </w:pPr>
    </w:p>
    <w:p w:rsidR="00337853" w:rsidRPr="00273D04" w:rsidRDefault="00337853" w:rsidP="00795A12">
      <w:pPr>
        <w:spacing w:line="300" w:lineRule="exact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 xml:space="preserve">Düsseldorf, der </w:t>
      </w:r>
      <w:sdt>
        <w:sdtPr>
          <w:rPr>
            <w:rFonts w:asciiTheme="minorHAnsi" w:hAnsiTheme="minorHAnsi"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273D04">
            <w:rPr>
              <w:rStyle w:val="Platzhaltertext"/>
              <w:rFonts w:asciiTheme="minorHAnsi" w:hAnsiTheme="minorHAnsi" w:cs="Arial"/>
            </w:rPr>
            <w:t>00.00.0000</w:t>
          </w:r>
        </w:sdtContent>
      </w:sdt>
      <w:r w:rsidRPr="00273D04">
        <w:rPr>
          <w:rFonts w:asciiTheme="minorHAnsi" w:hAnsiTheme="minorHAnsi" w:cs="Arial"/>
        </w:rPr>
        <w:tab/>
      </w:r>
      <w:r w:rsidRPr="00273D04">
        <w:rPr>
          <w:rFonts w:asciiTheme="minorHAnsi" w:hAnsiTheme="minorHAnsi" w:cs="Arial"/>
        </w:rPr>
        <w:tab/>
      </w:r>
      <w:r w:rsidRPr="00273D04">
        <w:rPr>
          <w:rFonts w:asciiTheme="minorHAnsi" w:hAnsiTheme="minorHAnsi" w:cs="Arial"/>
        </w:rPr>
        <w:tab/>
        <w:t>_________________________</w:t>
      </w:r>
    </w:p>
    <w:p w:rsidR="00BA0D17" w:rsidRPr="00273D04" w:rsidRDefault="00BA0D17" w:rsidP="001223BF">
      <w:pPr>
        <w:tabs>
          <w:tab w:val="left" w:pos="4962"/>
        </w:tabs>
        <w:spacing w:line="300" w:lineRule="exact"/>
        <w:rPr>
          <w:rFonts w:asciiTheme="minorHAnsi" w:hAnsiTheme="minorHAnsi" w:cs="Arial"/>
        </w:rPr>
      </w:pPr>
      <w:r w:rsidRPr="00273D04">
        <w:rPr>
          <w:rFonts w:asciiTheme="minorHAnsi" w:hAnsiTheme="minorHAnsi" w:cs="Arial"/>
        </w:rPr>
        <w:tab/>
        <w:t>Unterschrift</w:t>
      </w:r>
    </w:p>
    <w:sectPr w:rsidR="00BA0D17" w:rsidRPr="00273D04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4A" w:rsidRDefault="00851F4A">
      <w:r>
        <w:separator/>
      </w:r>
    </w:p>
  </w:endnote>
  <w:endnote w:type="continuationSeparator" w:id="0">
    <w:p w:rsidR="00851F4A" w:rsidRDefault="008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A" w:rsidRPr="00B17D4D" w:rsidRDefault="00851F4A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FA75E0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FA75E0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A" w:rsidRPr="00E82141" w:rsidRDefault="00851F4A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B80347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851F4A" w:rsidRDefault="00851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4A" w:rsidRDefault="00851F4A">
      <w:r>
        <w:separator/>
      </w:r>
    </w:p>
  </w:footnote>
  <w:footnote w:type="continuationSeparator" w:id="0">
    <w:p w:rsidR="00851F4A" w:rsidRDefault="0085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163EA"/>
    <w:rsid w:val="00023AA0"/>
    <w:rsid w:val="00032728"/>
    <w:rsid w:val="000A10B9"/>
    <w:rsid w:val="000A556E"/>
    <w:rsid w:val="001223BF"/>
    <w:rsid w:val="00125CB0"/>
    <w:rsid w:val="00144052"/>
    <w:rsid w:val="001603F3"/>
    <w:rsid w:val="00186DCA"/>
    <w:rsid w:val="00191A84"/>
    <w:rsid w:val="001C35B9"/>
    <w:rsid w:val="001D0045"/>
    <w:rsid w:val="00220EAE"/>
    <w:rsid w:val="00224188"/>
    <w:rsid w:val="00255FA8"/>
    <w:rsid w:val="00273D04"/>
    <w:rsid w:val="00274E79"/>
    <w:rsid w:val="00286782"/>
    <w:rsid w:val="00296F9F"/>
    <w:rsid w:val="002A1E51"/>
    <w:rsid w:val="002B42F2"/>
    <w:rsid w:val="00305EDA"/>
    <w:rsid w:val="00337853"/>
    <w:rsid w:val="0034066C"/>
    <w:rsid w:val="0035657A"/>
    <w:rsid w:val="00385140"/>
    <w:rsid w:val="003A4553"/>
    <w:rsid w:val="0041016F"/>
    <w:rsid w:val="004149B3"/>
    <w:rsid w:val="00443ABF"/>
    <w:rsid w:val="00480EB3"/>
    <w:rsid w:val="004B6622"/>
    <w:rsid w:val="004C1BCD"/>
    <w:rsid w:val="004F0400"/>
    <w:rsid w:val="00583C94"/>
    <w:rsid w:val="005846A2"/>
    <w:rsid w:val="00596628"/>
    <w:rsid w:val="005B094B"/>
    <w:rsid w:val="005B5991"/>
    <w:rsid w:val="005B7621"/>
    <w:rsid w:val="00610787"/>
    <w:rsid w:val="006349F9"/>
    <w:rsid w:val="006415F1"/>
    <w:rsid w:val="00642588"/>
    <w:rsid w:val="006C25A3"/>
    <w:rsid w:val="00711B66"/>
    <w:rsid w:val="00717DE6"/>
    <w:rsid w:val="00732778"/>
    <w:rsid w:val="00756C17"/>
    <w:rsid w:val="007737F3"/>
    <w:rsid w:val="00795A12"/>
    <w:rsid w:val="007F22A8"/>
    <w:rsid w:val="00810774"/>
    <w:rsid w:val="00813D4C"/>
    <w:rsid w:val="008270C2"/>
    <w:rsid w:val="008301BB"/>
    <w:rsid w:val="0084105E"/>
    <w:rsid w:val="00842DB7"/>
    <w:rsid w:val="00851F4A"/>
    <w:rsid w:val="00863E0F"/>
    <w:rsid w:val="008824B4"/>
    <w:rsid w:val="00890E3A"/>
    <w:rsid w:val="008C0235"/>
    <w:rsid w:val="0090683D"/>
    <w:rsid w:val="00953B1B"/>
    <w:rsid w:val="0097008A"/>
    <w:rsid w:val="009725B3"/>
    <w:rsid w:val="00997309"/>
    <w:rsid w:val="009B1E4E"/>
    <w:rsid w:val="009B3AD0"/>
    <w:rsid w:val="009D4EED"/>
    <w:rsid w:val="009F036E"/>
    <w:rsid w:val="009F39C9"/>
    <w:rsid w:val="00A17CEE"/>
    <w:rsid w:val="00AD1A0A"/>
    <w:rsid w:val="00AE7F26"/>
    <w:rsid w:val="00B018F7"/>
    <w:rsid w:val="00B050EF"/>
    <w:rsid w:val="00B76766"/>
    <w:rsid w:val="00B80347"/>
    <w:rsid w:val="00B917B8"/>
    <w:rsid w:val="00BA0D17"/>
    <w:rsid w:val="00BA3703"/>
    <w:rsid w:val="00BA6BDE"/>
    <w:rsid w:val="00BA77BD"/>
    <w:rsid w:val="00BB35DC"/>
    <w:rsid w:val="00BF175D"/>
    <w:rsid w:val="00C158D8"/>
    <w:rsid w:val="00C40017"/>
    <w:rsid w:val="00CA692D"/>
    <w:rsid w:val="00CC5250"/>
    <w:rsid w:val="00CD2D87"/>
    <w:rsid w:val="00D13EE9"/>
    <w:rsid w:val="00D811B3"/>
    <w:rsid w:val="00D9405E"/>
    <w:rsid w:val="00EC45C1"/>
    <w:rsid w:val="00EE0F79"/>
    <w:rsid w:val="00EE664A"/>
    <w:rsid w:val="00EF4BD9"/>
    <w:rsid w:val="00F336FC"/>
    <w:rsid w:val="00F41B98"/>
    <w:rsid w:val="00F50096"/>
    <w:rsid w:val="00F52859"/>
    <w:rsid w:val="00F80DED"/>
    <w:rsid w:val="00FA75E0"/>
    <w:rsid w:val="00FC3048"/>
    <w:rsid w:val="00FD1542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DF743-14F7-43FD-9BB9-57BC62B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4F11F7" w:rsidP="004F11F7">
          <w:pPr>
            <w:pStyle w:val="AC6F1DB367414D8699177AA2AAB33F1112"/>
          </w:pPr>
          <w:r w:rsidRPr="00273D0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4F11F7" w:rsidP="004F11F7">
          <w:pPr>
            <w:pStyle w:val="CABE9099EA594446AC318F6205DCB98818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4F11F7" w:rsidP="004F11F7">
          <w:pPr>
            <w:pStyle w:val="245002FB8D0F44EA82A9488134E931F516"/>
          </w:pPr>
          <w:r w:rsidRPr="00273D0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4F11F7" w:rsidP="004F11F7">
          <w:pPr>
            <w:pStyle w:val="BDAC99EBFD174848B735601FCDC99FFE14"/>
          </w:pPr>
          <w:r w:rsidRPr="00273D0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4F11F7" w:rsidP="004F11F7">
          <w:pPr>
            <w:pStyle w:val="7CE7C0E6459B43D28475CC02F7E36B0E5"/>
          </w:pPr>
          <w:r w:rsidRPr="00273D04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A0A31CC54A574932A585FFEFAE427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E4668-C8F9-4AE7-BC79-287A9932488B}"/>
      </w:docPartPr>
      <w:docPartBody>
        <w:p w:rsidR="004C7AC2" w:rsidRDefault="004F11F7" w:rsidP="004F11F7">
          <w:pPr>
            <w:pStyle w:val="A0A31CC54A574932A585FFEFAE427C7A5"/>
          </w:pPr>
          <w:r w:rsidRPr="00273D04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8B84007F4A954070AE3B2BBB9C85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407E-F666-46FA-ACCA-1C7F5924FED3}"/>
      </w:docPartPr>
      <w:docPartBody>
        <w:p w:rsidR="004C7AC2" w:rsidRDefault="004F11F7" w:rsidP="004F11F7">
          <w:pPr>
            <w:pStyle w:val="8B84007F4A954070AE3B2BBB9C8573895"/>
          </w:pPr>
          <w:r w:rsidRPr="00273D04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198F0275F36E4B82AB8A577A13DE9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5BE66-6060-4DD2-9F96-778EC9A490C9}"/>
      </w:docPartPr>
      <w:docPartBody>
        <w:p w:rsidR="004C7AC2" w:rsidRDefault="004F11F7" w:rsidP="004F11F7">
          <w:pPr>
            <w:pStyle w:val="198F0275F36E4B82AB8A577A13DE98665"/>
          </w:pPr>
          <w:r w:rsidRPr="00273D04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16977F6321C640348B3E5D427A82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DE35-F6CE-49A1-BF1F-41B9189A21F3}"/>
      </w:docPartPr>
      <w:docPartBody>
        <w:p w:rsidR="004C7AC2" w:rsidRDefault="004F11F7" w:rsidP="004F11F7">
          <w:pPr>
            <w:pStyle w:val="16977F6321C640348B3E5D427A82AD675"/>
          </w:pPr>
          <w:r w:rsidRPr="00273D04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8A2BA38A46464261B4C36D8F684E0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AA1E-C811-4C78-B656-485DF4036C9F}"/>
      </w:docPartPr>
      <w:docPartBody>
        <w:p w:rsidR="00904366" w:rsidRDefault="004F11F7" w:rsidP="004F11F7">
          <w:pPr>
            <w:pStyle w:val="8A2BA38A46464261B4C36D8F684E0BFF5"/>
          </w:pPr>
          <w:r w:rsidRPr="00273D04">
            <w:rPr>
              <w:rStyle w:val="Platzhaltertext"/>
              <w:rFonts w:asciiTheme="minorHAnsi" w:hAnsiTheme="minorHAnsi"/>
            </w:rPr>
            <w:t>BWL/VWL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213845"/>
    <w:rsid w:val="00343613"/>
    <w:rsid w:val="004C7AC2"/>
    <w:rsid w:val="004F11F7"/>
    <w:rsid w:val="00904366"/>
    <w:rsid w:val="00931ADA"/>
    <w:rsid w:val="00A547B8"/>
    <w:rsid w:val="00DD4C2F"/>
    <w:rsid w:val="00F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845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1">
    <w:name w:val="AC6F1DB367414D8699177AA2AAB33F1111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4">
    <w:name w:val="A0A31CC54A574932A585FFEFAE427C7A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4">
    <w:name w:val="8B84007F4A954070AE3B2BBB9C857389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4">
    <w:name w:val="198F0275F36E4B82AB8A577A13DE9866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4">
    <w:name w:val="16977F6321C640348B3E5D427A82AD67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4">
    <w:name w:val="8A2BA38A46464261B4C36D8F684E0BFF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2">
    <w:name w:val="AC6F1DB367414D8699177AA2AAB33F1112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8">
    <w:name w:val="CABE9099EA594446AC318F6205DCB98818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6">
    <w:name w:val="245002FB8D0F44EA82A9488134E931F516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4">
    <w:name w:val="BDAC99EBFD174848B735601FCDC99FFE14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5">
    <w:name w:val="A0A31CC54A574932A585FFEFAE427C7A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5">
    <w:name w:val="8B84007F4A954070AE3B2BBB9C857389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5">
    <w:name w:val="198F0275F36E4B82AB8A577A13DE9866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5">
    <w:name w:val="16977F6321C640348B3E5D427A82AD67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5">
    <w:name w:val="8A2BA38A46464261B4C36D8F684E0BFF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4F11F7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F9EA807B73AB4F6E9738EEF16DE92022">
    <w:name w:val="F9EA807B73AB4F6E9738EEF16DE92022"/>
    <w:rsid w:val="00213845"/>
  </w:style>
  <w:style w:type="paragraph" w:customStyle="1" w:styleId="DB9B7F49197645418233F46615AFCF9E">
    <w:name w:val="DB9B7F49197645418233F46615AFCF9E"/>
    <w:rsid w:val="00213845"/>
  </w:style>
  <w:style w:type="paragraph" w:customStyle="1" w:styleId="56E79F32B4F04B7B80B9CB4A02F55D25">
    <w:name w:val="56E79F32B4F04B7B80B9CB4A02F55D25"/>
    <w:rsid w:val="00213845"/>
  </w:style>
  <w:style w:type="paragraph" w:customStyle="1" w:styleId="380AEB1F58B6478DA298B6C26F160029">
    <w:name w:val="380AEB1F58B6478DA298B6C26F160029"/>
    <w:rsid w:val="00213845"/>
  </w:style>
  <w:style w:type="paragraph" w:customStyle="1" w:styleId="9CDC7959A6F54875AC537B17409C5E5F">
    <w:name w:val="9CDC7959A6F54875AC537B17409C5E5F"/>
    <w:rsid w:val="00213845"/>
  </w:style>
  <w:style w:type="paragraph" w:customStyle="1" w:styleId="74FFED0C6B374CC59AFAD721C6E24164">
    <w:name w:val="74FFED0C6B374CC59AFAD721C6E24164"/>
    <w:rsid w:val="00213845"/>
  </w:style>
  <w:style w:type="paragraph" w:customStyle="1" w:styleId="6F7889141A1E45E9A3B7FFB99F1B8C41">
    <w:name w:val="6F7889141A1E45E9A3B7FFB99F1B8C41"/>
    <w:rsid w:val="00213845"/>
  </w:style>
  <w:style w:type="paragraph" w:customStyle="1" w:styleId="1452A50F43DF487581F4328061CC31E2">
    <w:name w:val="1452A50F43DF487581F4328061CC31E2"/>
    <w:rsid w:val="00213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Hilfskräfte Dekanat</cp:lastModifiedBy>
  <cp:revision>2</cp:revision>
  <cp:lastPrinted>2014-01-24T14:00:00Z</cp:lastPrinted>
  <dcterms:created xsi:type="dcterms:W3CDTF">2021-02-04T11:22:00Z</dcterms:created>
  <dcterms:modified xsi:type="dcterms:W3CDTF">2021-02-04T11:22:00Z</dcterms:modified>
</cp:coreProperties>
</file>